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sdt>
      <w:sdtPr>
        <w:id w:val="1224803268"/>
        <w:docPartObj>
          <w:docPartGallery w:val="Cover Pages"/>
          <w:docPartUnique/>
        </w:docPartObj>
      </w:sdtPr>
      <w:sdtEndPr>
        <w:rPr>
          <w:b/>
          <w:bCs/>
          <w:caps/>
          <w:color w:val="FF0000"/>
        </w:rPr>
      </w:sdtEndPr>
      <w:sdtContent>
        <w:p w:rsidR="00A0417E" w:rsidRDefault="00095045">
          <w:r>
            <w:rPr>
              <w:noProof/>
              <w:lang w:eastAsia="pt-BR"/>
            </w:rPr>
            <mc:AlternateContent>
              <mc:Choice Requires="wpg">
                <w:drawing>
                  <wp:anchor distT="0" distB="0" distL="114300" distR="114300" simplePos="0" relativeHeight="251638272" behindDoc="0" locked="0" layoutInCell="0" allowOverlap="1" wp14:anchorId="3AF4CC40" wp14:editId="5C4C800D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08960" cy="10058400"/>
                    <wp:effectExtent l="0" t="0" r="0" b="0"/>
                    <wp:wrapNone/>
                    <wp:docPr id="363" name="Grup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D6E71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48" y="0"/>
                                <a:ext cx="4077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Ano"/>
                                    <w:id w:val="466008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3-01-19T00:00:00Z">
                                      <w:dateFormat w:val="yyyy"/>
                                      <w:lid w:val="pt-B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A0417E" w:rsidRDefault="005D18FF">
                                      <w:pPr>
                                        <w:pStyle w:val="SemEspaamento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  <w:lang w:val="pt-BR"/>
                                        </w:rPr>
                                        <w:t>2013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lang w:val="pt-BR"/>
                                    </w:rPr>
                                    <w:alias w:val="Autor"/>
                                    <w:id w:val="-1893719689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A0417E" w:rsidRPr="00A0417E" w:rsidRDefault="00E83C78">
                                      <w:pPr>
                                        <w:pStyle w:val="SemEspaamento"/>
                                        <w:spacing w:line="360" w:lineRule="auto"/>
                                        <w:rPr>
                                          <w:color w:val="FFFFFF" w:themeColor="background1"/>
                                          <w:lang w:val="pt-BR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pt-BR"/>
                                        </w:rPr>
                                        <w:t>André Ricardi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  <w:lang w:val="pt-BR"/>
                                    </w:rPr>
                                    <w:alias w:val="Empresa"/>
                                    <w:id w:val="84991185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A0417E" w:rsidRPr="00A0417E" w:rsidRDefault="00E83C78">
                                      <w:pPr>
                                        <w:pStyle w:val="SemEspaamento"/>
                                        <w:spacing w:line="360" w:lineRule="auto"/>
                                        <w:rPr>
                                          <w:color w:val="FFFFFF" w:themeColor="background1"/>
                                          <w:lang w:val="pt-BR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pt-BR"/>
                                        </w:rPr>
                                        <w:t>www.easybok.com.br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ata"/>
                                    <w:id w:val="848602586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3-01-19T00:00:00Z">
                                      <w:dateFormat w:val="dd/MM/yyyy"/>
                                      <w:lid w:val="pt-B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A0417E" w:rsidRPr="00C6614D" w:rsidRDefault="005D18FF">
                                      <w:pPr>
                                        <w:pStyle w:val="SemEspaamento"/>
                                        <w:spacing w:line="360" w:lineRule="auto"/>
                                        <w:rPr>
                                          <w:color w:val="FFFFFF" w:themeColor="background1"/>
                                          <w:lang w:val="pt-BR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pt-BR"/>
                                        </w:rPr>
                                        <w:t>19/01/2013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upo 14" o:spid="_x0000_s1026" style="position:absolute;margin-left:193.6pt;margin-top:0;width:244.8pt;height:11in;z-index:251638272;mso-height-percent:1000;mso-position-horizontal:right;mso-position-horizontal-relative:page;mso-position-vertical:top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1LCcYA&#10;AADcAAAADwAAAGRycy9kb3ducmV2LnhtbESPQWvCQBSE70L/w/IKXkQ3WioSXUWKWnsqUUGPj+wz&#10;ic2+jdlVo7/eLRR6HGbmG2Yya0wprlS7wrKCfi8CQZxaXXCmYLdddkcgnEfWWFomBXdyMJu+tCYY&#10;a3vjhK4bn4kAYRejgtz7KpbSpTkZdD1bEQfvaGuDPsg6k7rGW4CbUg6iaCgNFhwWcqzoI6f0Z3Mx&#10;ChbzPeLhcUw6n8vV91d1OJ13yUOp9mszH4Pw1Pj/8F97rRW8Dd/h90w4AnL6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11LCcYAAADcAAAADwAAAAAAAAAAAAAAAACYAgAAZHJz&#10;L2Rvd25yZXYueG1sUEsFBgAAAAAEAAQA9QAAAIsDAAAAAA==&#10;" fillcolor="#6d6e71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a28e6a [3206]" stroked="f" strokecolor="white" strokeweight="1pt">
                        <v:fill r:id="rId10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8148;width:4077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Ano"/>
                              <w:id w:val="466008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3-01-19T00:00:00Z">
                                <w:dateFormat w:val="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A0417E" w:rsidRDefault="005D18FF">
                                <w:pPr>
                                  <w:pStyle w:val="SemEspaamento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  <w:lang w:val="pt-BR"/>
                                  </w:rPr>
                                  <w:t>2013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  <w:lang w:val="pt-BR"/>
                              </w:rPr>
                              <w:alias w:val="Autor"/>
                              <w:id w:val="-1893719689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A0417E" w:rsidRPr="00A0417E" w:rsidRDefault="00E83C78">
                                <w:pPr>
                                  <w:pStyle w:val="SemEspaamento"/>
                                  <w:spacing w:line="360" w:lineRule="auto"/>
                                  <w:rPr>
                                    <w:color w:val="FFFFFF" w:themeColor="background1"/>
                                    <w:lang w:val="pt-BR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pt-BR"/>
                                  </w:rPr>
                                  <w:t>André Ricardi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  <w:lang w:val="pt-BR"/>
                              </w:rPr>
                              <w:alias w:val="Empresa"/>
                              <w:id w:val="84991185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A0417E" w:rsidRPr="00A0417E" w:rsidRDefault="00E83C78">
                                <w:pPr>
                                  <w:pStyle w:val="SemEspaamento"/>
                                  <w:spacing w:line="360" w:lineRule="auto"/>
                                  <w:rPr>
                                    <w:color w:val="FFFFFF" w:themeColor="background1"/>
                                    <w:lang w:val="pt-BR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pt-BR"/>
                                  </w:rPr>
                                  <w:t>www.easybok.com.br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ata"/>
                              <w:id w:val="848602586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3-01-19T00:00:00Z">
                                <w:dateFormat w:val="dd/MM/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A0417E" w:rsidRPr="00C6614D" w:rsidRDefault="005D18FF">
                                <w:pPr>
                                  <w:pStyle w:val="SemEspaamento"/>
                                  <w:spacing w:line="360" w:lineRule="auto"/>
                                  <w:rPr>
                                    <w:color w:val="FFFFFF" w:themeColor="background1"/>
                                    <w:lang w:val="pt-BR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pt-BR"/>
                                  </w:rPr>
                                  <w:t>19/01/2013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Pr="00095045">
            <w:rPr>
              <w:b/>
              <w:bCs/>
              <w:caps/>
              <w:noProof/>
              <w:lang w:eastAsia="pt-BR"/>
            </w:rPr>
            <mc:AlternateContent>
              <mc:Choice Requires="wps">
                <w:drawing>
                  <wp:anchor distT="0" distB="0" distL="114300" distR="457200" simplePos="0" relativeHeight="251699712" behindDoc="0" locked="0" layoutInCell="0" allowOverlap="1" wp14:anchorId="7DD95387" wp14:editId="156655F6">
                    <wp:simplePos x="0" y="0"/>
                    <wp:positionH relativeFrom="margin">
                      <wp:posOffset>498475</wp:posOffset>
                    </wp:positionH>
                    <wp:positionV relativeFrom="margin">
                      <wp:posOffset>-1257300</wp:posOffset>
                    </wp:positionV>
                    <wp:extent cx="1479550" cy="4366895"/>
                    <wp:effectExtent l="4127" t="72073" r="29528" b="10477"/>
                    <wp:wrapSquare wrapText="bothSides"/>
                    <wp:docPr id="295" name="AutoForm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0" y="0"/>
                              <a:ext cx="1479550" cy="4366895"/>
                            </a:xfrm>
                            <a:prstGeom prst="bracketPair">
                              <a:avLst>
                                <a:gd name="adj" fmla="val 10861"/>
                              </a:avLst>
                            </a:prstGeom>
                            <a:noFill/>
                            <a:ln w="12700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prstShdw prst="shdw13" dist="53882" dir="18900000">
                                <a:srgbClr val="808080">
                                  <a:alpha val="50000"/>
                                </a:srgbClr>
                              </a:prst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4F81BD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95045" w:rsidRPr="00095045" w:rsidRDefault="00095045" w:rsidP="00095045">
                                <w:pPr>
                                  <w:rPr>
                                    <w:b/>
                                    <w:i/>
                                    <w:iCs/>
                                    <w:color w:val="8B7B57" w:themeColor="background2" w:themeShade="80"/>
                                    <w:sz w:val="44"/>
                                  </w:rPr>
                                </w:pPr>
                                <w:r w:rsidRPr="00095045">
                                  <w:rPr>
                                    <w:b/>
                                    <w:i/>
                                    <w:iCs/>
                                    <w:color w:val="8B7B57" w:themeColor="background2" w:themeShade="80"/>
                                    <w:sz w:val="44"/>
                                  </w:rPr>
                                  <w:t>P</w:t>
                                </w:r>
                                <w:r w:rsidR="000641D0">
                                  <w:rPr>
                                    <w:b/>
                                    <w:i/>
                                    <w:iCs/>
                                    <w:color w:val="8B7B57" w:themeColor="background2" w:themeShade="80"/>
                                    <w:sz w:val="44"/>
                                  </w:rPr>
                                  <w:t xml:space="preserve">rojeto: </w:t>
                                </w:r>
                                <w:sdt>
                                  <w:sdtPr>
                                    <w:rPr>
                                      <w:b/>
                                      <w:i/>
                                      <w:iCs/>
                                      <w:color w:val="8B7B57" w:themeColor="background2" w:themeShade="80"/>
                                      <w:sz w:val="44"/>
                                    </w:rPr>
                                    <w:alias w:val="Assunto"/>
                                    <w:tag w:val=""/>
                                    <w:id w:val="-1358345885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0641D0">
                                      <w:rPr>
                                        <w:b/>
                                        <w:i/>
                                        <w:iCs/>
                                        <w:color w:val="8B7B57" w:themeColor="background2" w:themeShade="80"/>
                                        <w:sz w:val="44"/>
                                      </w:rPr>
                                      <w:t>[Apelido do Projeto]</w:t>
                                    </w:r>
                                  </w:sdtContent>
                                </w:sdt>
                              </w:p>
                              <w:p w:rsidR="00095045" w:rsidRPr="00095045" w:rsidRDefault="00095045" w:rsidP="000641D0">
                                <w:pPr>
                                  <w:rPr>
                                    <w:b/>
                                    <w:i/>
                                    <w:iCs/>
                                    <w:color w:val="8B7B57" w:themeColor="background2" w:themeShade="80"/>
                                    <w:sz w:val="36"/>
                                  </w:rPr>
                                </w:pPr>
                                <w:r w:rsidRPr="00095045">
                                  <w:rPr>
                                    <w:b/>
                                    <w:i/>
                                    <w:iCs/>
                                    <w:color w:val="8B7B57" w:themeColor="background2" w:themeShade="80"/>
                                    <w:sz w:val="44"/>
                                  </w:rPr>
                                  <w:t>[Nome do Projeto]</w:t>
                                </w:r>
                              </w:p>
                            </w:txbxContent>
                          </wps:txbx>
                          <wps:bodyPr rot="0" vert="horz" wrap="square" lIns="228600" tIns="228600" rIns="91440" bIns="2286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185" coordsize="21600,21600" o:spt="185" adj="3600" path="m@0,nfqx0@0l0@2qy@0,21600em@1,nfqx21600@0l21600@2qy@1,21600em@0,nsqx0@0l0@2qy@0,21600l@1,21600qx21600@2l21600@0qy@1,xe" filled="f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o:extrusionok="f"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AutoForma 2" o:spid="_x0000_s1032" type="#_x0000_t185" style="position:absolute;margin-left:39.25pt;margin-top:-99pt;width:116.5pt;height:343.85pt;rotation:90;z-index:251699712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" o:allowincell="f" adj="2346" fillcolor="#4f81bd" strokecolor="#4f81bd" strokeweight="1pt">
                    <v:shadow on="t" type="double" opacity=".5" color2="shadow add(102)" offset="3pt,-3pt" offset2="6pt,-6pt"/>
                    <v:textbox inset="18pt,18pt,,18pt">
                      <w:txbxContent>
                        <w:p w:rsidR="00095045" w:rsidRPr="00095045" w:rsidRDefault="00095045" w:rsidP="00095045">
                          <w:pPr>
                            <w:rPr>
                              <w:b/>
                              <w:i/>
                              <w:iCs/>
                              <w:color w:val="8B7B57" w:themeColor="background2" w:themeShade="80"/>
                              <w:sz w:val="44"/>
                            </w:rPr>
                          </w:pPr>
                          <w:r w:rsidRPr="00095045">
                            <w:rPr>
                              <w:b/>
                              <w:i/>
                              <w:iCs/>
                              <w:color w:val="8B7B57" w:themeColor="background2" w:themeShade="80"/>
                              <w:sz w:val="44"/>
                            </w:rPr>
                            <w:t>P</w:t>
                          </w:r>
                          <w:r w:rsidR="000641D0">
                            <w:rPr>
                              <w:b/>
                              <w:i/>
                              <w:iCs/>
                              <w:color w:val="8B7B57" w:themeColor="background2" w:themeShade="80"/>
                              <w:sz w:val="44"/>
                            </w:rPr>
                            <w:t xml:space="preserve">rojeto: </w:t>
                          </w:r>
                          <w:sdt>
                            <w:sdtPr>
                              <w:rPr>
                                <w:b/>
                                <w:i/>
                                <w:iCs/>
                                <w:color w:val="8B7B57" w:themeColor="background2" w:themeShade="80"/>
                                <w:sz w:val="44"/>
                              </w:rPr>
                              <w:alias w:val="Assunto"/>
                              <w:tag w:val=""/>
                              <w:id w:val="-1358345885"/>
                              <w:placeholder>
                                <w:docPart w:val="D77DDF6321ED4695B90BD0F759D7301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 w:rsidR="000641D0">
                                <w:rPr>
                                  <w:b/>
                                  <w:i/>
                                  <w:iCs/>
                                  <w:color w:val="8B7B57" w:themeColor="background2" w:themeShade="80"/>
                                  <w:sz w:val="44"/>
                                </w:rPr>
                                <w:t>[Apelido do Projeto]</w:t>
                              </w:r>
                            </w:sdtContent>
                          </w:sdt>
                        </w:p>
                        <w:p w:rsidR="00095045" w:rsidRPr="00095045" w:rsidRDefault="00095045" w:rsidP="000641D0">
                          <w:pPr>
                            <w:rPr>
                              <w:b/>
                              <w:i/>
                              <w:iCs/>
                              <w:color w:val="8B7B57" w:themeColor="background2" w:themeShade="80"/>
                              <w:sz w:val="36"/>
                            </w:rPr>
                          </w:pPr>
                          <w:r w:rsidRPr="00095045">
                            <w:rPr>
                              <w:b/>
                              <w:i/>
                              <w:iCs/>
                              <w:color w:val="8B7B57" w:themeColor="background2" w:themeShade="80"/>
                              <w:sz w:val="44"/>
                            </w:rPr>
                            <w:t>[Nome do Projeto]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</w:p>
        <w:p w:rsidR="00A0417E" w:rsidRPr="00095045" w:rsidRDefault="002A3E79">
          <w:pPr>
            <w:rPr>
              <w:caps/>
              <w:color w:val="FF0000"/>
            </w:rPr>
          </w:pPr>
          <w:r w:rsidRPr="00095045">
            <w:rPr>
              <w:b/>
              <w:bCs/>
              <w:caps/>
              <w:noProof/>
              <w:color w:val="FF000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483B280B" wp14:editId="207BF9FA">
                    <wp:simplePos x="0" y="0"/>
                    <wp:positionH relativeFrom="column">
                      <wp:posOffset>-4486882</wp:posOffset>
                    </wp:positionH>
                    <wp:positionV relativeFrom="paragraph">
                      <wp:posOffset>7765746</wp:posOffset>
                    </wp:positionV>
                    <wp:extent cx="3562184" cy="778510"/>
                    <wp:effectExtent l="0" t="0" r="19685" b="21590"/>
                    <wp:wrapNone/>
                    <wp:docPr id="307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62184" cy="778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F4A10" w:rsidRPr="002A3E79" w:rsidRDefault="002A3E79" w:rsidP="002A3E79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9"/>
                                    <w:szCs w:val="19"/>
                                    <w:shd w:val="clear" w:color="auto" w:fill="FFFFFF"/>
                                  </w:rPr>
                                </w:pPr>
                                <w:r>
                                  <w:rPr>
                                    <w:rStyle w:val="Forte"/>
                                    <w:sz w:val="19"/>
                                    <w:szCs w:val="19"/>
                                    <w:shd w:val="clear" w:color="auto" w:fill="FFFFFF"/>
                                  </w:rPr>
                                  <w:t xml:space="preserve">Modelo de documento de uso livre, desde que seja citada a fonte. </w:t>
                                </w:r>
                                <w:r w:rsidR="00EF4A10">
                                  <w:rPr>
                                    <w:rStyle w:val="Forte"/>
                                    <w:sz w:val="19"/>
                                    <w:szCs w:val="19"/>
                                    <w:shd w:val="clear" w:color="auto" w:fill="FFFFFF"/>
                                  </w:rPr>
                                  <w:t>Não se esqueça de sempre consultar o Guia PMBOK</w:t>
                                </w:r>
                                <w:r w:rsidR="00EF4A10" w:rsidRPr="00EF4A10">
                                  <w:rPr>
                                    <w:rStyle w:val="Forte"/>
                                    <w:sz w:val="19"/>
                                    <w:szCs w:val="19"/>
                                    <w:shd w:val="clear" w:color="auto" w:fill="FFFFFF"/>
                                  </w:rPr>
                                  <w:t>®</w:t>
                                </w:r>
                                <w:r w:rsidR="00EF4A10">
                                  <w:rPr>
                                    <w:rStyle w:val="Forte"/>
                                    <w:sz w:val="19"/>
                                    <w:szCs w:val="19"/>
                                    <w:shd w:val="clear" w:color="auto" w:fill="FFFFFF"/>
                                  </w:rPr>
                                  <w:t xml:space="preserve"> 5ª edição</w:t>
                                </w:r>
                                <w:r w:rsidR="00B633BE">
                                  <w:rPr>
                                    <w:rStyle w:val="Forte"/>
                                    <w:sz w:val="19"/>
                                    <w:szCs w:val="19"/>
                                    <w:shd w:val="clear" w:color="auto" w:fill="FFFFFF"/>
                                  </w:rPr>
                                  <w:t xml:space="preserve"> e outras publicações </w:t>
                                </w:r>
                                <w:r w:rsidR="00EF4A10">
                                  <w:rPr>
                                    <w:rStyle w:val="Forte"/>
                                    <w:sz w:val="19"/>
                                    <w:szCs w:val="19"/>
                                    <w:shd w:val="clear" w:color="auto" w:fill="FFFFFF"/>
                                  </w:rPr>
                                  <w:t>para maior detalhamento</w:t>
                                </w:r>
                                <w:r>
                                  <w:rPr>
                                    <w:rStyle w:val="Forte"/>
                                    <w:sz w:val="19"/>
                                    <w:szCs w:val="19"/>
                                    <w:shd w:val="clear" w:color="auto" w:fill="FFFFFF"/>
                                  </w:rPr>
                                  <w:t>,</w:t>
                                </w:r>
                                <w:r w:rsidR="00EF4A10">
                                  <w:rPr>
                                    <w:rStyle w:val="Forte"/>
                                    <w:sz w:val="19"/>
                                    <w:szCs w:val="19"/>
                                    <w:shd w:val="clear" w:color="auto" w:fill="FFFFFF"/>
                                  </w:rPr>
                                  <w:t xml:space="preserve"> e para </w:t>
                                </w:r>
                                <w:r w:rsidR="00AF72A1">
                                  <w:rPr>
                                    <w:rStyle w:val="Forte"/>
                                    <w:sz w:val="19"/>
                                    <w:szCs w:val="19"/>
                                    <w:shd w:val="clear" w:color="auto" w:fill="FFFFFF"/>
                                  </w:rPr>
                                  <w:t xml:space="preserve">aumentar as chances de </w:t>
                                </w:r>
                                <w:r w:rsidR="00EF4A10">
                                  <w:rPr>
                                    <w:rStyle w:val="Forte"/>
                                    <w:sz w:val="19"/>
                                    <w:szCs w:val="19"/>
                                    <w:shd w:val="clear" w:color="auto" w:fill="FFFFFF"/>
                                  </w:rPr>
                                  <w:t>atingir resultados consistentes em seus projetos.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33" type="#_x0000_t202" style="position:absolute;margin-left:-353.3pt;margin-top:611.5pt;width:280.5pt;height:6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">
                    <v:textbox>
                      <w:txbxContent>
                        <w:p w:rsidR="00EF4A10" w:rsidRPr="002A3E79" w:rsidRDefault="002A3E79" w:rsidP="002A3E79">
                          <w:pPr>
                            <w:jc w:val="center"/>
                            <w:rPr>
                              <w:b/>
                              <w:bCs/>
                              <w:sz w:val="19"/>
                              <w:szCs w:val="19"/>
                              <w:shd w:val="clear" w:color="auto" w:fill="FFFFFF"/>
                            </w:rPr>
                          </w:pPr>
                          <w:r>
                            <w:rPr>
                              <w:rStyle w:val="Forte"/>
                              <w:sz w:val="19"/>
                              <w:szCs w:val="19"/>
                              <w:shd w:val="clear" w:color="auto" w:fill="FFFFFF"/>
                            </w:rPr>
                            <w:t xml:space="preserve">Modelo de documento de uso livre, desde que seja citada a fonte. </w:t>
                          </w:r>
                          <w:r w:rsidR="00EF4A10">
                            <w:rPr>
                              <w:rStyle w:val="Forte"/>
                              <w:sz w:val="19"/>
                              <w:szCs w:val="19"/>
                              <w:shd w:val="clear" w:color="auto" w:fill="FFFFFF"/>
                            </w:rPr>
                            <w:t>Não se esqueça de sempre consultar o Guia PMBOK</w:t>
                          </w:r>
                          <w:r w:rsidR="00EF4A10" w:rsidRPr="00EF4A10">
                            <w:rPr>
                              <w:rStyle w:val="Forte"/>
                              <w:sz w:val="19"/>
                              <w:szCs w:val="19"/>
                              <w:shd w:val="clear" w:color="auto" w:fill="FFFFFF"/>
                            </w:rPr>
                            <w:t>®</w:t>
                          </w:r>
                          <w:r w:rsidR="00EF4A10">
                            <w:rPr>
                              <w:rStyle w:val="Forte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5ª edição</w:t>
                          </w:r>
                          <w:r w:rsidR="00B633BE">
                            <w:rPr>
                              <w:rStyle w:val="Forte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e outras publicações </w:t>
                          </w:r>
                          <w:r w:rsidR="00EF4A10">
                            <w:rPr>
                              <w:rStyle w:val="Forte"/>
                              <w:sz w:val="19"/>
                              <w:szCs w:val="19"/>
                              <w:shd w:val="clear" w:color="auto" w:fill="FFFFFF"/>
                            </w:rPr>
                            <w:t>para maior detalhamento</w:t>
                          </w:r>
                          <w:r>
                            <w:rPr>
                              <w:rStyle w:val="Forte"/>
                              <w:sz w:val="19"/>
                              <w:szCs w:val="19"/>
                              <w:shd w:val="clear" w:color="auto" w:fill="FFFFFF"/>
                            </w:rPr>
                            <w:t>,</w:t>
                          </w:r>
                          <w:r w:rsidR="00EF4A10">
                            <w:rPr>
                              <w:rStyle w:val="Forte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e para </w:t>
                          </w:r>
                          <w:r w:rsidR="00AF72A1">
                            <w:rPr>
                              <w:rStyle w:val="Forte"/>
                              <w:sz w:val="19"/>
                              <w:szCs w:val="19"/>
                              <w:shd w:val="clear" w:color="auto" w:fill="FFFFFF"/>
                            </w:rPr>
                            <w:t xml:space="preserve">aumentar as chances de </w:t>
                          </w:r>
                          <w:r w:rsidR="00EF4A10">
                            <w:rPr>
                              <w:rStyle w:val="Forte"/>
                              <w:sz w:val="19"/>
                              <w:szCs w:val="19"/>
                              <w:shd w:val="clear" w:color="auto" w:fill="FFFFFF"/>
                            </w:rPr>
                            <w:t>atingir resultados consistentes em seus projetos.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AF72A1" w:rsidRPr="00095045">
            <w:rPr>
              <w:noProof/>
              <w:color w:val="FF000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71040" behindDoc="0" locked="0" layoutInCell="0" allowOverlap="1" wp14:anchorId="11FC71D9" wp14:editId="1CA83D25">
                    <wp:simplePos x="0" y="0"/>
                    <wp:positionH relativeFrom="page">
                      <wp:posOffset>212420</wp:posOffset>
                    </wp:positionH>
                    <wp:positionV relativeFrom="page">
                      <wp:posOffset>2756535</wp:posOffset>
                    </wp:positionV>
                    <wp:extent cx="6487795" cy="910590"/>
                    <wp:effectExtent l="114300" t="114300" r="141605" b="137160"/>
                    <wp:wrapNone/>
                    <wp:docPr id="362" name="Retângulo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87795" cy="910590"/>
                            </a:xfrm>
                            <a:prstGeom prst="rect">
                              <a:avLst/>
                            </a:prstGeom>
                            <a:solidFill>
                              <a:srgbClr val="ED1C24"/>
                            </a:solidFill>
                            <a:ln w="12700" cap="rnd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glow rad="101600">
                                <a:schemeClr val="accent5">
                                  <a:satMod val="175000"/>
                                  <a:alpha val="40000"/>
                                </a:schemeClr>
                              </a:glow>
                            </a:effectLst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  <w:lang w:val="pt-BR"/>
                                  </w:rPr>
                                  <w:alias w:val="Título"/>
                                  <w:id w:val="20561696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A0417E" w:rsidRPr="00EF4A10" w:rsidRDefault="005D18FF">
                                    <w:pPr>
                                      <w:pStyle w:val="SemEspaamento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  <w:lang w:val="pt-BR"/>
                                      </w:rPr>
                                    </w:pPr>
                                    <w:r w:rsidRPr="00EF4A10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  <w:lang w:val="pt-BR"/>
                                      </w:rPr>
                                      <w:t>Termo de Abertura do Projeto</w:t>
                                    </w:r>
                                  </w:p>
                                </w:sdtContent>
                              </w:sdt>
                              <w:p w:rsidR="005D18FF" w:rsidRPr="00EF4A10" w:rsidRDefault="005D18FF">
                                <w:pPr>
                                  <w:pStyle w:val="SemEspaamento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32"/>
                                    <w:szCs w:val="20"/>
                                    <w:lang w:val="pt-BR"/>
                                  </w:rPr>
                                </w:pPr>
                                <w:r w:rsidRPr="00EF4A10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32"/>
                                    <w:szCs w:val="20"/>
                                    <w:lang w:val="pt-BR"/>
                                  </w:rPr>
                                  <w:t>Baseado na 5ª edição do Guia PMBOK</w:t>
                                </w:r>
                                <w:r w:rsidR="00EF4A10" w:rsidRPr="00EF4A10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32"/>
                                    <w:szCs w:val="20"/>
                                    <w:lang w:val="pt-BR"/>
                                  </w:rPr>
                                  <w:t>®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tângulo 16" o:spid="_x0000_s1034" style="position:absolute;margin-left:16.75pt;margin-top:217.05pt;width:510.85pt;height:71.7pt;z-index:251671040;visibility:visible;mso-wrap-style:square;mso-width-percent: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" o:allowincell="f" fillcolor="#ed1c24" strokecolor="black [3213]" strokeweight="1pt">
                    <v:stroke endcap="round"/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  <w:lang w:val="pt-BR"/>
                            </w:rPr>
                            <w:alias w:val="Título"/>
                            <w:id w:val="20561696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A0417E" w:rsidRPr="00EF4A10" w:rsidRDefault="005D18FF">
                              <w:pPr>
                                <w:pStyle w:val="SemEspaamento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  <w:lang w:val="pt-BR"/>
                                </w:rPr>
                              </w:pPr>
                              <w:r w:rsidRPr="00EF4A10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  <w:lang w:val="pt-BR"/>
                                </w:rPr>
                                <w:t>Termo de Abertura do Projeto</w:t>
                              </w:r>
                            </w:p>
                          </w:sdtContent>
                        </w:sdt>
                        <w:p w:rsidR="005D18FF" w:rsidRPr="00EF4A10" w:rsidRDefault="005D18FF">
                          <w:pPr>
                            <w:pStyle w:val="SemEspaamento"/>
                            <w:jc w:val="right"/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32"/>
                              <w:szCs w:val="20"/>
                              <w:lang w:val="pt-BR"/>
                            </w:rPr>
                          </w:pPr>
                          <w:r w:rsidRPr="00EF4A10"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32"/>
                              <w:szCs w:val="20"/>
                              <w:lang w:val="pt-BR"/>
                            </w:rPr>
                            <w:t>Baseado na 5ª edição do Guia PMBOK</w:t>
                          </w:r>
                          <w:r w:rsidR="00EF4A10" w:rsidRPr="00EF4A10"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32"/>
                              <w:szCs w:val="20"/>
                              <w:lang w:val="pt-BR"/>
                            </w:rPr>
                            <w:t>®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095045" w:rsidRPr="00095045">
            <w:rPr>
              <w:noProof/>
              <w:color w:val="FF0000"/>
              <w:lang w:eastAsia="pt-BR"/>
            </w:rPr>
            <w:drawing>
              <wp:anchor distT="0" distB="0" distL="114300" distR="114300" simplePos="0" relativeHeight="251654656" behindDoc="0" locked="0" layoutInCell="0" allowOverlap="1" wp14:anchorId="7D3E6777" wp14:editId="5E1434D1">
                <wp:simplePos x="0" y="0"/>
                <wp:positionH relativeFrom="page">
                  <wp:posOffset>3507105</wp:posOffset>
                </wp:positionH>
                <wp:positionV relativeFrom="page">
                  <wp:posOffset>4499288</wp:posOffset>
                </wp:positionV>
                <wp:extent cx="3767455" cy="2825750"/>
                <wp:effectExtent l="19050" t="0" r="23495" b="889000"/>
                <wp:wrapNone/>
                <wp:docPr id="369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67455" cy="2825750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0417E" w:rsidRPr="00095045">
            <w:rPr>
              <w:b/>
              <w:bCs/>
              <w:caps/>
              <w:color w:val="FF0000"/>
            </w:rPr>
            <w:br w:type="page"/>
          </w:r>
        </w:p>
      </w:sdtContent>
    </w:sdt>
    <w:p w:rsidR="000641D0" w:rsidRPr="000641D0" w:rsidRDefault="002A3E79" w:rsidP="002A3E79">
      <w:pPr>
        <w:pStyle w:val="Ttulo1"/>
        <w:rPr>
          <w:rFonts w:asciiTheme="minorHAnsi" w:hAnsiTheme="minorHAnsi"/>
        </w:rPr>
      </w:pPr>
      <w:bookmarkStart w:id="0" w:name="_Toc346392812"/>
      <w:r>
        <w:rPr>
          <w:rFonts w:ascii="Calibri" w:hAnsi="Calibri"/>
          <w:color w:val="9D3511"/>
        </w:rPr>
        <w:lastRenderedPageBreak/>
        <w:t>Histórico de alterações</w:t>
      </w:r>
      <w:r w:rsidR="000641D0">
        <w:rPr>
          <w:rFonts w:ascii="Calibri" w:hAnsi="Calibri"/>
          <w:color w:val="9D3511"/>
        </w:rPr>
        <w:t xml:space="preserve"> do documento</w:t>
      </w:r>
      <w:bookmarkEnd w:id="0"/>
    </w:p>
    <w:tbl>
      <w:tblPr>
        <w:tblStyle w:val="GradeColorida-nfase1"/>
        <w:tblW w:w="0" w:type="auto"/>
        <w:tblLayout w:type="fixed"/>
        <w:tblLook w:val="0000" w:firstRow="0" w:lastRow="0" w:firstColumn="0" w:lastColumn="0" w:noHBand="0" w:noVBand="0"/>
      </w:tblPr>
      <w:tblGrid>
        <w:gridCol w:w="1210"/>
        <w:gridCol w:w="3251"/>
        <w:gridCol w:w="2835"/>
        <w:gridCol w:w="1459"/>
      </w:tblGrid>
      <w:tr w:rsidR="000641D0" w:rsidRPr="000641D0" w:rsidTr="002A3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0" w:type="dxa"/>
          </w:tcPr>
          <w:p w:rsidR="000641D0" w:rsidRPr="000641D0" w:rsidRDefault="000641D0" w:rsidP="005213D4">
            <w:pPr>
              <w:tabs>
                <w:tab w:val="left" w:pos="567"/>
              </w:tabs>
              <w:jc w:val="center"/>
              <w:rPr>
                <w:b/>
                <w:bCs/>
                <w:i/>
                <w:iCs/>
              </w:rPr>
            </w:pPr>
            <w:r w:rsidRPr="000641D0">
              <w:rPr>
                <w:b/>
                <w:bCs/>
                <w:i/>
                <w:iCs/>
              </w:rPr>
              <w:t>Versão</w:t>
            </w:r>
          </w:p>
        </w:tc>
        <w:tc>
          <w:tcPr>
            <w:tcW w:w="3251" w:type="dxa"/>
          </w:tcPr>
          <w:p w:rsidR="000641D0" w:rsidRPr="000641D0" w:rsidRDefault="000641D0" w:rsidP="005213D4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0641D0">
              <w:rPr>
                <w:b/>
                <w:bCs/>
                <w:i/>
                <w:iCs/>
              </w:rPr>
              <w:t>Alteração efetuada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0641D0" w:rsidRPr="000641D0" w:rsidRDefault="000641D0" w:rsidP="005213D4">
            <w:pPr>
              <w:tabs>
                <w:tab w:val="left" w:pos="567"/>
              </w:tabs>
              <w:jc w:val="center"/>
              <w:rPr>
                <w:b/>
                <w:bCs/>
                <w:i/>
                <w:iCs/>
              </w:rPr>
            </w:pPr>
            <w:r w:rsidRPr="000641D0">
              <w:rPr>
                <w:b/>
                <w:bCs/>
                <w:i/>
                <w:iCs/>
              </w:rPr>
              <w:t xml:space="preserve">Responsável </w:t>
            </w:r>
          </w:p>
        </w:tc>
        <w:tc>
          <w:tcPr>
            <w:tcW w:w="1459" w:type="dxa"/>
          </w:tcPr>
          <w:p w:rsidR="000641D0" w:rsidRPr="000641D0" w:rsidRDefault="000641D0" w:rsidP="005213D4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0641D0">
              <w:rPr>
                <w:b/>
                <w:bCs/>
                <w:i/>
                <w:iCs/>
              </w:rPr>
              <w:t xml:space="preserve">Data </w:t>
            </w:r>
          </w:p>
        </w:tc>
      </w:tr>
      <w:tr w:rsidR="000641D0" w:rsidRPr="000641D0" w:rsidTr="002A3E79">
        <w:trPr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0" w:type="dxa"/>
          </w:tcPr>
          <w:p w:rsidR="000641D0" w:rsidRPr="000641D0" w:rsidRDefault="000641D0" w:rsidP="005213D4">
            <w:pPr>
              <w:tabs>
                <w:tab w:val="left" w:pos="567"/>
              </w:tabs>
              <w:jc w:val="center"/>
            </w:pPr>
            <w:r w:rsidRPr="000641D0">
              <w:t>1.0</w:t>
            </w:r>
          </w:p>
        </w:tc>
        <w:tc>
          <w:tcPr>
            <w:tcW w:w="3251" w:type="dxa"/>
          </w:tcPr>
          <w:p w:rsidR="000641D0" w:rsidRPr="000641D0" w:rsidRDefault="000641D0" w:rsidP="005213D4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41D0">
              <w:t>Versão inicial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0641D0" w:rsidRPr="000641D0" w:rsidRDefault="000641D0" w:rsidP="005213D4">
            <w:pPr>
              <w:tabs>
                <w:tab w:val="left" w:pos="567"/>
              </w:tabs>
              <w:jc w:val="center"/>
            </w:pPr>
          </w:p>
        </w:tc>
        <w:tc>
          <w:tcPr>
            <w:tcW w:w="1459" w:type="dxa"/>
          </w:tcPr>
          <w:p w:rsidR="000641D0" w:rsidRPr="000641D0" w:rsidRDefault="000641D0" w:rsidP="005213D4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41D0" w:rsidRPr="000641D0" w:rsidTr="002A3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0" w:type="dxa"/>
          </w:tcPr>
          <w:p w:rsidR="000641D0" w:rsidRPr="000641D0" w:rsidRDefault="000641D0" w:rsidP="005213D4">
            <w:pPr>
              <w:tabs>
                <w:tab w:val="left" w:pos="567"/>
              </w:tabs>
              <w:jc w:val="center"/>
            </w:pPr>
          </w:p>
        </w:tc>
        <w:tc>
          <w:tcPr>
            <w:tcW w:w="3251" w:type="dxa"/>
          </w:tcPr>
          <w:p w:rsidR="000641D0" w:rsidRPr="000641D0" w:rsidRDefault="000641D0" w:rsidP="005213D4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0641D0" w:rsidRPr="000641D0" w:rsidRDefault="000641D0" w:rsidP="005213D4">
            <w:pPr>
              <w:tabs>
                <w:tab w:val="left" w:pos="567"/>
              </w:tabs>
              <w:jc w:val="center"/>
            </w:pPr>
          </w:p>
        </w:tc>
        <w:tc>
          <w:tcPr>
            <w:tcW w:w="1459" w:type="dxa"/>
          </w:tcPr>
          <w:p w:rsidR="000641D0" w:rsidRPr="000641D0" w:rsidRDefault="000641D0" w:rsidP="005213D4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41D0" w:rsidRPr="000641D0" w:rsidTr="002A3E79">
        <w:trPr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0" w:type="dxa"/>
          </w:tcPr>
          <w:p w:rsidR="000641D0" w:rsidRPr="000641D0" w:rsidRDefault="000641D0" w:rsidP="005213D4">
            <w:pPr>
              <w:tabs>
                <w:tab w:val="left" w:pos="567"/>
              </w:tabs>
              <w:jc w:val="center"/>
            </w:pPr>
          </w:p>
        </w:tc>
        <w:tc>
          <w:tcPr>
            <w:tcW w:w="3251" w:type="dxa"/>
          </w:tcPr>
          <w:p w:rsidR="000641D0" w:rsidRPr="000641D0" w:rsidRDefault="000641D0" w:rsidP="005213D4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0641D0" w:rsidRPr="000641D0" w:rsidRDefault="000641D0" w:rsidP="005213D4">
            <w:pPr>
              <w:tabs>
                <w:tab w:val="left" w:pos="567"/>
              </w:tabs>
              <w:jc w:val="center"/>
            </w:pPr>
          </w:p>
        </w:tc>
        <w:tc>
          <w:tcPr>
            <w:tcW w:w="1459" w:type="dxa"/>
          </w:tcPr>
          <w:p w:rsidR="000641D0" w:rsidRPr="000641D0" w:rsidRDefault="000641D0" w:rsidP="005213D4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41D0" w:rsidRPr="000641D0" w:rsidTr="002A3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0" w:type="dxa"/>
          </w:tcPr>
          <w:p w:rsidR="000641D0" w:rsidRPr="000641D0" w:rsidRDefault="000641D0" w:rsidP="005213D4">
            <w:pPr>
              <w:tabs>
                <w:tab w:val="left" w:pos="567"/>
              </w:tabs>
              <w:jc w:val="center"/>
            </w:pPr>
          </w:p>
        </w:tc>
        <w:tc>
          <w:tcPr>
            <w:tcW w:w="3251" w:type="dxa"/>
          </w:tcPr>
          <w:p w:rsidR="000641D0" w:rsidRPr="000641D0" w:rsidRDefault="000641D0" w:rsidP="005213D4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0641D0" w:rsidRPr="000641D0" w:rsidRDefault="000641D0" w:rsidP="005213D4">
            <w:pPr>
              <w:tabs>
                <w:tab w:val="left" w:pos="567"/>
              </w:tabs>
              <w:jc w:val="center"/>
            </w:pPr>
          </w:p>
        </w:tc>
        <w:tc>
          <w:tcPr>
            <w:tcW w:w="1459" w:type="dxa"/>
          </w:tcPr>
          <w:p w:rsidR="000641D0" w:rsidRPr="000641D0" w:rsidRDefault="000641D0" w:rsidP="005213D4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41D0" w:rsidRPr="000641D0" w:rsidTr="002A3E79">
        <w:trPr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0" w:type="dxa"/>
          </w:tcPr>
          <w:p w:rsidR="000641D0" w:rsidRPr="000641D0" w:rsidRDefault="000641D0" w:rsidP="005213D4">
            <w:pPr>
              <w:tabs>
                <w:tab w:val="left" w:pos="567"/>
              </w:tabs>
              <w:jc w:val="center"/>
            </w:pPr>
          </w:p>
        </w:tc>
        <w:tc>
          <w:tcPr>
            <w:tcW w:w="3251" w:type="dxa"/>
          </w:tcPr>
          <w:p w:rsidR="000641D0" w:rsidRPr="000641D0" w:rsidRDefault="000641D0" w:rsidP="005213D4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0641D0" w:rsidRPr="000641D0" w:rsidRDefault="000641D0" w:rsidP="005213D4">
            <w:pPr>
              <w:tabs>
                <w:tab w:val="left" w:pos="567"/>
              </w:tabs>
              <w:jc w:val="center"/>
            </w:pPr>
          </w:p>
        </w:tc>
        <w:tc>
          <w:tcPr>
            <w:tcW w:w="1459" w:type="dxa"/>
          </w:tcPr>
          <w:p w:rsidR="000641D0" w:rsidRPr="000641D0" w:rsidRDefault="000641D0" w:rsidP="005213D4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41D0" w:rsidRPr="000641D0" w:rsidTr="002A3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0" w:type="dxa"/>
          </w:tcPr>
          <w:p w:rsidR="000641D0" w:rsidRPr="000641D0" w:rsidRDefault="000641D0" w:rsidP="005213D4">
            <w:pPr>
              <w:tabs>
                <w:tab w:val="left" w:pos="567"/>
              </w:tabs>
              <w:jc w:val="center"/>
            </w:pPr>
          </w:p>
        </w:tc>
        <w:tc>
          <w:tcPr>
            <w:tcW w:w="3251" w:type="dxa"/>
          </w:tcPr>
          <w:p w:rsidR="000641D0" w:rsidRPr="000641D0" w:rsidRDefault="000641D0" w:rsidP="005213D4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0641D0" w:rsidRPr="000641D0" w:rsidRDefault="000641D0" w:rsidP="005213D4">
            <w:pPr>
              <w:tabs>
                <w:tab w:val="left" w:pos="567"/>
              </w:tabs>
              <w:jc w:val="center"/>
            </w:pPr>
          </w:p>
        </w:tc>
        <w:tc>
          <w:tcPr>
            <w:tcW w:w="1459" w:type="dxa"/>
          </w:tcPr>
          <w:p w:rsidR="000641D0" w:rsidRPr="000641D0" w:rsidRDefault="000641D0" w:rsidP="005213D4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41D0" w:rsidRPr="000641D0" w:rsidTr="002A3E79">
        <w:trPr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0" w:type="dxa"/>
          </w:tcPr>
          <w:p w:rsidR="000641D0" w:rsidRPr="000641D0" w:rsidRDefault="000641D0" w:rsidP="005213D4">
            <w:pPr>
              <w:tabs>
                <w:tab w:val="left" w:pos="567"/>
              </w:tabs>
              <w:jc w:val="center"/>
            </w:pPr>
          </w:p>
        </w:tc>
        <w:tc>
          <w:tcPr>
            <w:tcW w:w="3251" w:type="dxa"/>
          </w:tcPr>
          <w:p w:rsidR="000641D0" w:rsidRPr="000641D0" w:rsidRDefault="000641D0" w:rsidP="005213D4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0641D0" w:rsidRPr="000641D0" w:rsidRDefault="000641D0" w:rsidP="005213D4">
            <w:pPr>
              <w:tabs>
                <w:tab w:val="left" w:pos="567"/>
              </w:tabs>
              <w:jc w:val="center"/>
            </w:pPr>
          </w:p>
        </w:tc>
        <w:tc>
          <w:tcPr>
            <w:tcW w:w="1459" w:type="dxa"/>
          </w:tcPr>
          <w:p w:rsidR="000641D0" w:rsidRPr="000641D0" w:rsidRDefault="000641D0" w:rsidP="005213D4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41D0" w:rsidRPr="000641D0" w:rsidTr="002A3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0" w:type="dxa"/>
          </w:tcPr>
          <w:p w:rsidR="000641D0" w:rsidRPr="000641D0" w:rsidRDefault="000641D0" w:rsidP="005213D4">
            <w:pPr>
              <w:tabs>
                <w:tab w:val="left" w:pos="567"/>
              </w:tabs>
              <w:jc w:val="center"/>
            </w:pPr>
          </w:p>
        </w:tc>
        <w:tc>
          <w:tcPr>
            <w:tcW w:w="3251" w:type="dxa"/>
          </w:tcPr>
          <w:p w:rsidR="000641D0" w:rsidRPr="000641D0" w:rsidRDefault="000641D0" w:rsidP="005213D4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0641D0" w:rsidRPr="000641D0" w:rsidRDefault="000641D0" w:rsidP="005213D4">
            <w:pPr>
              <w:tabs>
                <w:tab w:val="left" w:pos="567"/>
              </w:tabs>
              <w:jc w:val="center"/>
            </w:pPr>
          </w:p>
        </w:tc>
        <w:tc>
          <w:tcPr>
            <w:tcW w:w="1459" w:type="dxa"/>
          </w:tcPr>
          <w:p w:rsidR="000641D0" w:rsidRPr="000641D0" w:rsidRDefault="000641D0" w:rsidP="005213D4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C0F56" w:rsidRPr="00F660B3" w:rsidRDefault="001D090B" w:rsidP="00521FF5">
      <w:r w:rsidRPr="00095045">
        <w:rPr>
          <w:b/>
          <w:bCs/>
          <w:caps/>
          <w:noProof/>
          <w:color w:val="FF0000"/>
          <w:lang w:eastAsia="pt-BR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0D6A2A3" wp14:editId="1529F78C">
                <wp:simplePos x="0" y="0"/>
                <wp:positionH relativeFrom="column">
                  <wp:posOffset>248478</wp:posOffset>
                </wp:positionH>
                <wp:positionV relativeFrom="paragraph">
                  <wp:posOffset>423683</wp:posOffset>
                </wp:positionV>
                <wp:extent cx="4953663" cy="4238045"/>
                <wp:effectExtent l="0" t="0" r="18415" b="1016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663" cy="423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90B" w:rsidRPr="001D090B" w:rsidRDefault="001D090B" w:rsidP="001D090B">
                            <w:pPr>
                              <w:jc w:val="center"/>
                              <w:rPr>
                                <w:rStyle w:val="Forte"/>
                                <w:sz w:val="28"/>
                                <w:szCs w:val="19"/>
                                <w:shd w:val="clear" w:color="auto" w:fill="FFFFFF"/>
                              </w:rPr>
                            </w:pPr>
                            <w:r w:rsidRPr="001D090B">
                              <w:rPr>
                                <w:rStyle w:val="Forte"/>
                                <w:sz w:val="28"/>
                                <w:szCs w:val="19"/>
                                <w:shd w:val="clear" w:color="auto" w:fill="FFFFFF"/>
                              </w:rPr>
                              <w:t>Veja como podemos ajudar você e sua empresa em nosso site.</w:t>
                            </w:r>
                          </w:p>
                          <w:p w:rsidR="001D090B" w:rsidRDefault="00A34BBA" w:rsidP="001D090B">
                            <w:pPr>
                              <w:jc w:val="center"/>
                              <w:rPr>
                                <w:rStyle w:val="Forte"/>
                                <w:sz w:val="28"/>
                                <w:szCs w:val="19"/>
                                <w:shd w:val="clear" w:color="auto" w:fill="FFFFFF"/>
                              </w:rPr>
                            </w:pPr>
                            <w:hyperlink r:id="rId12" w:history="1">
                              <w:r w:rsidR="001D090B" w:rsidRPr="001D090B">
                                <w:rPr>
                                  <w:rStyle w:val="Hyperlink"/>
                                  <w:b/>
                                  <w:sz w:val="28"/>
                                  <w:szCs w:val="19"/>
                                  <w:shd w:val="clear" w:color="auto" w:fill="FFFFFF"/>
                                </w:rPr>
                                <w:t>www.easybok.com.br</w:t>
                              </w:r>
                            </w:hyperlink>
                            <w:r w:rsidR="001D090B" w:rsidRPr="001D090B">
                              <w:rPr>
                                <w:rStyle w:val="Forte"/>
                                <w:sz w:val="28"/>
                                <w:szCs w:val="19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9F5B4B" w:rsidRPr="001D090B" w:rsidRDefault="009F5B4B" w:rsidP="009F5B4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19"/>
                                <w:shd w:val="clear" w:color="auto" w:fill="FFFFFF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19"/>
                                <w:shd w:val="clear" w:color="auto" w:fill="FFFFFF"/>
                              </w:rPr>
                              <w:t>Em breve publicaremos um Guia para facilitar o uso de práticas profissionais em Gerenciamento de Projetos.</w:t>
                            </w:r>
                            <w:r w:rsidR="009E2C30">
                              <w:rPr>
                                <w:b/>
                                <w:bCs/>
                                <w:sz w:val="28"/>
                                <w:szCs w:val="19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19"/>
                                <w:shd w:val="clear" w:color="auto" w:fill="FFFFFF"/>
                              </w:rPr>
                              <w:t>Para ser avisado envie um e</w:t>
                            </w:r>
                            <w:r w:rsidR="009E2C30">
                              <w:rPr>
                                <w:b/>
                                <w:bCs/>
                                <w:sz w:val="28"/>
                                <w:szCs w:val="19"/>
                                <w:shd w:val="clear" w:color="auto" w:fill="FFFFFF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19"/>
                                <w:shd w:val="clear" w:color="auto" w:fill="FFFFFF"/>
                              </w:rPr>
                              <w:t xml:space="preserve">mail para </w:t>
                            </w:r>
                            <w:hyperlink r:id="rId13" w:history="1">
                              <w:r w:rsidRPr="004D17FC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19"/>
                                  <w:shd w:val="clear" w:color="auto" w:fill="FFFFFF"/>
                                </w:rPr>
                                <w:t>easybok@easybok.com.br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28"/>
                                <w:szCs w:val="19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2E0174" w:rsidRDefault="002E0174" w:rsidP="001D090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19"/>
                                <w:shd w:val="clear" w:color="auto" w:fill="FFFFFF"/>
                              </w:rPr>
                            </w:pPr>
                          </w:p>
                          <w:p w:rsidR="001D090B" w:rsidRDefault="001D090B" w:rsidP="001D090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19"/>
                                <w:shd w:val="clear" w:color="auto" w:fill="FFFFFF"/>
                              </w:rPr>
                            </w:pPr>
                            <w:r w:rsidRPr="001D090B">
                              <w:rPr>
                                <w:b/>
                                <w:bCs/>
                                <w:sz w:val="28"/>
                                <w:szCs w:val="19"/>
                                <w:shd w:val="clear" w:color="auto" w:fill="FFFFFF"/>
                              </w:rPr>
                              <w:t xml:space="preserve">Informações para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19"/>
                                <w:shd w:val="clear" w:color="auto" w:fill="FFFFFF"/>
                              </w:rPr>
                              <w:t>associação</w:t>
                            </w:r>
                            <w:r w:rsidRPr="001D090B">
                              <w:rPr>
                                <w:b/>
                                <w:bCs/>
                                <w:sz w:val="28"/>
                                <w:szCs w:val="19"/>
                                <w:shd w:val="clear" w:color="auto" w:fill="FFFFFF"/>
                              </w:rPr>
                              <w:t xml:space="preserve"> ao PMI</w:t>
                            </w:r>
                            <w:r w:rsidR="009F5B4B" w:rsidRPr="009F5B4B">
                              <w:rPr>
                                <w:b/>
                                <w:bCs/>
                                <w:sz w:val="28"/>
                                <w:szCs w:val="19"/>
                                <w:shd w:val="clear" w:color="auto" w:fill="FFFFFF"/>
                              </w:rPr>
                              <w:t>®</w:t>
                            </w:r>
                            <w:r w:rsidRPr="001D090B">
                              <w:rPr>
                                <w:b/>
                                <w:bCs/>
                                <w:sz w:val="28"/>
                                <w:szCs w:val="19"/>
                                <w:shd w:val="clear" w:color="auto" w:fill="FFFFFF"/>
                              </w:rPr>
                              <w:t xml:space="preserve"> e como adquirir o</w:t>
                            </w:r>
                          </w:p>
                          <w:p w:rsidR="001D090B" w:rsidRDefault="001D090B" w:rsidP="001D090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19"/>
                                <w:shd w:val="clear" w:color="auto" w:fill="FFFFFF"/>
                              </w:rPr>
                            </w:pPr>
                            <w:r w:rsidRPr="001D090B">
                              <w:rPr>
                                <w:b/>
                                <w:bCs/>
                                <w:sz w:val="28"/>
                                <w:szCs w:val="19"/>
                                <w:shd w:val="clear" w:color="auto" w:fill="FFFFFF"/>
                              </w:rPr>
                              <w:t>Guia PMBOK</w:t>
                            </w:r>
                            <w:r w:rsidR="009F5B4B" w:rsidRPr="009F5B4B">
                              <w:rPr>
                                <w:b/>
                                <w:bCs/>
                                <w:sz w:val="28"/>
                                <w:szCs w:val="19"/>
                                <w:shd w:val="clear" w:color="auto" w:fill="FFFFFF"/>
                              </w:rPr>
                              <w:t>®</w:t>
                            </w:r>
                            <w:r w:rsidRPr="001D090B">
                              <w:rPr>
                                <w:b/>
                                <w:bCs/>
                                <w:sz w:val="28"/>
                                <w:szCs w:val="19"/>
                                <w:shd w:val="clear" w:color="auto" w:fill="FFFFFF"/>
                              </w:rPr>
                              <w:t xml:space="preserve"> 5ª edição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19"/>
                                <w:shd w:val="clear" w:color="auto" w:fill="FFFFFF"/>
                              </w:rPr>
                              <w:t>e outras publicações</w:t>
                            </w:r>
                          </w:p>
                          <w:p w:rsidR="001D090B" w:rsidRPr="001D090B" w:rsidRDefault="001D090B" w:rsidP="001D090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19"/>
                                <w:shd w:val="clear" w:color="auto" w:fill="FFFFFF"/>
                              </w:rPr>
                            </w:pPr>
                            <w:r w:rsidRPr="001D090B">
                              <w:rPr>
                                <w:b/>
                                <w:bCs/>
                                <w:sz w:val="28"/>
                                <w:szCs w:val="19"/>
                                <w:shd w:val="clear" w:color="auto" w:fill="FFFFFF"/>
                              </w:rPr>
                              <w:t>no portal:</w:t>
                            </w:r>
                          </w:p>
                          <w:p w:rsidR="001D090B" w:rsidRDefault="00A34BBA" w:rsidP="001D090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19"/>
                                <w:shd w:val="clear" w:color="auto" w:fill="FFFFFF"/>
                              </w:rPr>
                            </w:pPr>
                            <w:hyperlink r:id="rId14" w:history="1">
                              <w:r w:rsidR="001D090B" w:rsidRPr="001D090B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19"/>
                                  <w:shd w:val="clear" w:color="auto" w:fill="FFFFFF"/>
                                </w:rPr>
                                <w:t>http://brasil.pmi.org/brazil/home.aspx</w:t>
                              </w:r>
                            </w:hyperlink>
                            <w:r w:rsidR="001D090B" w:rsidRPr="001D090B">
                              <w:rPr>
                                <w:b/>
                                <w:bCs/>
                                <w:sz w:val="28"/>
                                <w:szCs w:val="19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9.55pt;margin-top:33.35pt;width:390.05pt;height:333.7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">
                <v:textbox>
                  <w:txbxContent>
                    <w:p w:rsidR="001D090B" w:rsidRPr="001D090B" w:rsidRDefault="001D090B" w:rsidP="001D090B">
                      <w:pPr>
                        <w:jc w:val="center"/>
                        <w:rPr>
                          <w:rStyle w:val="Forte"/>
                          <w:sz w:val="28"/>
                          <w:szCs w:val="19"/>
                          <w:shd w:val="clear" w:color="auto" w:fill="FFFFFF"/>
                        </w:rPr>
                      </w:pPr>
                      <w:r w:rsidRPr="001D090B">
                        <w:rPr>
                          <w:rStyle w:val="Forte"/>
                          <w:sz w:val="28"/>
                          <w:szCs w:val="19"/>
                          <w:shd w:val="clear" w:color="auto" w:fill="FFFFFF"/>
                        </w:rPr>
                        <w:t xml:space="preserve">Veja como podemos ajudar </w:t>
                      </w:r>
                      <w:r w:rsidRPr="001D090B">
                        <w:rPr>
                          <w:rStyle w:val="Forte"/>
                          <w:sz w:val="28"/>
                          <w:szCs w:val="19"/>
                          <w:shd w:val="clear" w:color="auto" w:fill="FFFFFF"/>
                        </w:rPr>
                        <w:t>voc</w:t>
                      </w:r>
                      <w:r w:rsidRPr="001D090B">
                        <w:rPr>
                          <w:rStyle w:val="Forte"/>
                          <w:sz w:val="28"/>
                          <w:szCs w:val="19"/>
                          <w:shd w:val="clear" w:color="auto" w:fill="FFFFFF"/>
                        </w:rPr>
                        <w:t>ê e</w:t>
                      </w:r>
                      <w:r w:rsidRPr="001D090B">
                        <w:rPr>
                          <w:rStyle w:val="Forte"/>
                          <w:sz w:val="28"/>
                          <w:szCs w:val="19"/>
                          <w:shd w:val="clear" w:color="auto" w:fill="FFFFFF"/>
                        </w:rPr>
                        <w:t xml:space="preserve"> sua empresa em nosso site.</w:t>
                      </w:r>
                    </w:p>
                    <w:p w:rsidR="001D090B" w:rsidRDefault="001D090B" w:rsidP="001D090B">
                      <w:pPr>
                        <w:jc w:val="center"/>
                        <w:rPr>
                          <w:rStyle w:val="Forte"/>
                          <w:sz w:val="28"/>
                          <w:szCs w:val="19"/>
                          <w:shd w:val="clear" w:color="auto" w:fill="FFFFFF"/>
                        </w:rPr>
                      </w:pPr>
                      <w:hyperlink r:id="rId15" w:history="1">
                        <w:r w:rsidRPr="001D090B">
                          <w:rPr>
                            <w:rStyle w:val="Hyperlink"/>
                            <w:b/>
                            <w:sz w:val="28"/>
                            <w:szCs w:val="19"/>
                            <w:shd w:val="clear" w:color="auto" w:fill="FFFFFF"/>
                          </w:rPr>
                          <w:t>www.easybok.com.br</w:t>
                        </w:r>
                      </w:hyperlink>
                      <w:r w:rsidRPr="001D090B">
                        <w:rPr>
                          <w:rStyle w:val="Forte"/>
                          <w:sz w:val="28"/>
                          <w:szCs w:val="19"/>
                          <w:shd w:val="clear" w:color="auto" w:fill="FFFFFF"/>
                        </w:rPr>
                        <w:t xml:space="preserve"> </w:t>
                      </w:r>
                    </w:p>
                    <w:p w:rsidR="009F5B4B" w:rsidRPr="001D090B" w:rsidRDefault="009F5B4B" w:rsidP="009F5B4B">
                      <w:pPr>
                        <w:jc w:val="center"/>
                        <w:rPr>
                          <w:b/>
                          <w:bCs/>
                          <w:sz w:val="28"/>
                          <w:szCs w:val="19"/>
                          <w:shd w:val="clear" w:color="auto" w:fill="FFFFFF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19"/>
                          <w:shd w:val="clear" w:color="auto" w:fill="FFFFFF"/>
                        </w:rPr>
                        <w:t>Em breve publicaremos um Guia para facilitar o uso de pr</w:t>
                      </w:r>
                      <w:r>
                        <w:rPr>
                          <w:b/>
                          <w:bCs/>
                          <w:sz w:val="28"/>
                          <w:szCs w:val="19"/>
                          <w:shd w:val="clear" w:color="auto" w:fill="FFFFFF"/>
                        </w:rPr>
                        <w:t>áticas profissionais em</w:t>
                      </w:r>
                      <w:r>
                        <w:rPr>
                          <w:b/>
                          <w:bCs/>
                          <w:sz w:val="28"/>
                          <w:szCs w:val="19"/>
                          <w:shd w:val="clear" w:color="auto" w:fill="FFFFFF"/>
                        </w:rPr>
                        <w:t xml:space="preserve"> Gerenciamento de Projetos.</w:t>
                      </w:r>
                      <w:r w:rsidR="009E2C30">
                        <w:rPr>
                          <w:b/>
                          <w:bCs/>
                          <w:sz w:val="28"/>
                          <w:szCs w:val="19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19"/>
                          <w:shd w:val="clear" w:color="auto" w:fill="FFFFFF"/>
                        </w:rPr>
                        <w:t>Para ser avisado envie um e</w:t>
                      </w:r>
                      <w:r w:rsidR="009E2C30">
                        <w:rPr>
                          <w:b/>
                          <w:bCs/>
                          <w:sz w:val="28"/>
                          <w:szCs w:val="19"/>
                          <w:shd w:val="clear" w:color="auto" w:fill="FFFFFF"/>
                        </w:rPr>
                        <w:t>-</w:t>
                      </w:r>
                      <w:r>
                        <w:rPr>
                          <w:b/>
                          <w:bCs/>
                          <w:sz w:val="28"/>
                          <w:szCs w:val="19"/>
                          <w:shd w:val="clear" w:color="auto" w:fill="FFFFFF"/>
                        </w:rPr>
                        <w:t xml:space="preserve">mail para </w:t>
                      </w:r>
                      <w:hyperlink r:id="rId16" w:history="1">
                        <w:r w:rsidRPr="004D17FC">
                          <w:rPr>
                            <w:rStyle w:val="Hyperlink"/>
                            <w:b/>
                            <w:bCs/>
                            <w:sz w:val="28"/>
                            <w:szCs w:val="19"/>
                            <w:shd w:val="clear" w:color="auto" w:fill="FFFFFF"/>
                          </w:rPr>
                          <w:t>easybok@easybok.com.br</w:t>
                        </w:r>
                      </w:hyperlink>
                      <w:r>
                        <w:rPr>
                          <w:b/>
                          <w:bCs/>
                          <w:sz w:val="28"/>
                          <w:szCs w:val="19"/>
                          <w:shd w:val="clear" w:color="auto" w:fill="FFFFFF"/>
                        </w:rPr>
                        <w:t xml:space="preserve"> </w:t>
                      </w:r>
                    </w:p>
                    <w:p w:rsidR="002E0174" w:rsidRDefault="002E0174" w:rsidP="001D090B">
                      <w:pPr>
                        <w:jc w:val="center"/>
                        <w:rPr>
                          <w:b/>
                          <w:bCs/>
                          <w:sz w:val="28"/>
                          <w:szCs w:val="19"/>
                          <w:shd w:val="clear" w:color="auto" w:fill="FFFFFF"/>
                        </w:rPr>
                      </w:pPr>
                    </w:p>
                    <w:p w:rsidR="001D090B" w:rsidRDefault="001D090B" w:rsidP="001D090B">
                      <w:pPr>
                        <w:jc w:val="center"/>
                        <w:rPr>
                          <w:b/>
                          <w:bCs/>
                          <w:sz w:val="28"/>
                          <w:szCs w:val="19"/>
                          <w:shd w:val="clear" w:color="auto" w:fill="FFFFFF"/>
                        </w:rPr>
                      </w:pPr>
                      <w:r w:rsidRPr="001D090B">
                        <w:rPr>
                          <w:b/>
                          <w:bCs/>
                          <w:sz w:val="28"/>
                          <w:szCs w:val="19"/>
                          <w:shd w:val="clear" w:color="auto" w:fill="FFFFFF"/>
                        </w:rPr>
                        <w:t xml:space="preserve">Informações para </w:t>
                      </w:r>
                      <w:r>
                        <w:rPr>
                          <w:b/>
                          <w:bCs/>
                          <w:sz w:val="28"/>
                          <w:szCs w:val="19"/>
                          <w:shd w:val="clear" w:color="auto" w:fill="FFFFFF"/>
                        </w:rPr>
                        <w:t>associação</w:t>
                      </w:r>
                      <w:r w:rsidRPr="001D090B">
                        <w:rPr>
                          <w:b/>
                          <w:bCs/>
                          <w:sz w:val="28"/>
                          <w:szCs w:val="19"/>
                          <w:shd w:val="clear" w:color="auto" w:fill="FFFFFF"/>
                        </w:rPr>
                        <w:t xml:space="preserve"> ao PMI</w:t>
                      </w:r>
                      <w:r w:rsidR="009F5B4B" w:rsidRPr="009F5B4B">
                        <w:rPr>
                          <w:b/>
                          <w:bCs/>
                          <w:sz w:val="28"/>
                          <w:szCs w:val="19"/>
                          <w:shd w:val="clear" w:color="auto" w:fill="FFFFFF"/>
                        </w:rPr>
                        <w:t>®</w:t>
                      </w:r>
                      <w:r w:rsidRPr="001D090B">
                        <w:rPr>
                          <w:b/>
                          <w:bCs/>
                          <w:sz w:val="28"/>
                          <w:szCs w:val="19"/>
                          <w:shd w:val="clear" w:color="auto" w:fill="FFFFFF"/>
                        </w:rPr>
                        <w:t xml:space="preserve"> e como adquirir o</w:t>
                      </w:r>
                    </w:p>
                    <w:p w:rsidR="001D090B" w:rsidRDefault="001D090B" w:rsidP="001D090B">
                      <w:pPr>
                        <w:jc w:val="center"/>
                        <w:rPr>
                          <w:b/>
                          <w:bCs/>
                          <w:sz w:val="28"/>
                          <w:szCs w:val="19"/>
                          <w:shd w:val="clear" w:color="auto" w:fill="FFFFFF"/>
                        </w:rPr>
                      </w:pPr>
                      <w:r w:rsidRPr="001D090B">
                        <w:rPr>
                          <w:b/>
                          <w:bCs/>
                          <w:sz w:val="28"/>
                          <w:szCs w:val="19"/>
                          <w:shd w:val="clear" w:color="auto" w:fill="FFFFFF"/>
                        </w:rPr>
                        <w:t>Guia PMBOK</w:t>
                      </w:r>
                      <w:r w:rsidR="009F5B4B" w:rsidRPr="009F5B4B">
                        <w:rPr>
                          <w:b/>
                          <w:bCs/>
                          <w:sz w:val="28"/>
                          <w:szCs w:val="19"/>
                          <w:shd w:val="clear" w:color="auto" w:fill="FFFFFF"/>
                        </w:rPr>
                        <w:t>®</w:t>
                      </w:r>
                      <w:r w:rsidRPr="001D090B">
                        <w:rPr>
                          <w:b/>
                          <w:bCs/>
                          <w:sz w:val="28"/>
                          <w:szCs w:val="19"/>
                          <w:shd w:val="clear" w:color="auto" w:fill="FFFFFF"/>
                        </w:rPr>
                        <w:t xml:space="preserve"> 5ª edição </w:t>
                      </w:r>
                      <w:r>
                        <w:rPr>
                          <w:b/>
                          <w:bCs/>
                          <w:sz w:val="28"/>
                          <w:szCs w:val="19"/>
                          <w:shd w:val="clear" w:color="auto" w:fill="FFFFFF"/>
                        </w:rPr>
                        <w:t>e outras publicações</w:t>
                      </w:r>
                    </w:p>
                    <w:p w:rsidR="001D090B" w:rsidRPr="001D090B" w:rsidRDefault="001D090B" w:rsidP="001D090B">
                      <w:pPr>
                        <w:jc w:val="center"/>
                        <w:rPr>
                          <w:b/>
                          <w:bCs/>
                          <w:sz w:val="28"/>
                          <w:szCs w:val="19"/>
                          <w:shd w:val="clear" w:color="auto" w:fill="FFFFFF"/>
                        </w:rPr>
                      </w:pPr>
                      <w:r w:rsidRPr="001D090B">
                        <w:rPr>
                          <w:b/>
                          <w:bCs/>
                          <w:sz w:val="28"/>
                          <w:szCs w:val="19"/>
                          <w:shd w:val="clear" w:color="auto" w:fill="FFFFFF"/>
                        </w:rPr>
                        <w:t>no portal:</w:t>
                      </w:r>
                    </w:p>
                    <w:p w:rsidR="001D090B" w:rsidRDefault="001D090B" w:rsidP="001D090B">
                      <w:pPr>
                        <w:jc w:val="center"/>
                        <w:rPr>
                          <w:b/>
                          <w:bCs/>
                          <w:sz w:val="28"/>
                          <w:szCs w:val="19"/>
                          <w:shd w:val="clear" w:color="auto" w:fill="FFFFFF"/>
                        </w:rPr>
                      </w:pPr>
                      <w:hyperlink r:id="rId17" w:history="1">
                        <w:r w:rsidRPr="001D090B">
                          <w:rPr>
                            <w:rStyle w:val="Hyperlink"/>
                            <w:b/>
                            <w:bCs/>
                            <w:sz w:val="28"/>
                            <w:szCs w:val="19"/>
                            <w:shd w:val="clear" w:color="auto" w:fill="FFFFFF"/>
                          </w:rPr>
                          <w:t>http://brasil.pmi.org/brazil/home.aspx</w:t>
                        </w:r>
                      </w:hyperlink>
                      <w:r w:rsidRPr="001D090B">
                        <w:rPr>
                          <w:b/>
                          <w:bCs/>
                          <w:sz w:val="28"/>
                          <w:szCs w:val="19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C0F56" w:rsidRPr="00F660B3">
        <w:br w:type="column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2020453492"/>
        <w:docPartObj>
          <w:docPartGallery w:val="Table of Contents"/>
          <w:docPartUnique/>
        </w:docPartObj>
      </w:sdtPr>
      <w:sdtEndPr/>
      <w:sdtContent>
        <w:p w:rsidR="00F16400" w:rsidRDefault="00F16400">
          <w:pPr>
            <w:pStyle w:val="CabealhodoSumrio"/>
          </w:pPr>
          <w:r>
            <w:t>Sumário</w:t>
          </w:r>
        </w:p>
        <w:p w:rsidR="006B709D" w:rsidRPr="006B709D" w:rsidRDefault="006B709D" w:rsidP="006B709D"/>
        <w:p w:rsidR="00306F2D" w:rsidRDefault="00F16400">
          <w:pPr>
            <w:pStyle w:val="Sumrio1"/>
            <w:rPr>
              <w:noProof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46392812" w:history="1">
            <w:r w:rsidR="00306F2D" w:rsidRPr="00D301E4">
              <w:rPr>
                <w:rStyle w:val="Hyperlink"/>
                <w:rFonts w:ascii="Calibri" w:hAnsi="Calibri"/>
                <w:noProof/>
              </w:rPr>
              <w:t>Histórico de alterações do documento</w:t>
            </w:r>
            <w:r w:rsidR="00306F2D">
              <w:rPr>
                <w:noProof/>
                <w:webHidden/>
              </w:rPr>
              <w:tab/>
            </w:r>
            <w:r w:rsidR="00306F2D">
              <w:rPr>
                <w:noProof/>
                <w:webHidden/>
              </w:rPr>
              <w:fldChar w:fldCharType="begin"/>
            </w:r>
            <w:r w:rsidR="00306F2D">
              <w:rPr>
                <w:noProof/>
                <w:webHidden/>
              </w:rPr>
              <w:instrText xml:space="preserve"> PAGEREF _Toc346392812 \h </w:instrText>
            </w:r>
            <w:r w:rsidR="00306F2D">
              <w:rPr>
                <w:noProof/>
                <w:webHidden/>
              </w:rPr>
            </w:r>
            <w:r w:rsidR="00306F2D">
              <w:rPr>
                <w:noProof/>
                <w:webHidden/>
              </w:rPr>
              <w:fldChar w:fldCharType="separate"/>
            </w:r>
            <w:r w:rsidR="00E60FE7">
              <w:rPr>
                <w:noProof/>
                <w:webHidden/>
              </w:rPr>
              <w:t>1</w:t>
            </w:r>
            <w:r w:rsidR="00306F2D">
              <w:rPr>
                <w:noProof/>
                <w:webHidden/>
              </w:rPr>
              <w:fldChar w:fldCharType="end"/>
            </w:r>
          </w:hyperlink>
        </w:p>
        <w:p w:rsidR="00306F2D" w:rsidRDefault="00A34BBA">
          <w:pPr>
            <w:pStyle w:val="Sumrio1"/>
            <w:tabs>
              <w:tab w:val="left" w:pos="1100"/>
            </w:tabs>
            <w:rPr>
              <w:noProof/>
              <w:lang w:eastAsia="pt-BR"/>
            </w:rPr>
          </w:pPr>
          <w:hyperlink w:anchor="_Toc346392813" w:history="1">
            <w:r w:rsidR="00306F2D" w:rsidRPr="00D301E4">
              <w:rPr>
                <w:rStyle w:val="Hyperlink"/>
                <w:rFonts w:ascii="Calibri" w:hAnsi="Calibri"/>
                <w:noProof/>
              </w:rPr>
              <w:t>1.</w:t>
            </w:r>
            <w:r w:rsidR="00306F2D">
              <w:rPr>
                <w:noProof/>
                <w:lang w:eastAsia="pt-BR"/>
              </w:rPr>
              <w:tab/>
            </w:r>
            <w:r w:rsidR="00306F2D" w:rsidRPr="00D301E4">
              <w:rPr>
                <w:rStyle w:val="Hyperlink"/>
                <w:rFonts w:ascii="Calibri" w:hAnsi="Calibri"/>
                <w:noProof/>
              </w:rPr>
              <w:t>Propósito ou justificativa do Projeto</w:t>
            </w:r>
            <w:r w:rsidR="00306F2D">
              <w:rPr>
                <w:noProof/>
                <w:webHidden/>
              </w:rPr>
              <w:tab/>
            </w:r>
            <w:r w:rsidR="00306F2D">
              <w:rPr>
                <w:noProof/>
                <w:webHidden/>
              </w:rPr>
              <w:fldChar w:fldCharType="begin"/>
            </w:r>
            <w:r w:rsidR="00306F2D">
              <w:rPr>
                <w:noProof/>
                <w:webHidden/>
              </w:rPr>
              <w:instrText xml:space="preserve"> PAGEREF _Toc346392813 \h </w:instrText>
            </w:r>
            <w:r w:rsidR="00306F2D">
              <w:rPr>
                <w:noProof/>
                <w:webHidden/>
              </w:rPr>
            </w:r>
            <w:r w:rsidR="00306F2D">
              <w:rPr>
                <w:noProof/>
                <w:webHidden/>
              </w:rPr>
              <w:fldChar w:fldCharType="separate"/>
            </w:r>
            <w:r w:rsidR="00E60FE7">
              <w:rPr>
                <w:noProof/>
                <w:webHidden/>
              </w:rPr>
              <w:t>3</w:t>
            </w:r>
            <w:r w:rsidR="00306F2D">
              <w:rPr>
                <w:noProof/>
                <w:webHidden/>
              </w:rPr>
              <w:fldChar w:fldCharType="end"/>
            </w:r>
          </w:hyperlink>
        </w:p>
        <w:p w:rsidR="00306F2D" w:rsidRDefault="00A34BBA">
          <w:pPr>
            <w:pStyle w:val="Sumrio1"/>
            <w:tabs>
              <w:tab w:val="left" w:pos="1100"/>
            </w:tabs>
            <w:rPr>
              <w:noProof/>
              <w:lang w:eastAsia="pt-BR"/>
            </w:rPr>
          </w:pPr>
          <w:hyperlink w:anchor="_Toc346392814" w:history="1">
            <w:r w:rsidR="00306F2D" w:rsidRPr="00D301E4">
              <w:rPr>
                <w:rStyle w:val="Hyperlink"/>
                <w:rFonts w:ascii="Calibri" w:hAnsi="Calibri"/>
                <w:noProof/>
              </w:rPr>
              <w:t>2.</w:t>
            </w:r>
            <w:r w:rsidR="00306F2D">
              <w:rPr>
                <w:noProof/>
                <w:lang w:eastAsia="pt-BR"/>
              </w:rPr>
              <w:tab/>
            </w:r>
            <w:r w:rsidR="00306F2D" w:rsidRPr="00D301E4">
              <w:rPr>
                <w:rStyle w:val="Hyperlink"/>
                <w:rFonts w:ascii="Calibri" w:hAnsi="Calibri"/>
                <w:noProof/>
              </w:rPr>
              <w:t>Objetivos do Projeto</w:t>
            </w:r>
            <w:r w:rsidR="00306F2D">
              <w:rPr>
                <w:noProof/>
                <w:webHidden/>
              </w:rPr>
              <w:tab/>
            </w:r>
            <w:r w:rsidR="00306F2D">
              <w:rPr>
                <w:noProof/>
                <w:webHidden/>
              </w:rPr>
              <w:fldChar w:fldCharType="begin"/>
            </w:r>
            <w:r w:rsidR="00306F2D">
              <w:rPr>
                <w:noProof/>
                <w:webHidden/>
              </w:rPr>
              <w:instrText xml:space="preserve"> PAGEREF _Toc346392814 \h </w:instrText>
            </w:r>
            <w:r w:rsidR="00306F2D">
              <w:rPr>
                <w:noProof/>
                <w:webHidden/>
              </w:rPr>
            </w:r>
            <w:r w:rsidR="00306F2D">
              <w:rPr>
                <w:noProof/>
                <w:webHidden/>
              </w:rPr>
              <w:fldChar w:fldCharType="separate"/>
            </w:r>
            <w:r w:rsidR="00E60FE7">
              <w:rPr>
                <w:noProof/>
                <w:webHidden/>
              </w:rPr>
              <w:t>3</w:t>
            </w:r>
            <w:r w:rsidR="00306F2D">
              <w:rPr>
                <w:noProof/>
                <w:webHidden/>
              </w:rPr>
              <w:fldChar w:fldCharType="end"/>
            </w:r>
          </w:hyperlink>
        </w:p>
        <w:p w:rsidR="00306F2D" w:rsidRDefault="00A34BBA">
          <w:pPr>
            <w:pStyle w:val="Sumrio1"/>
            <w:tabs>
              <w:tab w:val="left" w:pos="1100"/>
            </w:tabs>
            <w:rPr>
              <w:noProof/>
              <w:lang w:eastAsia="pt-BR"/>
            </w:rPr>
          </w:pPr>
          <w:hyperlink w:anchor="_Toc346392815" w:history="1">
            <w:r w:rsidR="00306F2D" w:rsidRPr="00D301E4">
              <w:rPr>
                <w:rStyle w:val="Hyperlink"/>
                <w:rFonts w:ascii="Calibri" w:hAnsi="Calibri"/>
                <w:noProof/>
              </w:rPr>
              <w:t>3.</w:t>
            </w:r>
            <w:r w:rsidR="00306F2D">
              <w:rPr>
                <w:noProof/>
                <w:lang w:eastAsia="pt-BR"/>
              </w:rPr>
              <w:tab/>
            </w:r>
            <w:r w:rsidR="00306F2D" w:rsidRPr="00D301E4">
              <w:rPr>
                <w:rStyle w:val="Hyperlink"/>
                <w:rFonts w:ascii="Calibri" w:hAnsi="Calibri"/>
                <w:noProof/>
              </w:rPr>
              <w:t>Requisitos de alto nível</w:t>
            </w:r>
            <w:r w:rsidR="00306F2D">
              <w:rPr>
                <w:noProof/>
                <w:webHidden/>
              </w:rPr>
              <w:tab/>
            </w:r>
            <w:r w:rsidR="00306F2D">
              <w:rPr>
                <w:noProof/>
                <w:webHidden/>
              </w:rPr>
              <w:fldChar w:fldCharType="begin"/>
            </w:r>
            <w:r w:rsidR="00306F2D">
              <w:rPr>
                <w:noProof/>
                <w:webHidden/>
              </w:rPr>
              <w:instrText xml:space="preserve"> PAGEREF _Toc346392815 \h </w:instrText>
            </w:r>
            <w:r w:rsidR="00306F2D">
              <w:rPr>
                <w:noProof/>
                <w:webHidden/>
              </w:rPr>
            </w:r>
            <w:r w:rsidR="00306F2D">
              <w:rPr>
                <w:noProof/>
                <w:webHidden/>
              </w:rPr>
              <w:fldChar w:fldCharType="separate"/>
            </w:r>
            <w:r w:rsidR="00E60FE7">
              <w:rPr>
                <w:noProof/>
                <w:webHidden/>
              </w:rPr>
              <w:t>3</w:t>
            </w:r>
            <w:r w:rsidR="00306F2D">
              <w:rPr>
                <w:noProof/>
                <w:webHidden/>
              </w:rPr>
              <w:fldChar w:fldCharType="end"/>
            </w:r>
          </w:hyperlink>
        </w:p>
        <w:p w:rsidR="00306F2D" w:rsidRDefault="00A34BBA">
          <w:pPr>
            <w:pStyle w:val="Sumrio1"/>
            <w:tabs>
              <w:tab w:val="left" w:pos="1100"/>
            </w:tabs>
            <w:rPr>
              <w:noProof/>
              <w:lang w:eastAsia="pt-BR"/>
            </w:rPr>
          </w:pPr>
          <w:hyperlink w:anchor="_Toc346392816" w:history="1">
            <w:r w:rsidR="00306F2D" w:rsidRPr="00D301E4">
              <w:rPr>
                <w:rStyle w:val="Hyperlink"/>
                <w:rFonts w:ascii="Calibri" w:hAnsi="Calibri"/>
                <w:noProof/>
              </w:rPr>
              <w:t>4.</w:t>
            </w:r>
            <w:r w:rsidR="00306F2D">
              <w:rPr>
                <w:noProof/>
                <w:lang w:eastAsia="pt-BR"/>
              </w:rPr>
              <w:tab/>
            </w:r>
            <w:r w:rsidR="00306F2D" w:rsidRPr="00D301E4">
              <w:rPr>
                <w:rStyle w:val="Hyperlink"/>
                <w:rFonts w:ascii="Calibri" w:hAnsi="Calibri"/>
                <w:noProof/>
              </w:rPr>
              <w:t>Premissas</w:t>
            </w:r>
            <w:r w:rsidR="00306F2D">
              <w:rPr>
                <w:noProof/>
                <w:webHidden/>
              </w:rPr>
              <w:tab/>
            </w:r>
            <w:r w:rsidR="00306F2D">
              <w:rPr>
                <w:noProof/>
                <w:webHidden/>
              </w:rPr>
              <w:fldChar w:fldCharType="begin"/>
            </w:r>
            <w:r w:rsidR="00306F2D">
              <w:rPr>
                <w:noProof/>
                <w:webHidden/>
              </w:rPr>
              <w:instrText xml:space="preserve"> PAGEREF _Toc346392816 \h </w:instrText>
            </w:r>
            <w:r w:rsidR="00306F2D">
              <w:rPr>
                <w:noProof/>
                <w:webHidden/>
              </w:rPr>
            </w:r>
            <w:r w:rsidR="00306F2D">
              <w:rPr>
                <w:noProof/>
                <w:webHidden/>
              </w:rPr>
              <w:fldChar w:fldCharType="separate"/>
            </w:r>
            <w:r w:rsidR="00E60FE7">
              <w:rPr>
                <w:noProof/>
                <w:webHidden/>
              </w:rPr>
              <w:t>3</w:t>
            </w:r>
            <w:r w:rsidR="00306F2D">
              <w:rPr>
                <w:noProof/>
                <w:webHidden/>
              </w:rPr>
              <w:fldChar w:fldCharType="end"/>
            </w:r>
          </w:hyperlink>
        </w:p>
        <w:p w:rsidR="00306F2D" w:rsidRDefault="00A34BBA">
          <w:pPr>
            <w:pStyle w:val="Sumrio1"/>
            <w:tabs>
              <w:tab w:val="left" w:pos="1100"/>
            </w:tabs>
            <w:rPr>
              <w:noProof/>
              <w:lang w:eastAsia="pt-BR"/>
            </w:rPr>
          </w:pPr>
          <w:hyperlink w:anchor="_Toc346392817" w:history="1">
            <w:r w:rsidR="00306F2D" w:rsidRPr="00D301E4">
              <w:rPr>
                <w:rStyle w:val="Hyperlink"/>
                <w:rFonts w:ascii="Calibri" w:hAnsi="Calibri"/>
                <w:noProof/>
              </w:rPr>
              <w:t>5.</w:t>
            </w:r>
            <w:r w:rsidR="00306F2D">
              <w:rPr>
                <w:noProof/>
                <w:lang w:eastAsia="pt-BR"/>
              </w:rPr>
              <w:tab/>
            </w:r>
            <w:r w:rsidR="00306F2D" w:rsidRPr="00D301E4">
              <w:rPr>
                <w:rStyle w:val="Hyperlink"/>
                <w:rFonts w:ascii="Calibri" w:hAnsi="Calibri"/>
                <w:noProof/>
              </w:rPr>
              <w:t>Restrições</w:t>
            </w:r>
            <w:r w:rsidR="00306F2D">
              <w:rPr>
                <w:noProof/>
                <w:webHidden/>
              </w:rPr>
              <w:tab/>
            </w:r>
            <w:r w:rsidR="00306F2D">
              <w:rPr>
                <w:noProof/>
                <w:webHidden/>
              </w:rPr>
              <w:fldChar w:fldCharType="begin"/>
            </w:r>
            <w:r w:rsidR="00306F2D">
              <w:rPr>
                <w:noProof/>
                <w:webHidden/>
              </w:rPr>
              <w:instrText xml:space="preserve"> PAGEREF _Toc346392817 \h </w:instrText>
            </w:r>
            <w:r w:rsidR="00306F2D">
              <w:rPr>
                <w:noProof/>
                <w:webHidden/>
              </w:rPr>
            </w:r>
            <w:r w:rsidR="00306F2D">
              <w:rPr>
                <w:noProof/>
                <w:webHidden/>
              </w:rPr>
              <w:fldChar w:fldCharType="separate"/>
            </w:r>
            <w:r w:rsidR="00E60FE7">
              <w:rPr>
                <w:noProof/>
                <w:webHidden/>
              </w:rPr>
              <w:t>3</w:t>
            </w:r>
            <w:r w:rsidR="00306F2D">
              <w:rPr>
                <w:noProof/>
                <w:webHidden/>
              </w:rPr>
              <w:fldChar w:fldCharType="end"/>
            </w:r>
          </w:hyperlink>
        </w:p>
        <w:p w:rsidR="00306F2D" w:rsidRDefault="00A34BBA">
          <w:pPr>
            <w:pStyle w:val="Sumrio1"/>
            <w:tabs>
              <w:tab w:val="left" w:pos="1100"/>
            </w:tabs>
            <w:rPr>
              <w:noProof/>
              <w:lang w:eastAsia="pt-BR"/>
            </w:rPr>
          </w:pPr>
          <w:hyperlink w:anchor="_Toc346392818" w:history="1">
            <w:r w:rsidR="00306F2D" w:rsidRPr="00D301E4">
              <w:rPr>
                <w:rStyle w:val="Hyperlink"/>
                <w:rFonts w:ascii="Calibri" w:hAnsi="Calibri"/>
                <w:noProof/>
              </w:rPr>
              <w:t>6.</w:t>
            </w:r>
            <w:r w:rsidR="00306F2D">
              <w:rPr>
                <w:noProof/>
                <w:lang w:eastAsia="pt-BR"/>
              </w:rPr>
              <w:tab/>
            </w:r>
            <w:r w:rsidR="00306F2D" w:rsidRPr="00D301E4">
              <w:rPr>
                <w:rStyle w:val="Hyperlink"/>
                <w:rFonts w:ascii="Calibri" w:hAnsi="Calibri"/>
                <w:noProof/>
              </w:rPr>
              <w:t>Descrição do Projeto em alto nível</w:t>
            </w:r>
            <w:r w:rsidR="00306F2D">
              <w:rPr>
                <w:noProof/>
                <w:webHidden/>
              </w:rPr>
              <w:tab/>
            </w:r>
            <w:r w:rsidR="00306F2D">
              <w:rPr>
                <w:noProof/>
                <w:webHidden/>
              </w:rPr>
              <w:fldChar w:fldCharType="begin"/>
            </w:r>
            <w:r w:rsidR="00306F2D">
              <w:rPr>
                <w:noProof/>
                <w:webHidden/>
              </w:rPr>
              <w:instrText xml:space="preserve"> PAGEREF _Toc346392818 \h </w:instrText>
            </w:r>
            <w:r w:rsidR="00306F2D">
              <w:rPr>
                <w:noProof/>
                <w:webHidden/>
              </w:rPr>
            </w:r>
            <w:r w:rsidR="00306F2D">
              <w:rPr>
                <w:noProof/>
                <w:webHidden/>
              </w:rPr>
              <w:fldChar w:fldCharType="separate"/>
            </w:r>
            <w:r w:rsidR="00E60FE7">
              <w:rPr>
                <w:noProof/>
                <w:webHidden/>
              </w:rPr>
              <w:t>4</w:t>
            </w:r>
            <w:r w:rsidR="00306F2D">
              <w:rPr>
                <w:noProof/>
                <w:webHidden/>
              </w:rPr>
              <w:fldChar w:fldCharType="end"/>
            </w:r>
          </w:hyperlink>
        </w:p>
        <w:p w:rsidR="00306F2D" w:rsidRDefault="00A34BBA">
          <w:pPr>
            <w:pStyle w:val="Sumrio1"/>
            <w:tabs>
              <w:tab w:val="left" w:pos="1100"/>
            </w:tabs>
            <w:rPr>
              <w:noProof/>
              <w:lang w:eastAsia="pt-BR"/>
            </w:rPr>
          </w:pPr>
          <w:hyperlink w:anchor="_Toc346392819" w:history="1">
            <w:r w:rsidR="00306F2D" w:rsidRPr="00D301E4">
              <w:rPr>
                <w:rStyle w:val="Hyperlink"/>
                <w:rFonts w:ascii="Calibri" w:hAnsi="Calibri"/>
                <w:noProof/>
              </w:rPr>
              <w:t>7.</w:t>
            </w:r>
            <w:r w:rsidR="00306F2D">
              <w:rPr>
                <w:noProof/>
                <w:lang w:eastAsia="pt-BR"/>
              </w:rPr>
              <w:tab/>
            </w:r>
            <w:r w:rsidR="00306F2D" w:rsidRPr="00D301E4">
              <w:rPr>
                <w:rStyle w:val="Hyperlink"/>
                <w:rFonts w:ascii="Calibri" w:hAnsi="Calibri"/>
                <w:noProof/>
              </w:rPr>
              <w:t>Limites do Projeto</w:t>
            </w:r>
            <w:r w:rsidR="00306F2D">
              <w:rPr>
                <w:noProof/>
                <w:webHidden/>
              </w:rPr>
              <w:tab/>
            </w:r>
            <w:r w:rsidR="00306F2D">
              <w:rPr>
                <w:noProof/>
                <w:webHidden/>
              </w:rPr>
              <w:fldChar w:fldCharType="begin"/>
            </w:r>
            <w:r w:rsidR="00306F2D">
              <w:rPr>
                <w:noProof/>
                <w:webHidden/>
              </w:rPr>
              <w:instrText xml:space="preserve"> PAGEREF _Toc346392819 \h </w:instrText>
            </w:r>
            <w:r w:rsidR="00306F2D">
              <w:rPr>
                <w:noProof/>
                <w:webHidden/>
              </w:rPr>
            </w:r>
            <w:r w:rsidR="00306F2D">
              <w:rPr>
                <w:noProof/>
                <w:webHidden/>
              </w:rPr>
              <w:fldChar w:fldCharType="separate"/>
            </w:r>
            <w:r w:rsidR="00E60FE7">
              <w:rPr>
                <w:noProof/>
                <w:webHidden/>
              </w:rPr>
              <w:t>4</w:t>
            </w:r>
            <w:r w:rsidR="00306F2D">
              <w:rPr>
                <w:noProof/>
                <w:webHidden/>
              </w:rPr>
              <w:fldChar w:fldCharType="end"/>
            </w:r>
          </w:hyperlink>
        </w:p>
        <w:p w:rsidR="00306F2D" w:rsidRDefault="00A34BBA">
          <w:pPr>
            <w:pStyle w:val="Sumrio1"/>
            <w:tabs>
              <w:tab w:val="left" w:pos="1100"/>
            </w:tabs>
            <w:rPr>
              <w:noProof/>
              <w:lang w:eastAsia="pt-BR"/>
            </w:rPr>
          </w:pPr>
          <w:hyperlink w:anchor="_Toc346392820" w:history="1">
            <w:r w:rsidR="00306F2D" w:rsidRPr="00D301E4">
              <w:rPr>
                <w:rStyle w:val="Hyperlink"/>
                <w:rFonts w:ascii="Calibri" w:hAnsi="Calibri"/>
                <w:noProof/>
              </w:rPr>
              <w:t>8.</w:t>
            </w:r>
            <w:r w:rsidR="00306F2D">
              <w:rPr>
                <w:noProof/>
                <w:lang w:eastAsia="pt-BR"/>
              </w:rPr>
              <w:tab/>
            </w:r>
            <w:r w:rsidR="00306F2D" w:rsidRPr="00D301E4">
              <w:rPr>
                <w:rStyle w:val="Hyperlink"/>
                <w:rFonts w:ascii="Calibri" w:hAnsi="Calibri"/>
                <w:noProof/>
              </w:rPr>
              <w:t>Riscos de alto nível</w:t>
            </w:r>
            <w:r w:rsidR="00306F2D">
              <w:rPr>
                <w:noProof/>
                <w:webHidden/>
              </w:rPr>
              <w:tab/>
            </w:r>
            <w:r w:rsidR="00306F2D">
              <w:rPr>
                <w:noProof/>
                <w:webHidden/>
              </w:rPr>
              <w:fldChar w:fldCharType="begin"/>
            </w:r>
            <w:r w:rsidR="00306F2D">
              <w:rPr>
                <w:noProof/>
                <w:webHidden/>
              </w:rPr>
              <w:instrText xml:space="preserve"> PAGEREF _Toc346392820 \h </w:instrText>
            </w:r>
            <w:r w:rsidR="00306F2D">
              <w:rPr>
                <w:noProof/>
                <w:webHidden/>
              </w:rPr>
            </w:r>
            <w:r w:rsidR="00306F2D">
              <w:rPr>
                <w:noProof/>
                <w:webHidden/>
              </w:rPr>
              <w:fldChar w:fldCharType="separate"/>
            </w:r>
            <w:r w:rsidR="00E60FE7">
              <w:rPr>
                <w:noProof/>
                <w:webHidden/>
              </w:rPr>
              <w:t>4</w:t>
            </w:r>
            <w:r w:rsidR="00306F2D">
              <w:rPr>
                <w:noProof/>
                <w:webHidden/>
              </w:rPr>
              <w:fldChar w:fldCharType="end"/>
            </w:r>
          </w:hyperlink>
        </w:p>
        <w:p w:rsidR="00306F2D" w:rsidRDefault="00A34BBA">
          <w:pPr>
            <w:pStyle w:val="Sumrio1"/>
            <w:tabs>
              <w:tab w:val="left" w:pos="1100"/>
            </w:tabs>
            <w:rPr>
              <w:noProof/>
              <w:lang w:eastAsia="pt-BR"/>
            </w:rPr>
          </w:pPr>
          <w:hyperlink w:anchor="_Toc346392821" w:history="1">
            <w:r w:rsidR="00306F2D" w:rsidRPr="00D301E4">
              <w:rPr>
                <w:rStyle w:val="Hyperlink"/>
                <w:rFonts w:ascii="Calibri" w:hAnsi="Calibri"/>
                <w:noProof/>
              </w:rPr>
              <w:t>9.</w:t>
            </w:r>
            <w:r w:rsidR="00306F2D">
              <w:rPr>
                <w:noProof/>
                <w:lang w:eastAsia="pt-BR"/>
              </w:rPr>
              <w:tab/>
            </w:r>
            <w:r w:rsidR="00306F2D" w:rsidRPr="00D301E4">
              <w:rPr>
                <w:rStyle w:val="Hyperlink"/>
                <w:rFonts w:ascii="Calibri" w:hAnsi="Calibri"/>
                <w:noProof/>
              </w:rPr>
              <w:t>Resumo do cronograma de marcos</w:t>
            </w:r>
            <w:r w:rsidR="00306F2D">
              <w:rPr>
                <w:noProof/>
                <w:webHidden/>
              </w:rPr>
              <w:tab/>
            </w:r>
            <w:r w:rsidR="00306F2D">
              <w:rPr>
                <w:noProof/>
                <w:webHidden/>
              </w:rPr>
              <w:fldChar w:fldCharType="begin"/>
            </w:r>
            <w:r w:rsidR="00306F2D">
              <w:rPr>
                <w:noProof/>
                <w:webHidden/>
              </w:rPr>
              <w:instrText xml:space="preserve"> PAGEREF _Toc346392821 \h </w:instrText>
            </w:r>
            <w:r w:rsidR="00306F2D">
              <w:rPr>
                <w:noProof/>
                <w:webHidden/>
              </w:rPr>
            </w:r>
            <w:r w:rsidR="00306F2D">
              <w:rPr>
                <w:noProof/>
                <w:webHidden/>
              </w:rPr>
              <w:fldChar w:fldCharType="separate"/>
            </w:r>
            <w:r w:rsidR="00E60FE7">
              <w:rPr>
                <w:noProof/>
                <w:webHidden/>
              </w:rPr>
              <w:t>4</w:t>
            </w:r>
            <w:r w:rsidR="00306F2D">
              <w:rPr>
                <w:noProof/>
                <w:webHidden/>
              </w:rPr>
              <w:fldChar w:fldCharType="end"/>
            </w:r>
          </w:hyperlink>
        </w:p>
        <w:p w:rsidR="00306F2D" w:rsidRDefault="00A34BBA">
          <w:pPr>
            <w:pStyle w:val="Sumrio1"/>
            <w:tabs>
              <w:tab w:val="left" w:pos="1100"/>
            </w:tabs>
            <w:rPr>
              <w:noProof/>
              <w:lang w:eastAsia="pt-BR"/>
            </w:rPr>
          </w:pPr>
          <w:hyperlink w:anchor="_Toc346392822" w:history="1">
            <w:r w:rsidR="00306F2D" w:rsidRPr="00D301E4">
              <w:rPr>
                <w:rStyle w:val="Hyperlink"/>
                <w:rFonts w:ascii="Calibri" w:hAnsi="Calibri"/>
                <w:noProof/>
              </w:rPr>
              <w:t>10.</w:t>
            </w:r>
            <w:r w:rsidR="00306F2D">
              <w:rPr>
                <w:noProof/>
                <w:lang w:eastAsia="pt-BR"/>
              </w:rPr>
              <w:tab/>
            </w:r>
            <w:r w:rsidR="00306F2D" w:rsidRPr="00D301E4">
              <w:rPr>
                <w:rStyle w:val="Hyperlink"/>
                <w:rFonts w:ascii="Calibri" w:hAnsi="Calibri"/>
                <w:noProof/>
              </w:rPr>
              <w:t>Resumo do orçamento</w:t>
            </w:r>
            <w:r w:rsidR="00306F2D">
              <w:rPr>
                <w:noProof/>
                <w:webHidden/>
              </w:rPr>
              <w:tab/>
            </w:r>
            <w:r w:rsidR="00306F2D">
              <w:rPr>
                <w:noProof/>
                <w:webHidden/>
              </w:rPr>
              <w:fldChar w:fldCharType="begin"/>
            </w:r>
            <w:r w:rsidR="00306F2D">
              <w:rPr>
                <w:noProof/>
                <w:webHidden/>
              </w:rPr>
              <w:instrText xml:space="preserve"> PAGEREF _Toc346392822 \h </w:instrText>
            </w:r>
            <w:r w:rsidR="00306F2D">
              <w:rPr>
                <w:noProof/>
                <w:webHidden/>
              </w:rPr>
            </w:r>
            <w:r w:rsidR="00306F2D">
              <w:rPr>
                <w:noProof/>
                <w:webHidden/>
              </w:rPr>
              <w:fldChar w:fldCharType="separate"/>
            </w:r>
            <w:r w:rsidR="00E60FE7">
              <w:rPr>
                <w:noProof/>
                <w:webHidden/>
              </w:rPr>
              <w:t>4</w:t>
            </w:r>
            <w:r w:rsidR="00306F2D">
              <w:rPr>
                <w:noProof/>
                <w:webHidden/>
              </w:rPr>
              <w:fldChar w:fldCharType="end"/>
            </w:r>
          </w:hyperlink>
        </w:p>
        <w:p w:rsidR="00306F2D" w:rsidRDefault="00A34BBA">
          <w:pPr>
            <w:pStyle w:val="Sumrio1"/>
            <w:tabs>
              <w:tab w:val="left" w:pos="1100"/>
            </w:tabs>
            <w:rPr>
              <w:noProof/>
              <w:lang w:eastAsia="pt-BR"/>
            </w:rPr>
          </w:pPr>
          <w:hyperlink w:anchor="_Toc346392823" w:history="1">
            <w:r w:rsidR="00306F2D" w:rsidRPr="00D301E4">
              <w:rPr>
                <w:rStyle w:val="Hyperlink"/>
                <w:rFonts w:ascii="Calibri" w:hAnsi="Calibri"/>
                <w:noProof/>
              </w:rPr>
              <w:t>11.</w:t>
            </w:r>
            <w:r w:rsidR="00306F2D">
              <w:rPr>
                <w:noProof/>
                <w:lang w:eastAsia="pt-BR"/>
              </w:rPr>
              <w:tab/>
            </w:r>
            <w:r w:rsidR="00306F2D" w:rsidRPr="00D301E4">
              <w:rPr>
                <w:rStyle w:val="Hyperlink"/>
                <w:rFonts w:ascii="Calibri" w:hAnsi="Calibri"/>
                <w:noProof/>
              </w:rPr>
              <w:t>Lista das partes interessadas</w:t>
            </w:r>
            <w:r w:rsidR="00306F2D">
              <w:rPr>
                <w:noProof/>
                <w:webHidden/>
              </w:rPr>
              <w:tab/>
            </w:r>
            <w:r w:rsidR="00306F2D">
              <w:rPr>
                <w:noProof/>
                <w:webHidden/>
              </w:rPr>
              <w:fldChar w:fldCharType="begin"/>
            </w:r>
            <w:r w:rsidR="00306F2D">
              <w:rPr>
                <w:noProof/>
                <w:webHidden/>
              </w:rPr>
              <w:instrText xml:space="preserve"> PAGEREF _Toc346392823 \h </w:instrText>
            </w:r>
            <w:r w:rsidR="00306F2D">
              <w:rPr>
                <w:noProof/>
                <w:webHidden/>
              </w:rPr>
            </w:r>
            <w:r w:rsidR="00306F2D">
              <w:rPr>
                <w:noProof/>
                <w:webHidden/>
              </w:rPr>
              <w:fldChar w:fldCharType="separate"/>
            </w:r>
            <w:r w:rsidR="00E60FE7">
              <w:rPr>
                <w:noProof/>
                <w:webHidden/>
              </w:rPr>
              <w:t>4</w:t>
            </w:r>
            <w:r w:rsidR="00306F2D">
              <w:rPr>
                <w:noProof/>
                <w:webHidden/>
              </w:rPr>
              <w:fldChar w:fldCharType="end"/>
            </w:r>
          </w:hyperlink>
        </w:p>
        <w:p w:rsidR="00306F2D" w:rsidRDefault="00A34BBA">
          <w:pPr>
            <w:pStyle w:val="Sumrio1"/>
            <w:tabs>
              <w:tab w:val="left" w:pos="1100"/>
            </w:tabs>
            <w:rPr>
              <w:noProof/>
              <w:lang w:eastAsia="pt-BR"/>
            </w:rPr>
          </w:pPr>
          <w:hyperlink w:anchor="_Toc346392824" w:history="1">
            <w:r w:rsidR="00306F2D" w:rsidRPr="00D301E4">
              <w:rPr>
                <w:rStyle w:val="Hyperlink"/>
                <w:rFonts w:ascii="Calibri" w:hAnsi="Calibri"/>
                <w:noProof/>
              </w:rPr>
              <w:t>12.</w:t>
            </w:r>
            <w:r w:rsidR="00306F2D">
              <w:rPr>
                <w:noProof/>
                <w:lang w:eastAsia="pt-BR"/>
              </w:rPr>
              <w:tab/>
            </w:r>
            <w:r w:rsidR="00306F2D" w:rsidRPr="00D301E4">
              <w:rPr>
                <w:rStyle w:val="Hyperlink"/>
                <w:rFonts w:ascii="Calibri" w:hAnsi="Calibri"/>
                <w:noProof/>
              </w:rPr>
              <w:t>Requisitos para aprovação do Projeto</w:t>
            </w:r>
            <w:r w:rsidR="00306F2D">
              <w:rPr>
                <w:noProof/>
                <w:webHidden/>
              </w:rPr>
              <w:tab/>
            </w:r>
            <w:r w:rsidR="00306F2D">
              <w:rPr>
                <w:noProof/>
                <w:webHidden/>
              </w:rPr>
              <w:fldChar w:fldCharType="begin"/>
            </w:r>
            <w:r w:rsidR="00306F2D">
              <w:rPr>
                <w:noProof/>
                <w:webHidden/>
              </w:rPr>
              <w:instrText xml:space="preserve"> PAGEREF _Toc346392824 \h </w:instrText>
            </w:r>
            <w:r w:rsidR="00306F2D">
              <w:rPr>
                <w:noProof/>
                <w:webHidden/>
              </w:rPr>
            </w:r>
            <w:r w:rsidR="00306F2D">
              <w:rPr>
                <w:noProof/>
                <w:webHidden/>
              </w:rPr>
              <w:fldChar w:fldCharType="separate"/>
            </w:r>
            <w:r w:rsidR="00E60FE7">
              <w:rPr>
                <w:noProof/>
                <w:webHidden/>
              </w:rPr>
              <w:t>4</w:t>
            </w:r>
            <w:r w:rsidR="00306F2D">
              <w:rPr>
                <w:noProof/>
                <w:webHidden/>
              </w:rPr>
              <w:fldChar w:fldCharType="end"/>
            </w:r>
          </w:hyperlink>
        </w:p>
        <w:p w:rsidR="00306F2D" w:rsidRDefault="00A34BBA">
          <w:pPr>
            <w:pStyle w:val="Sumrio1"/>
            <w:tabs>
              <w:tab w:val="left" w:pos="1100"/>
            </w:tabs>
            <w:rPr>
              <w:noProof/>
              <w:lang w:eastAsia="pt-BR"/>
            </w:rPr>
          </w:pPr>
          <w:hyperlink w:anchor="_Toc346392825" w:history="1">
            <w:r w:rsidR="00306F2D" w:rsidRPr="00D301E4">
              <w:rPr>
                <w:rStyle w:val="Hyperlink"/>
                <w:rFonts w:ascii="Calibri" w:hAnsi="Calibri"/>
                <w:noProof/>
              </w:rPr>
              <w:t>13.</w:t>
            </w:r>
            <w:r w:rsidR="00306F2D">
              <w:rPr>
                <w:noProof/>
                <w:lang w:eastAsia="pt-BR"/>
              </w:rPr>
              <w:tab/>
            </w:r>
            <w:r w:rsidR="00306F2D" w:rsidRPr="00D301E4">
              <w:rPr>
                <w:rStyle w:val="Hyperlink"/>
                <w:rFonts w:ascii="Calibri" w:hAnsi="Calibri"/>
                <w:noProof/>
              </w:rPr>
              <w:t>Gerente do Projeto</w:t>
            </w:r>
            <w:r w:rsidR="00306F2D">
              <w:rPr>
                <w:noProof/>
                <w:webHidden/>
              </w:rPr>
              <w:tab/>
            </w:r>
            <w:r w:rsidR="00306F2D">
              <w:rPr>
                <w:noProof/>
                <w:webHidden/>
              </w:rPr>
              <w:fldChar w:fldCharType="begin"/>
            </w:r>
            <w:r w:rsidR="00306F2D">
              <w:rPr>
                <w:noProof/>
                <w:webHidden/>
              </w:rPr>
              <w:instrText xml:space="preserve"> PAGEREF _Toc346392825 \h </w:instrText>
            </w:r>
            <w:r w:rsidR="00306F2D">
              <w:rPr>
                <w:noProof/>
                <w:webHidden/>
              </w:rPr>
            </w:r>
            <w:r w:rsidR="00306F2D">
              <w:rPr>
                <w:noProof/>
                <w:webHidden/>
              </w:rPr>
              <w:fldChar w:fldCharType="separate"/>
            </w:r>
            <w:r w:rsidR="00E60FE7">
              <w:rPr>
                <w:noProof/>
                <w:webHidden/>
              </w:rPr>
              <w:t>5</w:t>
            </w:r>
            <w:r w:rsidR="00306F2D">
              <w:rPr>
                <w:noProof/>
                <w:webHidden/>
              </w:rPr>
              <w:fldChar w:fldCharType="end"/>
            </w:r>
          </w:hyperlink>
        </w:p>
        <w:p w:rsidR="00306F2D" w:rsidRDefault="00A34BBA">
          <w:pPr>
            <w:pStyle w:val="Sumrio1"/>
            <w:tabs>
              <w:tab w:val="left" w:pos="1100"/>
            </w:tabs>
            <w:rPr>
              <w:noProof/>
              <w:lang w:eastAsia="pt-BR"/>
            </w:rPr>
          </w:pPr>
          <w:hyperlink w:anchor="_Toc346392826" w:history="1">
            <w:r w:rsidR="00306F2D" w:rsidRPr="00D301E4">
              <w:rPr>
                <w:rStyle w:val="Hyperlink"/>
                <w:rFonts w:ascii="Calibri" w:hAnsi="Calibri"/>
                <w:noProof/>
              </w:rPr>
              <w:t>14.</w:t>
            </w:r>
            <w:r w:rsidR="00306F2D">
              <w:rPr>
                <w:noProof/>
                <w:lang w:eastAsia="pt-BR"/>
              </w:rPr>
              <w:tab/>
            </w:r>
            <w:r w:rsidR="00306F2D" w:rsidRPr="00D301E4">
              <w:rPr>
                <w:rStyle w:val="Hyperlink"/>
                <w:rFonts w:ascii="Calibri" w:hAnsi="Calibri"/>
                <w:noProof/>
              </w:rPr>
              <w:t>Patrocinador</w:t>
            </w:r>
            <w:r w:rsidR="00306F2D">
              <w:rPr>
                <w:noProof/>
                <w:webHidden/>
              </w:rPr>
              <w:tab/>
            </w:r>
            <w:r w:rsidR="00306F2D">
              <w:rPr>
                <w:noProof/>
                <w:webHidden/>
              </w:rPr>
              <w:fldChar w:fldCharType="begin"/>
            </w:r>
            <w:r w:rsidR="00306F2D">
              <w:rPr>
                <w:noProof/>
                <w:webHidden/>
              </w:rPr>
              <w:instrText xml:space="preserve"> PAGEREF _Toc346392826 \h </w:instrText>
            </w:r>
            <w:r w:rsidR="00306F2D">
              <w:rPr>
                <w:noProof/>
                <w:webHidden/>
              </w:rPr>
            </w:r>
            <w:r w:rsidR="00306F2D">
              <w:rPr>
                <w:noProof/>
                <w:webHidden/>
              </w:rPr>
              <w:fldChar w:fldCharType="separate"/>
            </w:r>
            <w:r w:rsidR="00E60FE7">
              <w:rPr>
                <w:noProof/>
                <w:webHidden/>
              </w:rPr>
              <w:t>5</w:t>
            </w:r>
            <w:r w:rsidR="00306F2D">
              <w:rPr>
                <w:noProof/>
                <w:webHidden/>
              </w:rPr>
              <w:fldChar w:fldCharType="end"/>
            </w:r>
          </w:hyperlink>
        </w:p>
        <w:p w:rsidR="00306F2D" w:rsidRDefault="00A34BBA">
          <w:pPr>
            <w:pStyle w:val="Sumrio1"/>
            <w:tabs>
              <w:tab w:val="left" w:pos="1100"/>
            </w:tabs>
            <w:rPr>
              <w:noProof/>
              <w:lang w:eastAsia="pt-BR"/>
            </w:rPr>
          </w:pPr>
          <w:hyperlink w:anchor="_Toc346392827" w:history="1">
            <w:r w:rsidR="00306F2D" w:rsidRPr="00D301E4">
              <w:rPr>
                <w:rStyle w:val="Hyperlink"/>
                <w:rFonts w:ascii="Calibri" w:hAnsi="Calibri"/>
                <w:noProof/>
              </w:rPr>
              <w:t>15.</w:t>
            </w:r>
            <w:r w:rsidR="00306F2D">
              <w:rPr>
                <w:noProof/>
                <w:lang w:eastAsia="pt-BR"/>
              </w:rPr>
              <w:tab/>
            </w:r>
            <w:r w:rsidR="00306F2D" w:rsidRPr="00D301E4">
              <w:rPr>
                <w:rStyle w:val="Hyperlink"/>
                <w:rFonts w:ascii="Calibri" w:hAnsi="Calibri"/>
                <w:noProof/>
              </w:rPr>
              <w:t>Responsável pela autorização do Projeto</w:t>
            </w:r>
            <w:r w:rsidR="00306F2D">
              <w:rPr>
                <w:noProof/>
                <w:webHidden/>
              </w:rPr>
              <w:tab/>
            </w:r>
            <w:r w:rsidR="00306F2D">
              <w:rPr>
                <w:noProof/>
                <w:webHidden/>
              </w:rPr>
              <w:fldChar w:fldCharType="begin"/>
            </w:r>
            <w:r w:rsidR="00306F2D">
              <w:rPr>
                <w:noProof/>
                <w:webHidden/>
              </w:rPr>
              <w:instrText xml:space="preserve"> PAGEREF _Toc346392827 \h </w:instrText>
            </w:r>
            <w:r w:rsidR="00306F2D">
              <w:rPr>
                <w:noProof/>
                <w:webHidden/>
              </w:rPr>
            </w:r>
            <w:r w:rsidR="00306F2D">
              <w:rPr>
                <w:noProof/>
                <w:webHidden/>
              </w:rPr>
              <w:fldChar w:fldCharType="separate"/>
            </w:r>
            <w:r w:rsidR="00E60FE7">
              <w:rPr>
                <w:noProof/>
                <w:webHidden/>
              </w:rPr>
              <w:t>5</w:t>
            </w:r>
            <w:r w:rsidR="00306F2D">
              <w:rPr>
                <w:noProof/>
                <w:webHidden/>
              </w:rPr>
              <w:fldChar w:fldCharType="end"/>
            </w:r>
          </w:hyperlink>
        </w:p>
        <w:p w:rsidR="00F16400" w:rsidRDefault="00F16400">
          <w:r>
            <w:rPr>
              <w:b/>
              <w:bCs/>
            </w:rPr>
            <w:fldChar w:fldCharType="end"/>
          </w:r>
        </w:p>
      </w:sdtContent>
    </w:sdt>
    <w:p w:rsidR="001C66BB" w:rsidRPr="00F660B3" w:rsidRDefault="001C66BB" w:rsidP="006B709D">
      <w:pPr>
        <w:ind w:left="142"/>
        <w:rPr>
          <w:rFonts w:asciiTheme="majorHAnsi" w:eastAsiaTheme="majorEastAsia" w:hAnsiTheme="majorHAnsi" w:cstheme="majorBidi"/>
          <w:b/>
          <w:bCs/>
          <w:color w:val="9D3511" w:themeColor="accent1" w:themeShade="BF"/>
          <w:sz w:val="28"/>
          <w:szCs w:val="28"/>
        </w:rPr>
      </w:pPr>
      <w:r w:rsidRPr="00F660B3">
        <w:br w:type="page"/>
      </w:r>
    </w:p>
    <w:p w:rsidR="00F16400" w:rsidRPr="00F16400" w:rsidRDefault="00F16400" w:rsidP="006B709D">
      <w:pPr>
        <w:pStyle w:val="Ttulo1"/>
        <w:numPr>
          <w:ilvl w:val="0"/>
          <w:numId w:val="14"/>
        </w:numPr>
        <w:ind w:left="567" w:hanging="425"/>
        <w:rPr>
          <w:rFonts w:ascii="Calibri" w:hAnsi="Calibri"/>
          <w:color w:val="9D3511"/>
        </w:rPr>
      </w:pPr>
      <w:bookmarkStart w:id="1" w:name="_Toc346392813"/>
      <w:r w:rsidRPr="00F16400">
        <w:rPr>
          <w:rFonts w:ascii="Calibri" w:hAnsi="Calibri"/>
          <w:color w:val="9D3511"/>
        </w:rPr>
        <w:t xml:space="preserve">Propósito ou justificativa do </w:t>
      </w:r>
      <w:r w:rsidR="00DF6941">
        <w:rPr>
          <w:rFonts w:ascii="Calibri" w:hAnsi="Calibri"/>
          <w:color w:val="9D3511"/>
        </w:rPr>
        <w:t>P</w:t>
      </w:r>
      <w:r w:rsidRPr="00F16400">
        <w:rPr>
          <w:rFonts w:ascii="Calibri" w:hAnsi="Calibri"/>
          <w:color w:val="9D3511"/>
        </w:rPr>
        <w:t>rojeto</w:t>
      </w:r>
      <w:bookmarkEnd w:id="1"/>
    </w:p>
    <w:p w:rsidR="009E2C30" w:rsidRDefault="009E2C30" w:rsidP="009E2C30">
      <w:pPr>
        <w:pBdr>
          <w:top w:val="single" w:sz="4" w:space="1" w:color="auto"/>
        </w:pBdr>
        <w:spacing w:after="0"/>
        <w:ind w:left="567"/>
      </w:pPr>
    </w:p>
    <w:p w:rsidR="00F16400" w:rsidRDefault="00F16400" w:rsidP="009E2C30">
      <w:pPr>
        <w:ind w:left="567"/>
        <w:jc w:val="both"/>
      </w:pPr>
      <w:r>
        <w:t>[o que se pretende obter como resultado indireto do Projeto, e ainda o que justifica o seu desenvolvimento]</w:t>
      </w:r>
      <w:r>
        <w:rPr>
          <w:rFonts w:cs="Arial"/>
        </w:rPr>
        <w:t>.</w:t>
      </w:r>
      <w:r w:rsidRPr="00472015">
        <w:t xml:space="preserve"> </w:t>
      </w:r>
    </w:p>
    <w:p w:rsidR="001C66BB" w:rsidRDefault="006B709D" w:rsidP="006B709D">
      <w:pPr>
        <w:pStyle w:val="Ttulo1"/>
        <w:numPr>
          <w:ilvl w:val="0"/>
          <w:numId w:val="14"/>
        </w:numPr>
        <w:ind w:left="567" w:hanging="425"/>
        <w:rPr>
          <w:rFonts w:ascii="Calibri" w:hAnsi="Calibri"/>
          <w:color w:val="9D3511"/>
        </w:rPr>
      </w:pPr>
      <w:bookmarkStart w:id="2" w:name="_Toc346392814"/>
      <w:r>
        <w:rPr>
          <w:rFonts w:ascii="Calibri" w:hAnsi="Calibri"/>
          <w:color w:val="9D3511"/>
        </w:rPr>
        <w:t xml:space="preserve">Objetivos </w:t>
      </w:r>
      <w:r w:rsidR="00DF6941">
        <w:rPr>
          <w:rFonts w:ascii="Calibri" w:hAnsi="Calibri"/>
          <w:color w:val="9D3511"/>
        </w:rPr>
        <w:t>do P</w:t>
      </w:r>
      <w:r w:rsidR="002F2BBC" w:rsidRPr="002F2BBC">
        <w:rPr>
          <w:rFonts w:ascii="Calibri" w:hAnsi="Calibri"/>
          <w:color w:val="9D3511"/>
        </w:rPr>
        <w:t>rojeto</w:t>
      </w:r>
      <w:bookmarkEnd w:id="2"/>
    </w:p>
    <w:p w:rsidR="009E2C30" w:rsidRDefault="009E2C30" w:rsidP="009E2C30">
      <w:pPr>
        <w:pBdr>
          <w:top w:val="single" w:sz="4" w:space="1" w:color="auto"/>
        </w:pBdr>
        <w:spacing w:after="0"/>
        <w:ind w:left="567"/>
      </w:pPr>
    </w:p>
    <w:p w:rsidR="00F16400" w:rsidRDefault="002F2BBC" w:rsidP="009E2C30">
      <w:pPr>
        <w:pStyle w:val="PargrafodaLista"/>
        <w:numPr>
          <w:ilvl w:val="0"/>
          <w:numId w:val="17"/>
        </w:numPr>
        <w:ind w:left="1134" w:hanging="567"/>
        <w:jc w:val="both"/>
      </w:pPr>
      <w:r w:rsidRPr="002F2BBC">
        <w:t xml:space="preserve">[Aonde se quer chegar com o </w:t>
      </w:r>
      <w:r w:rsidR="00DF6941">
        <w:t>P</w:t>
      </w:r>
      <w:r w:rsidRPr="002F2BBC">
        <w:t>rojeto, ou seja, qual o objetivo a ser atingido, o resultado que se espera e como isso será</w:t>
      </w:r>
      <w:r w:rsidR="00DF6941">
        <w:t xml:space="preserve"> medido. Todos os objetivos do P</w:t>
      </w:r>
      <w:r w:rsidRPr="002F2BBC">
        <w:t xml:space="preserve">rojeto devem </w:t>
      </w:r>
      <w:proofErr w:type="gramStart"/>
      <w:r w:rsidRPr="002F2BBC">
        <w:t>ter,</w:t>
      </w:r>
      <w:proofErr w:type="gramEnd"/>
      <w:r w:rsidRPr="002F2BBC">
        <w:t xml:space="preserve"> associado ao seu detalhamento, como será verificado o resultado, ou seja, se o objetivo foi ou não atingido. Os critérios de sucesso precisam ser claros e isentos de dupla interpretação. Se necessário, utilizar premissas para alinhar o entendimento entre as partes interessadas];</w:t>
      </w:r>
    </w:p>
    <w:p w:rsidR="002F2BBC" w:rsidRPr="002F2BBC" w:rsidRDefault="009E2C30" w:rsidP="009E2C30">
      <w:pPr>
        <w:pStyle w:val="PargrafodaLista"/>
        <w:numPr>
          <w:ilvl w:val="0"/>
          <w:numId w:val="17"/>
        </w:numPr>
        <w:ind w:left="1134" w:hanging="567"/>
        <w:jc w:val="both"/>
      </w:pPr>
      <w:r>
        <w:t>.</w:t>
      </w:r>
      <w:r w:rsidR="00E60FE7">
        <w:t>..</w:t>
      </w:r>
    </w:p>
    <w:p w:rsidR="002F2BBC" w:rsidRDefault="002F2BBC" w:rsidP="006B709D">
      <w:pPr>
        <w:pStyle w:val="Ttulo1"/>
        <w:numPr>
          <w:ilvl w:val="0"/>
          <w:numId w:val="14"/>
        </w:numPr>
        <w:ind w:left="567" w:hanging="425"/>
        <w:rPr>
          <w:rFonts w:ascii="Calibri" w:hAnsi="Calibri"/>
          <w:color w:val="9D3511"/>
        </w:rPr>
      </w:pPr>
      <w:bookmarkStart w:id="3" w:name="_Toc346392815"/>
      <w:r w:rsidRPr="006B709D">
        <w:rPr>
          <w:rFonts w:ascii="Calibri" w:hAnsi="Calibri"/>
          <w:color w:val="9D3511"/>
        </w:rPr>
        <w:t>Requisitos de alto nível</w:t>
      </w:r>
      <w:bookmarkEnd w:id="3"/>
    </w:p>
    <w:p w:rsidR="009E2C30" w:rsidRDefault="009E2C30" w:rsidP="009E2C30">
      <w:pPr>
        <w:pBdr>
          <w:top w:val="single" w:sz="4" w:space="1" w:color="auto"/>
        </w:pBdr>
        <w:spacing w:after="0"/>
        <w:ind w:left="567"/>
      </w:pPr>
    </w:p>
    <w:p w:rsidR="002F2BBC" w:rsidRDefault="002F2BBC" w:rsidP="009E2C30">
      <w:pPr>
        <w:pStyle w:val="PargrafodaLista"/>
        <w:numPr>
          <w:ilvl w:val="0"/>
          <w:numId w:val="27"/>
        </w:numPr>
        <w:ind w:left="1134" w:hanging="567"/>
        <w:jc w:val="both"/>
      </w:pPr>
      <w:r>
        <w:t>[detalhar quais são os macro requisitos do Projeto, ou seja, o que ele precisa atender em uma visão macro];</w:t>
      </w:r>
    </w:p>
    <w:p w:rsidR="002F2BBC" w:rsidRDefault="002F2BBC" w:rsidP="009E2C30">
      <w:pPr>
        <w:pStyle w:val="PargrafodaLista"/>
        <w:numPr>
          <w:ilvl w:val="0"/>
          <w:numId w:val="27"/>
        </w:numPr>
        <w:ind w:left="1134" w:hanging="567"/>
        <w:jc w:val="both"/>
      </w:pPr>
      <w:r>
        <w:t>.</w:t>
      </w:r>
      <w:r w:rsidR="00E60FE7">
        <w:t>..</w:t>
      </w:r>
    </w:p>
    <w:p w:rsidR="002F2BBC" w:rsidRDefault="002F2BBC" w:rsidP="006B709D">
      <w:pPr>
        <w:pStyle w:val="Ttulo1"/>
        <w:numPr>
          <w:ilvl w:val="0"/>
          <w:numId w:val="14"/>
        </w:numPr>
        <w:ind w:left="567" w:hanging="425"/>
        <w:rPr>
          <w:rFonts w:ascii="Calibri" w:hAnsi="Calibri"/>
          <w:color w:val="9D3511"/>
        </w:rPr>
      </w:pPr>
      <w:bookmarkStart w:id="4" w:name="_Toc346392816"/>
      <w:r w:rsidRPr="006B709D">
        <w:rPr>
          <w:rFonts w:ascii="Calibri" w:hAnsi="Calibri"/>
          <w:color w:val="9D3511"/>
        </w:rPr>
        <w:t>Premissas</w:t>
      </w:r>
      <w:bookmarkEnd w:id="4"/>
    </w:p>
    <w:p w:rsidR="009E2C30" w:rsidRDefault="009E2C30" w:rsidP="009E2C30">
      <w:pPr>
        <w:pBdr>
          <w:top w:val="single" w:sz="4" w:space="1" w:color="auto"/>
        </w:pBdr>
        <w:spacing w:after="0"/>
        <w:ind w:left="567"/>
      </w:pPr>
    </w:p>
    <w:p w:rsidR="002F2BBC" w:rsidRDefault="002F2BBC" w:rsidP="009E2C30">
      <w:pPr>
        <w:pStyle w:val="PargrafodaLista"/>
        <w:numPr>
          <w:ilvl w:val="0"/>
          <w:numId w:val="19"/>
        </w:numPr>
        <w:ind w:left="1134" w:hanging="567"/>
        <w:jc w:val="both"/>
      </w:pPr>
      <w:r>
        <w:t xml:space="preserve">[Premissas são condições ou situações consideradas verdadeiras para fins de planejamento, independentemente de prova; ou seja, as partes interessadas acordaram que esta condição servirá </w:t>
      </w:r>
      <w:r w:rsidR="00DF6941">
        <w:t>de base para o planejamento do P</w:t>
      </w:r>
      <w:r>
        <w:t>rojeto e, se de fato não acontecer con</w:t>
      </w:r>
      <w:r w:rsidR="00DF6941">
        <w:t>forme previsto, este</w:t>
      </w:r>
      <w:r>
        <w:t xml:space="preserve"> planejamento precisará ser revisto];</w:t>
      </w:r>
    </w:p>
    <w:p w:rsidR="002F2BBC" w:rsidRDefault="002F2BBC" w:rsidP="009E2C30">
      <w:pPr>
        <w:pStyle w:val="PargrafodaLista"/>
        <w:numPr>
          <w:ilvl w:val="0"/>
          <w:numId w:val="19"/>
        </w:numPr>
        <w:ind w:left="1134" w:hanging="567"/>
        <w:jc w:val="both"/>
      </w:pPr>
      <w:r>
        <w:t>.</w:t>
      </w:r>
      <w:r w:rsidR="00E60FE7">
        <w:t>..</w:t>
      </w:r>
    </w:p>
    <w:p w:rsidR="002F2BBC" w:rsidRDefault="002F2BBC" w:rsidP="006B709D">
      <w:pPr>
        <w:pStyle w:val="Ttulo1"/>
        <w:numPr>
          <w:ilvl w:val="0"/>
          <w:numId w:val="14"/>
        </w:numPr>
        <w:ind w:left="567" w:hanging="425"/>
        <w:rPr>
          <w:rFonts w:ascii="Calibri" w:hAnsi="Calibri"/>
          <w:color w:val="9D3511"/>
        </w:rPr>
      </w:pPr>
      <w:bookmarkStart w:id="5" w:name="_Toc346392817"/>
      <w:r w:rsidRPr="006B709D">
        <w:rPr>
          <w:rFonts w:ascii="Calibri" w:hAnsi="Calibri"/>
          <w:color w:val="9D3511"/>
        </w:rPr>
        <w:t>Restrições</w:t>
      </w:r>
      <w:bookmarkEnd w:id="5"/>
    </w:p>
    <w:p w:rsidR="009E2C30" w:rsidRDefault="009E2C30" w:rsidP="009E2C30">
      <w:pPr>
        <w:pBdr>
          <w:top w:val="single" w:sz="4" w:space="1" w:color="auto"/>
        </w:pBdr>
        <w:spacing w:after="0"/>
        <w:ind w:left="567"/>
      </w:pPr>
    </w:p>
    <w:p w:rsidR="002F2BBC" w:rsidRDefault="002F2BBC" w:rsidP="009E2C30">
      <w:pPr>
        <w:pStyle w:val="PargrafodaLista"/>
        <w:numPr>
          <w:ilvl w:val="0"/>
          <w:numId w:val="21"/>
        </w:numPr>
        <w:ind w:left="1134" w:hanging="567"/>
        <w:jc w:val="both"/>
      </w:pPr>
      <w:r>
        <w:t>[Restrições são condições ou situações que restringe</w:t>
      </w:r>
      <w:r w:rsidR="00DF6941">
        <w:t>m a execução das atividades do P</w:t>
      </w:r>
      <w:r>
        <w:t>rojeto];</w:t>
      </w:r>
    </w:p>
    <w:p w:rsidR="002F2BBC" w:rsidRDefault="002F2BBC" w:rsidP="009E2C30">
      <w:pPr>
        <w:pStyle w:val="PargrafodaLista"/>
        <w:numPr>
          <w:ilvl w:val="0"/>
          <w:numId w:val="21"/>
        </w:numPr>
        <w:ind w:left="1134" w:hanging="567"/>
        <w:jc w:val="both"/>
      </w:pPr>
      <w:r>
        <w:t>.</w:t>
      </w:r>
      <w:r w:rsidR="00E60FE7">
        <w:t>..</w:t>
      </w:r>
    </w:p>
    <w:p w:rsidR="00940F4F" w:rsidRDefault="00940F4F" w:rsidP="00940F4F">
      <w:pPr>
        <w:jc w:val="both"/>
      </w:pPr>
    </w:p>
    <w:p w:rsidR="002F2BBC" w:rsidRDefault="00DF6941" w:rsidP="006B709D">
      <w:pPr>
        <w:pStyle w:val="Ttulo1"/>
        <w:numPr>
          <w:ilvl w:val="0"/>
          <w:numId w:val="14"/>
        </w:numPr>
        <w:ind w:left="567" w:hanging="425"/>
        <w:rPr>
          <w:rFonts w:ascii="Calibri" w:hAnsi="Calibri"/>
          <w:color w:val="9D3511"/>
        </w:rPr>
      </w:pPr>
      <w:bookmarkStart w:id="6" w:name="_Toc346392818"/>
      <w:r>
        <w:rPr>
          <w:rFonts w:ascii="Calibri" w:hAnsi="Calibri"/>
          <w:color w:val="9D3511"/>
        </w:rPr>
        <w:t>Descrição do P</w:t>
      </w:r>
      <w:r w:rsidR="002F2BBC" w:rsidRPr="006B709D">
        <w:rPr>
          <w:rFonts w:ascii="Calibri" w:hAnsi="Calibri"/>
          <w:color w:val="9D3511"/>
        </w:rPr>
        <w:t>rojeto em alto nível</w:t>
      </w:r>
      <w:bookmarkEnd w:id="6"/>
    </w:p>
    <w:p w:rsidR="009E2C30" w:rsidRDefault="009E2C30" w:rsidP="009E2C30">
      <w:pPr>
        <w:pBdr>
          <w:top w:val="single" w:sz="4" w:space="1" w:color="auto"/>
        </w:pBdr>
        <w:spacing w:after="0"/>
        <w:ind w:left="567"/>
      </w:pPr>
    </w:p>
    <w:p w:rsidR="002F2BBC" w:rsidRDefault="002F2BBC" w:rsidP="009E2C30">
      <w:pPr>
        <w:ind w:left="567"/>
        <w:jc w:val="both"/>
      </w:pPr>
      <w:r>
        <w:t>[des</w:t>
      </w:r>
      <w:r w:rsidR="00DF6941">
        <w:t>crever em uma visão macro como o P</w:t>
      </w:r>
      <w:r>
        <w:t>rojeto será executado, e incluir aqui qualquer informação que não caiba nos demais itens].</w:t>
      </w:r>
    </w:p>
    <w:p w:rsidR="002F2BBC" w:rsidRDefault="00DF6941" w:rsidP="006B709D">
      <w:pPr>
        <w:pStyle w:val="Ttulo1"/>
        <w:numPr>
          <w:ilvl w:val="0"/>
          <w:numId w:val="14"/>
        </w:numPr>
        <w:ind w:left="567" w:hanging="425"/>
        <w:rPr>
          <w:rFonts w:ascii="Calibri" w:hAnsi="Calibri"/>
          <w:color w:val="9D3511"/>
        </w:rPr>
      </w:pPr>
      <w:bookmarkStart w:id="7" w:name="_Toc346392819"/>
      <w:r>
        <w:rPr>
          <w:rFonts w:ascii="Calibri" w:hAnsi="Calibri"/>
          <w:color w:val="9D3511"/>
        </w:rPr>
        <w:t>Limites do P</w:t>
      </w:r>
      <w:r w:rsidR="002F2BBC" w:rsidRPr="006B709D">
        <w:rPr>
          <w:rFonts w:ascii="Calibri" w:hAnsi="Calibri"/>
          <w:color w:val="9D3511"/>
        </w:rPr>
        <w:t>rojeto</w:t>
      </w:r>
      <w:bookmarkEnd w:id="7"/>
    </w:p>
    <w:p w:rsidR="009E2C30" w:rsidRDefault="009E2C30" w:rsidP="009E2C30">
      <w:pPr>
        <w:pBdr>
          <w:top w:val="single" w:sz="4" w:space="1" w:color="auto"/>
        </w:pBdr>
        <w:spacing w:after="0"/>
        <w:ind w:left="567"/>
      </w:pPr>
    </w:p>
    <w:p w:rsidR="002F2BBC" w:rsidRDefault="002F2BBC" w:rsidP="009E2C30">
      <w:pPr>
        <w:ind w:left="567"/>
        <w:jc w:val="both"/>
      </w:pPr>
      <w:r>
        <w:t>[Limites são utilizados para deli</w:t>
      </w:r>
      <w:r w:rsidR="00DF6941">
        <w:t>mitar o escopo do Produto e do P</w:t>
      </w:r>
      <w:r>
        <w:t>rojeto].</w:t>
      </w:r>
    </w:p>
    <w:p w:rsidR="002F2BBC" w:rsidRDefault="002F2BBC" w:rsidP="006B709D">
      <w:pPr>
        <w:pStyle w:val="Ttulo1"/>
        <w:numPr>
          <w:ilvl w:val="0"/>
          <w:numId w:val="14"/>
        </w:numPr>
        <w:ind w:left="567" w:hanging="425"/>
        <w:rPr>
          <w:rFonts w:ascii="Calibri" w:hAnsi="Calibri"/>
          <w:color w:val="9D3511"/>
        </w:rPr>
      </w:pPr>
      <w:bookmarkStart w:id="8" w:name="_Toc346392820"/>
      <w:r w:rsidRPr="006B709D">
        <w:rPr>
          <w:rFonts w:ascii="Calibri" w:hAnsi="Calibri"/>
          <w:color w:val="9D3511"/>
        </w:rPr>
        <w:t>Riscos de alto nível</w:t>
      </w:r>
      <w:bookmarkEnd w:id="8"/>
    </w:p>
    <w:p w:rsidR="009E2C30" w:rsidRDefault="009E2C30" w:rsidP="009E2C30">
      <w:pPr>
        <w:pBdr>
          <w:top w:val="single" w:sz="4" w:space="1" w:color="auto"/>
        </w:pBdr>
        <w:spacing w:after="0"/>
        <w:ind w:left="567"/>
      </w:pPr>
    </w:p>
    <w:p w:rsidR="002F2BBC" w:rsidRDefault="002F2BBC" w:rsidP="009E2C30">
      <w:pPr>
        <w:pStyle w:val="PargrafodaLista"/>
        <w:numPr>
          <w:ilvl w:val="0"/>
          <w:numId w:val="22"/>
        </w:numPr>
        <w:ind w:left="1134" w:hanging="567"/>
        <w:jc w:val="both"/>
      </w:pPr>
      <w:r>
        <w:t>[identificar os principais riscos associados ao Projeto, e que já sejam visíveis deste o princípio do Projeto];</w:t>
      </w:r>
    </w:p>
    <w:p w:rsidR="002F2BBC" w:rsidRDefault="002F2BBC" w:rsidP="009E2C30">
      <w:pPr>
        <w:pStyle w:val="PargrafodaLista"/>
        <w:numPr>
          <w:ilvl w:val="0"/>
          <w:numId w:val="22"/>
        </w:numPr>
        <w:ind w:left="1134" w:hanging="567"/>
        <w:jc w:val="both"/>
      </w:pPr>
      <w:r>
        <w:t>.</w:t>
      </w:r>
      <w:r w:rsidR="00E60FE7">
        <w:t>..</w:t>
      </w:r>
    </w:p>
    <w:p w:rsidR="002F2BBC" w:rsidRPr="006B709D" w:rsidRDefault="002F2BBC" w:rsidP="006B709D">
      <w:pPr>
        <w:pStyle w:val="Ttulo1"/>
        <w:numPr>
          <w:ilvl w:val="0"/>
          <w:numId w:val="14"/>
        </w:numPr>
        <w:ind w:left="567" w:hanging="425"/>
        <w:rPr>
          <w:rFonts w:ascii="Calibri" w:hAnsi="Calibri"/>
          <w:color w:val="9D3511"/>
        </w:rPr>
      </w:pPr>
      <w:bookmarkStart w:id="9" w:name="_Toc346392821"/>
      <w:r w:rsidRPr="006B709D">
        <w:rPr>
          <w:rFonts w:ascii="Calibri" w:hAnsi="Calibri"/>
          <w:color w:val="9D3511"/>
        </w:rPr>
        <w:t>Resumo do cronograma de marcos</w:t>
      </w:r>
      <w:bookmarkEnd w:id="9"/>
    </w:p>
    <w:p w:rsidR="009E2C30" w:rsidRDefault="009E2C30" w:rsidP="009E2C30">
      <w:pPr>
        <w:pBdr>
          <w:top w:val="single" w:sz="4" w:space="1" w:color="auto"/>
        </w:pBdr>
        <w:spacing w:after="0"/>
        <w:ind w:left="567"/>
      </w:pPr>
    </w:p>
    <w:p w:rsidR="002F2BBC" w:rsidRDefault="002F2BBC" w:rsidP="002F2BBC">
      <w:pPr>
        <w:ind w:left="567"/>
      </w:pPr>
      <w:r>
        <w:t>[</w:t>
      </w:r>
      <w:r w:rsidR="00DF6941">
        <w:t>apontar as principais datas do P</w:t>
      </w:r>
      <w:r>
        <w:t>rojeto, por exemplo:</w:t>
      </w:r>
      <w:proofErr w:type="gramStart"/>
      <w:r w:rsidR="00DF6941">
        <w:t>]</w:t>
      </w:r>
      <w:proofErr w:type="gramEnd"/>
    </w:p>
    <w:p w:rsidR="002F2BBC" w:rsidRDefault="002F2BBC" w:rsidP="002F2BBC">
      <w:pPr>
        <w:pStyle w:val="PargrafodaLista"/>
        <w:numPr>
          <w:ilvl w:val="0"/>
          <w:numId w:val="13"/>
        </w:numPr>
      </w:pPr>
      <w:r>
        <w:t xml:space="preserve">Reunião de </w:t>
      </w:r>
      <w:proofErr w:type="spellStart"/>
      <w:r w:rsidR="009E2C30" w:rsidRPr="00A62A83">
        <w:t>kick</w:t>
      </w:r>
      <w:r w:rsidRPr="00A62A83">
        <w:t>off</w:t>
      </w:r>
      <w:proofErr w:type="spellEnd"/>
      <w:r>
        <w:t xml:space="preserve"> do Projeto: </w:t>
      </w:r>
    </w:p>
    <w:p w:rsidR="002F2BBC" w:rsidRDefault="002F2BBC" w:rsidP="002F2BBC">
      <w:pPr>
        <w:pStyle w:val="PargrafodaLista"/>
        <w:numPr>
          <w:ilvl w:val="0"/>
          <w:numId w:val="13"/>
        </w:numPr>
      </w:pPr>
      <w:r>
        <w:t>Encerrame</w:t>
      </w:r>
      <w:r w:rsidR="00DF6941">
        <w:t>nto da fase de planejamento do P</w:t>
      </w:r>
      <w:r>
        <w:t xml:space="preserve">rojeto: </w:t>
      </w:r>
    </w:p>
    <w:p w:rsidR="002F2BBC" w:rsidRDefault="002F2BBC" w:rsidP="002F2BBC">
      <w:pPr>
        <w:pStyle w:val="PargrafodaLista"/>
        <w:numPr>
          <w:ilvl w:val="0"/>
          <w:numId w:val="13"/>
        </w:numPr>
      </w:pPr>
      <w:r>
        <w:t>Encerr</w:t>
      </w:r>
      <w:r w:rsidR="00DF6941">
        <w:t>amento do Projeto:</w:t>
      </w:r>
    </w:p>
    <w:p w:rsidR="002F2BBC" w:rsidRPr="006B709D" w:rsidRDefault="002F2BBC" w:rsidP="006B709D">
      <w:pPr>
        <w:pStyle w:val="Ttulo1"/>
        <w:numPr>
          <w:ilvl w:val="0"/>
          <w:numId w:val="14"/>
        </w:numPr>
        <w:ind w:left="567" w:hanging="425"/>
        <w:rPr>
          <w:rFonts w:ascii="Calibri" w:hAnsi="Calibri"/>
          <w:color w:val="9D3511"/>
        </w:rPr>
      </w:pPr>
      <w:bookmarkStart w:id="10" w:name="_Toc346392822"/>
      <w:r w:rsidRPr="006B709D">
        <w:rPr>
          <w:rFonts w:ascii="Calibri" w:hAnsi="Calibri"/>
          <w:color w:val="9D3511"/>
        </w:rPr>
        <w:t>Resumo do orçamento</w:t>
      </w:r>
      <w:bookmarkEnd w:id="10"/>
    </w:p>
    <w:p w:rsidR="009E2C30" w:rsidRDefault="009E2C30" w:rsidP="009E2C30">
      <w:pPr>
        <w:pBdr>
          <w:top w:val="single" w:sz="4" w:space="1" w:color="auto"/>
        </w:pBdr>
        <w:spacing w:after="0"/>
        <w:ind w:left="567"/>
      </w:pPr>
    </w:p>
    <w:p w:rsidR="002F2BBC" w:rsidRDefault="002F2BBC" w:rsidP="002F2BBC">
      <w:pPr>
        <w:ind w:left="567"/>
      </w:pPr>
      <w:r>
        <w:t>Está previsto um o</w:t>
      </w:r>
      <w:r w:rsidR="00DF6941">
        <w:t>rçamento de R$</w:t>
      </w:r>
      <w:proofErr w:type="gramStart"/>
      <w:r w:rsidR="00DF6941">
        <w:t xml:space="preserve">  </w:t>
      </w:r>
      <w:proofErr w:type="gramEnd"/>
      <w:r w:rsidR="00DF6941">
        <w:t>(reais) para o P</w:t>
      </w:r>
      <w:r>
        <w:t>rojeto. [detalhar se necessário]</w:t>
      </w:r>
    </w:p>
    <w:p w:rsidR="002F2BBC" w:rsidRPr="006B709D" w:rsidRDefault="002F2BBC" w:rsidP="006B709D">
      <w:pPr>
        <w:pStyle w:val="Ttulo1"/>
        <w:numPr>
          <w:ilvl w:val="0"/>
          <w:numId w:val="14"/>
        </w:numPr>
        <w:ind w:left="567" w:hanging="425"/>
        <w:rPr>
          <w:rFonts w:ascii="Calibri" w:hAnsi="Calibri"/>
          <w:color w:val="9D3511"/>
        </w:rPr>
      </w:pPr>
      <w:bookmarkStart w:id="11" w:name="_Toc346392823"/>
      <w:r w:rsidRPr="006B709D">
        <w:rPr>
          <w:rFonts w:ascii="Calibri" w:hAnsi="Calibri"/>
          <w:color w:val="9D3511"/>
        </w:rPr>
        <w:t>Lista das partes interessadas</w:t>
      </w:r>
      <w:bookmarkEnd w:id="11"/>
    </w:p>
    <w:p w:rsidR="009E2C30" w:rsidRDefault="009E2C30" w:rsidP="009E2C30">
      <w:pPr>
        <w:pBdr>
          <w:top w:val="single" w:sz="4" w:space="1" w:color="auto"/>
        </w:pBdr>
        <w:spacing w:after="0"/>
        <w:ind w:left="567"/>
      </w:pPr>
    </w:p>
    <w:p w:rsidR="00972F04" w:rsidRDefault="009E2C30" w:rsidP="00940F4F">
      <w:pPr>
        <w:pStyle w:val="PargrafodaLista"/>
        <w:numPr>
          <w:ilvl w:val="0"/>
          <w:numId w:val="23"/>
        </w:numPr>
        <w:ind w:left="1134" w:hanging="567"/>
        <w:jc w:val="both"/>
      </w:pPr>
      <w:r>
        <w:t xml:space="preserve"> </w:t>
      </w:r>
      <w:r w:rsidR="002F2BBC">
        <w:t>[Listar as partes interessadas</w:t>
      </w:r>
      <w:r w:rsidR="00DF6941">
        <w:t xml:space="preserve"> já identificadas no início do P</w:t>
      </w:r>
      <w:r w:rsidR="002F2BBC">
        <w:t>rojeto]</w:t>
      </w:r>
      <w:r w:rsidR="00972F04">
        <w:t>;</w:t>
      </w:r>
    </w:p>
    <w:p w:rsidR="002F2BBC" w:rsidRDefault="002F2BBC" w:rsidP="00940F4F">
      <w:pPr>
        <w:pStyle w:val="PargrafodaLista"/>
        <w:numPr>
          <w:ilvl w:val="0"/>
          <w:numId w:val="23"/>
        </w:numPr>
        <w:ind w:left="1134" w:hanging="567"/>
        <w:jc w:val="both"/>
      </w:pPr>
      <w:r>
        <w:t>.</w:t>
      </w:r>
      <w:r w:rsidR="00E60FE7">
        <w:t>..</w:t>
      </w:r>
    </w:p>
    <w:p w:rsidR="002F2BBC" w:rsidRPr="006B709D" w:rsidRDefault="00DF6941" w:rsidP="006B709D">
      <w:pPr>
        <w:pStyle w:val="Ttulo1"/>
        <w:numPr>
          <w:ilvl w:val="0"/>
          <w:numId w:val="14"/>
        </w:numPr>
        <w:ind w:left="567" w:hanging="425"/>
        <w:rPr>
          <w:rFonts w:ascii="Calibri" w:hAnsi="Calibri"/>
          <w:color w:val="9D3511"/>
        </w:rPr>
      </w:pPr>
      <w:bookmarkStart w:id="12" w:name="_Toc346392824"/>
      <w:r>
        <w:rPr>
          <w:rFonts w:ascii="Calibri" w:hAnsi="Calibri"/>
          <w:color w:val="9D3511"/>
        </w:rPr>
        <w:t>Requisitos para aprovação do P</w:t>
      </w:r>
      <w:r w:rsidR="002F2BBC" w:rsidRPr="006B709D">
        <w:rPr>
          <w:rFonts w:ascii="Calibri" w:hAnsi="Calibri"/>
          <w:color w:val="9D3511"/>
        </w:rPr>
        <w:t>rojeto</w:t>
      </w:r>
      <w:bookmarkEnd w:id="12"/>
    </w:p>
    <w:p w:rsidR="009E2C30" w:rsidRDefault="009E2C30" w:rsidP="009E2C30">
      <w:pPr>
        <w:pBdr>
          <w:top w:val="single" w:sz="4" w:space="1" w:color="auto"/>
        </w:pBdr>
        <w:spacing w:after="0"/>
        <w:ind w:left="567"/>
      </w:pPr>
    </w:p>
    <w:p w:rsidR="00972F04" w:rsidRDefault="009E2C30" w:rsidP="00940F4F">
      <w:pPr>
        <w:pStyle w:val="PargrafodaLista"/>
        <w:numPr>
          <w:ilvl w:val="0"/>
          <w:numId w:val="24"/>
        </w:numPr>
        <w:ind w:left="1134" w:hanging="567"/>
        <w:jc w:val="both"/>
      </w:pPr>
      <w:r>
        <w:t xml:space="preserve"> </w:t>
      </w:r>
      <w:r w:rsidR="002F2BBC">
        <w:t>[Quais são os requisitos a ser</w:t>
      </w:r>
      <w:r w:rsidR="00DF6941">
        <w:t>em atendidos para considerar o P</w:t>
      </w:r>
      <w:r w:rsidR="002F2BBC">
        <w:t>rojeto bem sucedido</w:t>
      </w:r>
      <w:r w:rsidR="00DF6941">
        <w:t>, quem decide e quem encerra o P</w:t>
      </w:r>
      <w:r w:rsidR="002F2BBC">
        <w:t>rojeto]</w:t>
      </w:r>
      <w:r w:rsidR="00972F04">
        <w:t>;</w:t>
      </w:r>
    </w:p>
    <w:p w:rsidR="002F2BBC" w:rsidRDefault="002F2BBC" w:rsidP="00940F4F">
      <w:pPr>
        <w:pStyle w:val="PargrafodaLista"/>
        <w:numPr>
          <w:ilvl w:val="0"/>
          <w:numId w:val="24"/>
        </w:numPr>
        <w:ind w:left="1134" w:hanging="567"/>
        <w:jc w:val="both"/>
      </w:pPr>
      <w:r>
        <w:t>.</w:t>
      </w:r>
      <w:r w:rsidR="00E60FE7">
        <w:t>..</w:t>
      </w:r>
    </w:p>
    <w:p w:rsidR="002F2BBC" w:rsidRPr="006B709D" w:rsidRDefault="00DF6941" w:rsidP="006B709D">
      <w:pPr>
        <w:pStyle w:val="Ttulo1"/>
        <w:numPr>
          <w:ilvl w:val="0"/>
          <w:numId w:val="14"/>
        </w:numPr>
        <w:ind w:left="567" w:hanging="425"/>
        <w:rPr>
          <w:rFonts w:ascii="Calibri" w:hAnsi="Calibri"/>
          <w:color w:val="9D3511"/>
        </w:rPr>
      </w:pPr>
      <w:bookmarkStart w:id="13" w:name="_Toc346392825"/>
      <w:r>
        <w:rPr>
          <w:rFonts w:ascii="Calibri" w:hAnsi="Calibri"/>
          <w:color w:val="9D3511"/>
        </w:rPr>
        <w:t>Gerente do P</w:t>
      </w:r>
      <w:r w:rsidR="002F2BBC" w:rsidRPr="006B709D">
        <w:rPr>
          <w:rFonts w:ascii="Calibri" w:hAnsi="Calibri"/>
          <w:color w:val="9D3511"/>
        </w:rPr>
        <w:t>rojeto</w:t>
      </w:r>
      <w:bookmarkEnd w:id="13"/>
    </w:p>
    <w:p w:rsidR="00940F4F" w:rsidRDefault="00940F4F" w:rsidP="00940F4F">
      <w:pPr>
        <w:pBdr>
          <w:top w:val="single" w:sz="4" w:space="1" w:color="auto"/>
        </w:pBdr>
        <w:spacing w:after="0"/>
        <w:ind w:left="567"/>
      </w:pPr>
    </w:p>
    <w:p w:rsidR="002F2BBC" w:rsidRPr="001D090B" w:rsidRDefault="00E60FE7" w:rsidP="001D090B">
      <w:pPr>
        <w:pStyle w:val="PargrafodaLista"/>
        <w:numPr>
          <w:ilvl w:val="1"/>
          <w:numId w:val="26"/>
        </w:numPr>
        <w:ind w:hanging="225"/>
      </w:pPr>
      <w:r>
        <w:t>Nome:</w:t>
      </w:r>
    </w:p>
    <w:p w:rsidR="002F2BBC" w:rsidRPr="001D090B" w:rsidRDefault="00E60FE7" w:rsidP="001D090B">
      <w:pPr>
        <w:pStyle w:val="PargrafodaLista"/>
        <w:numPr>
          <w:ilvl w:val="1"/>
          <w:numId w:val="26"/>
        </w:numPr>
        <w:ind w:hanging="225"/>
      </w:pPr>
      <w:r>
        <w:t>Responsabilidade:</w:t>
      </w:r>
    </w:p>
    <w:p w:rsidR="002F2BBC" w:rsidRPr="001D090B" w:rsidRDefault="00E60FE7" w:rsidP="001D090B">
      <w:pPr>
        <w:pStyle w:val="PargrafodaLista"/>
        <w:numPr>
          <w:ilvl w:val="1"/>
          <w:numId w:val="26"/>
        </w:numPr>
        <w:ind w:hanging="225"/>
      </w:pPr>
      <w:r>
        <w:t>Nível de autoridade designado:</w:t>
      </w:r>
      <w:bookmarkStart w:id="14" w:name="_GoBack"/>
      <w:bookmarkEnd w:id="14"/>
    </w:p>
    <w:p w:rsidR="002F2BBC" w:rsidRPr="006B709D" w:rsidRDefault="002F2BBC" w:rsidP="006B709D">
      <w:pPr>
        <w:pStyle w:val="Ttulo1"/>
        <w:numPr>
          <w:ilvl w:val="0"/>
          <w:numId w:val="14"/>
        </w:numPr>
        <w:ind w:left="567" w:hanging="425"/>
        <w:rPr>
          <w:rFonts w:ascii="Calibri" w:hAnsi="Calibri"/>
          <w:color w:val="9D3511"/>
        </w:rPr>
      </w:pPr>
      <w:bookmarkStart w:id="15" w:name="_Toc346392826"/>
      <w:r w:rsidRPr="006B709D">
        <w:rPr>
          <w:rFonts w:ascii="Calibri" w:hAnsi="Calibri"/>
          <w:color w:val="9D3511"/>
        </w:rPr>
        <w:t>Patrocinador</w:t>
      </w:r>
      <w:bookmarkEnd w:id="15"/>
    </w:p>
    <w:p w:rsidR="00940F4F" w:rsidRDefault="00940F4F" w:rsidP="00940F4F">
      <w:pPr>
        <w:pBdr>
          <w:top w:val="single" w:sz="4" w:space="1" w:color="auto"/>
        </w:pBdr>
        <w:spacing w:after="0"/>
        <w:ind w:left="567"/>
      </w:pPr>
    </w:p>
    <w:p w:rsidR="002F2BBC" w:rsidRPr="001D090B" w:rsidRDefault="00E60FE7" w:rsidP="001D090B">
      <w:pPr>
        <w:pStyle w:val="PargrafodaLista"/>
        <w:numPr>
          <w:ilvl w:val="1"/>
          <w:numId w:val="26"/>
        </w:numPr>
        <w:ind w:hanging="225"/>
      </w:pPr>
      <w:r>
        <w:t xml:space="preserve">Nome: </w:t>
      </w:r>
    </w:p>
    <w:p w:rsidR="002F2BBC" w:rsidRPr="001D090B" w:rsidRDefault="00E60FE7" w:rsidP="001D090B">
      <w:pPr>
        <w:pStyle w:val="PargrafodaLista"/>
        <w:numPr>
          <w:ilvl w:val="1"/>
          <w:numId w:val="26"/>
        </w:numPr>
        <w:ind w:hanging="225"/>
      </w:pPr>
      <w:r>
        <w:t>Autoridade:</w:t>
      </w:r>
    </w:p>
    <w:p w:rsidR="00194E91" w:rsidRPr="006B709D" w:rsidRDefault="002F2BBC" w:rsidP="006B709D">
      <w:pPr>
        <w:pStyle w:val="Ttulo1"/>
        <w:numPr>
          <w:ilvl w:val="0"/>
          <w:numId w:val="14"/>
        </w:numPr>
        <w:ind w:left="567" w:hanging="425"/>
        <w:rPr>
          <w:rFonts w:ascii="Calibri" w:hAnsi="Calibri"/>
          <w:color w:val="9D3511"/>
        </w:rPr>
      </w:pPr>
      <w:bookmarkStart w:id="16" w:name="_Toc346392827"/>
      <w:r w:rsidRPr="006B709D">
        <w:rPr>
          <w:rFonts w:ascii="Calibri" w:hAnsi="Calibri"/>
          <w:color w:val="9D3511"/>
        </w:rPr>
        <w:t>R</w:t>
      </w:r>
      <w:r w:rsidR="00DF6941">
        <w:rPr>
          <w:rFonts w:ascii="Calibri" w:hAnsi="Calibri"/>
          <w:color w:val="9D3511"/>
        </w:rPr>
        <w:t>esponsável pela autorização do P</w:t>
      </w:r>
      <w:r w:rsidRPr="006B709D">
        <w:rPr>
          <w:rFonts w:ascii="Calibri" w:hAnsi="Calibri"/>
          <w:color w:val="9D3511"/>
        </w:rPr>
        <w:t>rojeto</w:t>
      </w:r>
      <w:bookmarkEnd w:id="16"/>
    </w:p>
    <w:p w:rsidR="00940F4F" w:rsidRDefault="00940F4F" w:rsidP="00940F4F">
      <w:pPr>
        <w:pBdr>
          <w:top w:val="single" w:sz="4" w:space="1" w:color="auto"/>
        </w:pBdr>
        <w:spacing w:after="0"/>
        <w:ind w:left="567"/>
      </w:pPr>
    </w:p>
    <w:p w:rsidR="00A10AC3" w:rsidRDefault="00A10AC3" w:rsidP="00A10AC3"/>
    <w:p w:rsidR="00940F4F" w:rsidRDefault="00940F4F" w:rsidP="00A10AC3"/>
    <w:p w:rsidR="00940F4F" w:rsidRDefault="00940F4F" w:rsidP="00A10AC3"/>
    <w:p w:rsidR="00940F4F" w:rsidRDefault="00940F4F" w:rsidP="00940F4F">
      <w:pPr>
        <w:pBdr>
          <w:top w:val="single" w:sz="4" w:space="1" w:color="732117" w:themeColor="accent2" w:themeShade="BF"/>
        </w:pBdr>
        <w:ind w:left="3402" w:right="560"/>
        <w:jc w:val="center"/>
      </w:pPr>
      <w:r>
        <w:t>Nome do autorizador</w:t>
      </w:r>
    </w:p>
    <w:p w:rsidR="00940F4F" w:rsidRDefault="00940F4F" w:rsidP="00940F4F">
      <w:pPr>
        <w:ind w:left="3402" w:right="560"/>
      </w:pPr>
    </w:p>
    <w:p w:rsidR="001D090B" w:rsidRPr="00F660B3" w:rsidRDefault="001D090B" w:rsidP="00A10AC3"/>
    <w:sectPr w:rsidR="001D090B" w:rsidRPr="00F660B3" w:rsidSect="00A62A83">
      <w:headerReference w:type="even" r:id="rId18"/>
      <w:headerReference w:type="default" r:id="rId19"/>
      <w:footerReference w:type="even" r:id="rId20"/>
      <w:footerReference w:type="default" r:id="rId21"/>
      <w:type w:val="continuous"/>
      <w:pgSz w:w="12240" w:h="15840" w:code="1"/>
      <w:pgMar w:top="1135" w:right="1800" w:bottom="1440" w:left="1800" w:header="284" w:footer="725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BBA" w:rsidRDefault="00A34BBA">
      <w:r>
        <w:separator/>
      </w:r>
    </w:p>
  </w:endnote>
  <w:endnote w:type="continuationSeparator" w:id="0">
    <w:p w:rsidR="00A34BBA" w:rsidRDefault="00A3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C8" w:rsidRDefault="00A34BBA">
    <w:pPr>
      <w:pStyle w:val="Rodap"/>
    </w:pPr>
    <w:sdt>
      <w:sdtPr>
        <w:rPr>
          <w:rFonts w:asciiTheme="majorHAnsi" w:eastAsiaTheme="majorEastAsia" w:hAnsiTheme="majorHAnsi" w:cstheme="majorBidi"/>
        </w:rPr>
        <w:id w:val="1875423277"/>
        <w:temporary/>
        <w:showingPlcHdr/>
      </w:sdtPr>
      <w:sdtEndPr/>
      <w:sdtContent>
        <w:r w:rsidR="00AA79C8">
          <w:rPr>
            <w:rFonts w:asciiTheme="majorHAnsi" w:eastAsiaTheme="majorEastAsia" w:hAnsiTheme="majorHAnsi" w:cstheme="majorBidi"/>
          </w:rPr>
          <w:t>[Type text]</w:t>
        </w:r>
      </w:sdtContent>
    </w:sdt>
    <w:r w:rsidR="00006B98">
      <w:fldChar w:fldCharType="begin"/>
    </w:r>
    <w:r w:rsidR="00AF2D87">
      <w:rPr>
        <w:rFonts w:ascii="Calibri" w:hAnsi="Calibri"/>
      </w:rPr>
      <w:instrText>[Digite o texto]</w:instrText>
    </w:r>
    <w:r w:rsidR="00006B98">
      <w:fldChar w:fldCharType="separate"/>
    </w:r>
    <w:r w:rsidR="00AF2D87">
      <w:rPr>
        <w:rFonts w:ascii="Calibri" w:hAnsi="Calibri"/>
      </w:rPr>
      <w:t xml:space="preserve">Página </w:t>
    </w:r>
    <w:r w:rsidR="00006B98">
      <w:rPr>
        <w:rFonts w:asciiTheme="majorHAnsi" w:eastAsiaTheme="majorEastAsia" w:hAnsiTheme="majorHAnsi" w:cstheme="majorBidi"/>
        <w:noProof/>
      </w:rPr>
      <w:fldChar w:fldCharType="end"/>
    </w:r>
    <w:r w:rsidR="00AF2D87">
      <w:t xml:space="preserve"> PAGE</w:t>
    </w:r>
    <w:proofErr w:type="gramStart"/>
    <w:r w:rsidR="00AF2D87">
      <w:t xml:space="preserve">   </w:t>
    </w:r>
    <w:proofErr w:type="gramEnd"/>
    <w:r w:rsidR="00AF2D87">
      <w:t xml:space="preserve">\* MERGEFORMAT </w:t>
    </w:r>
    <w:r w:rsidR="00933832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50CC0CC8" wp14:editId="3F134486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7160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7160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id="Group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cs6+OlwMAAJ8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 w:rsidR="00933832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38A9C9" wp14:editId="55D66D71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23495" b="1524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918485 [3208]" strokecolor="#d34817 [3204]">
              <w10:wrap anchorx="margin" anchory="page"/>
            </v:rect>
          </w:pict>
        </mc:Fallback>
      </mc:AlternateContent>
    </w:r>
    <w:r w:rsidR="00933832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3177B2" wp14:editId="6AC9B3DD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22860" b="1524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918485 [3208]" strokecolor="#d34817 [3204]"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C8" w:rsidRDefault="00933832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7061B12" wp14:editId="20497010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481955" cy="737870"/>
              <wp:effectExtent l="0" t="0" r="0" b="0"/>
              <wp:wrapNone/>
              <wp:docPr id="459" name="Rectangle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1955" cy="7378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4A10" w:rsidRPr="00F52244" w:rsidRDefault="00A34BBA" w:rsidP="00B633BE">
                          <w:pPr>
                            <w:pStyle w:val="Rodap"/>
                            <w:tabs>
                              <w:tab w:val="clear" w:pos="9360"/>
                              <w:tab w:val="right" w:pos="8364"/>
                            </w:tabs>
                            <w:ind w:right="-23"/>
                            <w:rPr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alias w:val="Título"/>
                              <w:tag w:val=""/>
                              <w:id w:val="138591650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641D0">
                                <w:rPr>
                                  <w:sz w:val="20"/>
                                  <w:szCs w:val="20"/>
                                </w:rPr>
                                <w:t>Termo de Abertura do Projeto</w:t>
                              </w:r>
                            </w:sdtContent>
                          </w:sdt>
                          <w:r w:rsidR="00785ED9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F4A10">
                            <w:rPr>
                              <w:sz w:val="20"/>
                              <w:szCs w:val="20"/>
                            </w:rPr>
                            <w:t xml:space="preserve">- </w:t>
                          </w:r>
                          <w:r w:rsidR="00EF4A10" w:rsidRPr="00F52244">
                            <w:rPr>
                              <w:sz w:val="20"/>
                              <w:szCs w:val="20"/>
                            </w:rPr>
                            <w:t>V</w:t>
                          </w:r>
                          <w:r w:rsidR="00EF4A10">
                            <w:rPr>
                              <w:sz w:val="20"/>
                              <w:szCs w:val="20"/>
                            </w:rPr>
                            <w:t>ersão 5.0</w:t>
                          </w:r>
                          <w:r w:rsidR="00EF4A10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785ED9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B633BE">
                            <w:rPr>
                              <w:sz w:val="20"/>
                              <w:szCs w:val="20"/>
                            </w:rPr>
                            <w:t>19-jan-13</w:t>
                          </w:r>
                        </w:p>
                        <w:p w:rsidR="00785ED9" w:rsidRDefault="00785ED9" w:rsidP="00785ED9">
                          <w:pPr>
                            <w:tabs>
                              <w:tab w:val="right" w:pos="8364"/>
                            </w:tabs>
                            <w:spacing w:after="0"/>
                            <w:ind w:right="-23"/>
                            <w:rPr>
                              <w:sz w:val="20"/>
                              <w:szCs w:val="16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Consulte outros modelos de documentos em </w:t>
                          </w: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alias w:val="Empresa"/>
                              <w:tag w:val=""/>
                              <w:id w:val="970484191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sz w:val="20"/>
                                  <w:szCs w:val="20"/>
                                </w:rPr>
                                <w:t>www.easybok.com.br</w:t>
                              </w:r>
                            </w:sdtContent>
                          </w:sdt>
                        </w:p>
                        <w:p w:rsidR="0037530E" w:rsidRPr="00785ED9" w:rsidRDefault="00EF4A10" w:rsidP="00785ED9">
                          <w:pPr>
                            <w:tabs>
                              <w:tab w:val="right" w:pos="8364"/>
                            </w:tabs>
                            <w:spacing w:after="0"/>
                            <w:ind w:right="-23"/>
                            <w:rPr>
                              <w:sz w:val="20"/>
                              <w:szCs w:val="16"/>
                            </w:rPr>
                          </w:pPr>
                          <w:r w:rsidRPr="00EF4A10">
                            <w:rPr>
                              <w:sz w:val="20"/>
                              <w:szCs w:val="16"/>
                            </w:rPr>
                            <w:t>PMBOK</w:t>
                          </w:r>
                          <w:r w:rsidRPr="00EF4A10">
                            <w:rPr>
                              <w:rFonts w:ascii="Arial" w:hAnsi="Arial" w:cs="Arial"/>
                              <w:sz w:val="20"/>
                              <w:szCs w:val="16"/>
                              <w:vertAlign w:val="superscript"/>
                            </w:rPr>
                            <w:t xml:space="preserve">® </w:t>
                          </w:r>
                          <w:r w:rsidRPr="00EF4A10">
                            <w:rPr>
                              <w:sz w:val="20"/>
                              <w:szCs w:val="16"/>
                            </w:rPr>
                            <w:t>e PMP</w:t>
                          </w:r>
                          <w:r w:rsidRPr="00EF4A10">
                            <w:rPr>
                              <w:rFonts w:ascii="Arial" w:hAnsi="Arial" w:cs="Arial"/>
                              <w:sz w:val="20"/>
                              <w:szCs w:val="16"/>
                              <w:vertAlign w:val="superscript"/>
                            </w:rPr>
                            <w:t xml:space="preserve">® </w:t>
                          </w:r>
                          <w:r w:rsidRPr="00EF4A10">
                            <w:rPr>
                              <w:sz w:val="20"/>
                              <w:szCs w:val="16"/>
                            </w:rPr>
                            <w:t>são marcas</w:t>
                          </w:r>
                          <w:r w:rsidRPr="00EF4A10">
                            <w:rPr>
                              <w:rFonts w:ascii="Arial" w:hAnsi="Arial" w:cs="Arial"/>
                              <w:sz w:val="20"/>
                              <w:szCs w:val="16"/>
                              <w:vertAlign w:val="superscript"/>
                            </w:rPr>
                            <w:t xml:space="preserve"> </w:t>
                          </w:r>
                          <w:r w:rsidRPr="00EF4A10">
                            <w:rPr>
                              <w:sz w:val="20"/>
                              <w:szCs w:val="16"/>
                            </w:rPr>
                            <w:t>registradas do PMI</w:t>
                          </w:r>
                          <w:r w:rsidRPr="00EF4A10">
                            <w:rPr>
                              <w:rFonts w:ascii="Arial" w:hAnsi="Arial" w:cs="Arial"/>
                              <w:sz w:val="20"/>
                              <w:szCs w:val="16"/>
                              <w:vertAlign w:val="superscript"/>
                            </w:rPr>
                            <w:t xml:space="preserve">® - </w:t>
                          </w:r>
                          <w:r w:rsidRPr="00EF4A10">
                            <w:rPr>
                              <w:sz w:val="20"/>
                              <w:szCs w:val="16"/>
                            </w:rPr>
                            <w:t>Project</w:t>
                          </w:r>
                          <w:r w:rsidRPr="00EF4A10">
                            <w:rPr>
                              <w:rFonts w:ascii="Arial" w:hAnsi="Arial" w:cs="Arial"/>
                              <w:sz w:val="20"/>
                              <w:szCs w:val="16"/>
                              <w:vertAlign w:val="superscript"/>
                            </w:rPr>
                            <w:t xml:space="preserve"> </w:t>
                          </w:r>
                          <w:r w:rsidRPr="00EF4A10">
                            <w:rPr>
                              <w:sz w:val="20"/>
                              <w:szCs w:val="16"/>
                            </w:rPr>
                            <w:t xml:space="preserve">Management </w:t>
                          </w:r>
                          <w:proofErr w:type="spellStart"/>
                          <w:r w:rsidRPr="00EF4A10">
                            <w:rPr>
                              <w:sz w:val="20"/>
                              <w:szCs w:val="16"/>
                            </w:rPr>
                            <w:t>Institute</w:t>
                          </w:r>
                          <w:proofErr w:type="spellEnd"/>
                          <w:r w:rsidRPr="00EF4A10">
                            <w:rPr>
                              <w:rFonts w:ascii="Calibri" w:hAnsi="Calibri"/>
                              <w:sz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459" o:spid="_x0000_s1038" style="position:absolute;margin-left:0;margin-top:0;width:431.65pt;height:58.1pt;z-index:251671552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" filled="f" stroked="f">
              <v:textbox inset=",0">
                <w:txbxContent>
                  <w:p w:rsidR="00EF4A10" w:rsidRPr="00F52244" w:rsidRDefault="000641D0" w:rsidP="00B633BE">
                    <w:pPr>
                      <w:pStyle w:val="Rodap"/>
                      <w:tabs>
                        <w:tab w:val="clear" w:pos="9360"/>
                        <w:tab w:val="right" w:pos="8364"/>
                      </w:tabs>
                      <w:ind w:right="-23"/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alias w:val="Título"/>
                        <w:tag w:val=""/>
                        <w:id w:val="662442323"/>
                        <w:placeholder>
                          <w:docPart w:val="E40AE33B381240FFB8BD52DA8455249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rPr>
                            <w:sz w:val="20"/>
                            <w:szCs w:val="20"/>
                          </w:rPr>
                          <w:t>Termo de Abertura do Projeto</w:t>
                        </w:r>
                      </w:sdtContent>
                    </w:sdt>
                    <w:r w:rsidR="00785ED9">
                      <w:rPr>
                        <w:sz w:val="20"/>
                        <w:szCs w:val="20"/>
                      </w:rPr>
                      <w:t xml:space="preserve"> </w:t>
                    </w:r>
                    <w:r w:rsidR="00EF4A10">
                      <w:rPr>
                        <w:sz w:val="20"/>
                        <w:szCs w:val="20"/>
                      </w:rPr>
                      <w:t xml:space="preserve">- </w:t>
                    </w:r>
                    <w:r w:rsidR="00EF4A10" w:rsidRPr="00F52244">
                      <w:rPr>
                        <w:sz w:val="20"/>
                        <w:szCs w:val="20"/>
                      </w:rPr>
                      <w:t>V</w:t>
                    </w:r>
                    <w:r w:rsidR="00EF4A10">
                      <w:rPr>
                        <w:sz w:val="20"/>
                        <w:szCs w:val="20"/>
                      </w:rPr>
                      <w:t>ersão 5.0</w:t>
                    </w:r>
                    <w:r w:rsidR="00EF4A10">
                      <w:rPr>
                        <w:sz w:val="20"/>
                        <w:szCs w:val="20"/>
                      </w:rPr>
                      <w:tab/>
                    </w:r>
                    <w:r w:rsidR="00785ED9">
                      <w:rPr>
                        <w:sz w:val="20"/>
                        <w:szCs w:val="20"/>
                      </w:rPr>
                      <w:tab/>
                    </w:r>
                    <w:r w:rsidR="00B633BE">
                      <w:rPr>
                        <w:sz w:val="20"/>
                        <w:szCs w:val="20"/>
                      </w:rPr>
                      <w:t>19-jan-13</w:t>
                    </w:r>
                  </w:p>
                  <w:p w:rsidR="00785ED9" w:rsidRDefault="00785ED9" w:rsidP="00785ED9">
                    <w:pPr>
                      <w:tabs>
                        <w:tab w:val="right" w:pos="8364"/>
                      </w:tabs>
                      <w:spacing w:after="0"/>
                      <w:ind w:right="-23"/>
                      <w:rPr>
                        <w:sz w:val="20"/>
                        <w:szCs w:val="16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Consulte </w:t>
                    </w:r>
                    <w:r>
                      <w:rPr>
                        <w:sz w:val="20"/>
                        <w:szCs w:val="20"/>
                      </w:rPr>
                      <w:t xml:space="preserve">outros modelos </w:t>
                    </w:r>
                    <w:r>
                      <w:rPr>
                        <w:sz w:val="20"/>
                        <w:szCs w:val="20"/>
                      </w:rPr>
                      <w:t xml:space="preserve">de documentos </w:t>
                    </w:r>
                    <w:r>
                      <w:rPr>
                        <w:sz w:val="20"/>
                        <w:szCs w:val="20"/>
                      </w:rPr>
                      <w:t xml:space="preserve">em </w:t>
                    </w:r>
                    <w:sdt>
                      <w:sdtPr>
                        <w:rPr>
                          <w:sz w:val="20"/>
                          <w:szCs w:val="20"/>
                        </w:rPr>
                        <w:alias w:val="Empresa"/>
                        <w:tag w:val=""/>
                        <w:id w:val="465784842"/>
                        <w:placeholder>
                          <w:docPart w:val="945DC34EF38C40DBA08D056CF4D0421C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r>
                          <w:rPr>
                            <w:sz w:val="20"/>
                            <w:szCs w:val="20"/>
                          </w:rPr>
                          <w:t>www.easybok.com.br</w:t>
                        </w:r>
                      </w:sdtContent>
                    </w:sdt>
                  </w:p>
                  <w:p w:rsidR="0037530E" w:rsidRPr="00785ED9" w:rsidRDefault="00EF4A10" w:rsidP="00785ED9">
                    <w:pPr>
                      <w:tabs>
                        <w:tab w:val="right" w:pos="8364"/>
                      </w:tabs>
                      <w:spacing w:after="0"/>
                      <w:ind w:right="-23"/>
                      <w:rPr>
                        <w:sz w:val="20"/>
                        <w:szCs w:val="16"/>
                      </w:rPr>
                    </w:pPr>
                    <w:r w:rsidRPr="00EF4A10">
                      <w:rPr>
                        <w:sz w:val="20"/>
                        <w:szCs w:val="16"/>
                      </w:rPr>
                      <w:t>PMBOK</w:t>
                    </w:r>
                    <w:r w:rsidRPr="00EF4A10">
                      <w:rPr>
                        <w:rFonts w:ascii="Arial" w:hAnsi="Arial" w:cs="Arial"/>
                        <w:sz w:val="20"/>
                        <w:szCs w:val="16"/>
                        <w:vertAlign w:val="superscript"/>
                      </w:rPr>
                      <w:t xml:space="preserve">® </w:t>
                    </w:r>
                    <w:r w:rsidRPr="00EF4A10">
                      <w:rPr>
                        <w:sz w:val="20"/>
                        <w:szCs w:val="16"/>
                      </w:rPr>
                      <w:t>e PMP</w:t>
                    </w:r>
                    <w:r w:rsidRPr="00EF4A10">
                      <w:rPr>
                        <w:rFonts w:ascii="Arial" w:hAnsi="Arial" w:cs="Arial"/>
                        <w:sz w:val="20"/>
                        <w:szCs w:val="16"/>
                        <w:vertAlign w:val="superscript"/>
                      </w:rPr>
                      <w:t xml:space="preserve">® </w:t>
                    </w:r>
                    <w:r w:rsidRPr="00EF4A10">
                      <w:rPr>
                        <w:sz w:val="20"/>
                        <w:szCs w:val="16"/>
                      </w:rPr>
                      <w:t>são marcas</w:t>
                    </w:r>
                    <w:r w:rsidRPr="00EF4A10">
                      <w:rPr>
                        <w:rFonts w:ascii="Arial" w:hAnsi="Arial" w:cs="Arial"/>
                        <w:sz w:val="20"/>
                        <w:szCs w:val="16"/>
                        <w:vertAlign w:val="superscript"/>
                      </w:rPr>
                      <w:t xml:space="preserve"> </w:t>
                    </w:r>
                    <w:r w:rsidRPr="00EF4A10">
                      <w:rPr>
                        <w:sz w:val="20"/>
                        <w:szCs w:val="16"/>
                      </w:rPr>
                      <w:t>registradas do PMI</w:t>
                    </w:r>
                    <w:r w:rsidRPr="00EF4A10">
                      <w:rPr>
                        <w:rFonts w:ascii="Arial" w:hAnsi="Arial" w:cs="Arial"/>
                        <w:sz w:val="20"/>
                        <w:szCs w:val="16"/>
                        <w:vertAlign w:val="superscript"/>
                      </w:rPr>
                      <w:t xml:space="preserve">® - </w:t>
                    </w:r>
                    <w:r w:rsidRPr="00EF4A10">
                      <w:rPr>
                        <w:sz w:val="20"/>
                        <w:szCs w:val="16"/>
                      </w:rPr>
                      <w:t>Project</w:t>
                    </w:r>
                    <w:r w:rsidRPr="00EF4A10">
                      <w:rPr>
                        <w:rFonts w:ascii="Arial" w:hAnsi="Arial" w:cs="Arial"/>
                        <w:sz w:val="20"/>
                        <w:szCs w:val="16"/>
                        <w:vertAlign w:val="superscript"/>
                      </w:rPr>
                      <w:t xml:space="preserve"> </w:t>
                    </w:r>
                    <w:r w:rsidRPr="00EF4A10">
                      <w:rPr>
                        <w:sz w:val="20"/>
                        <w:szCs w:val="16"/>
                      </w:rPr>
                      <w:t xml:space="preserve">Management </w:t>
                    </w:r>
                    <w:proofErr w:type="spellStart"/>
                    <w:r w:rsidRPr="00EF4A10">
                      <w:rPr>
                        <w:sz w:val="20"/>
                        <w:szCs w:val="16"/>
                      </w:rPr>
                      <w:t>Institute</w:t>
                    </w:r>
                    <w:proofErr w:type="spellEnd"/>
                    <w:r w:rsidRPr="00EF4A10">
                      <w:rPr>
                        <w:rFonts w:ascii="Calibri" w:hAnsi="Calibri"/>
                        <w:sz w:val="28"/>
                      </w:rPr>
                      <w:t xml:space="preserve"> 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3C5CC637" wp14:editId="4E2D12DB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6200" cy="694055"/>
              <wp:effectExtent l="0" t="0" r="19050" b="10795"/>
              <wp:wrapNone/>
              <wp:docPr id="460" name="Group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id="Group 460" o:spid="_x0000_s1026" style="position:absolute;margin-left:0;margin-top:0;width:6pt;height:54.65pt;z-index:25167052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VJssUAAADcAAAADwAAAGRycy9kb3ducmV2LnhtbESP3WrCQBSE74W+w3IK3hTdKDbV6Coi&#10;iKUtFH8e4LB7TILZsyG70fj2bqHg5TAz3zCLVWcrcaXGl44VjIYJCGLtTMm5gtNxO5iC8AHZYOWY&#10;FNzJw2r50ltgZtyN93Q9hFxECPsMFRQh1JmUXhdk0Q9dTRy9s2sshiibXJoGbxFuKzlOklRaLDku&#10;FFjTpiB9ObRWwXv31up7utcf5eXbtubn/LWb/SrVf+3WcxCBuvAM/7c/jYJJOoK/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7VJssUAAADcAAAADwAAAAAAAAAA&#10;AAAAAAChAgAAZHJzL2Rvd25yZXYueG1sUEsFBgAAAAAEAAQA+QAAAJMDAAAAAA==&#10;" strokecolor="#4f81bd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fXxcUAAADcAAAADwAAAGRycy9kb3ducmV2LnhtbESP0WrCQBRE34X+w3ILvkjdKDat0VVE&#10;EKUtFG0/4LJ7TYLZuyG70fj3riD4OMzMGWa+7GwlztT40rGC0TABQaydKTlX8P+3efsE4QOywcox&#10;KbiSh+XipTfHzLgL7+l8CLmIEPYZKihCqDMpvS7Ioh+6mjh6R9dYDFE2uTQNXiLcVnKcJKm0WHJc&#10;KLCmdUH6dGitgvdu0Oprutcf5enbtubn+LWd/irVf+1WMxCBuvAMP9o7o2CSjuF+Jh4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2fXxcUAAADcAAAADwAAAAAAAAAA&#10;AAAAAAChAgAAZHJzL2Rvd25yZXYueG1sUEsFBgAAAAAEAAQA+QAAAJMDAAAAAA==&#10;" strokecolor="#4f81bd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tyXsYAAADcAAAADwAAAGRycy9kb3ducmV2LnhtbESP0WrCQBRE34X+w3ILvohutDa2qauI&#10;IC1tQdR+wGX3mgSzd0N2o/Hvu4Lg4zAzZ5j5srOVOFPjS8cKxqMEBLF2puRcwd9hM3wD4QOywcox&#10;KbiSh+XiqTfHzLgL7+i8D7mIEPYZKihCqDMpvS7Ioh+5mjh6R9dYDFE2uTQNXiLcVnKSJKm0WHJc&#10;KLCmdUH6tG+tgtdu0OprutOz8vRjW/N7/P583yrVf+5WHyACdeERvre/jIJp+gK3M/EI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rcl7GAAAA3AAAAA8AAAAAAAAA&#10;AAAAAAAAoQIAAGRycy9kb3ducmV2LnhtbFBLBQYAAAAABAAEAPkAAACUAwAAAAA=&#10;" strokecolor="#4f81bd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BBA" w:rsidRDefault="00A34BBA">
      <w:r>
        <w:separator/>
      </w:r>
    </w:p>
  </w:footnote>
  <w:footnote w:type="continuationSeparator" w:id="0">
    <w:p w:rsidR="00A34BBA" w:rsidRDefault="00A34BBA">
      <w:r>
        <w:separator/>
      </w:r>
    </w:p>
  </w:footnote>
  <w:footnote w:type="continuationNotice" w:id="1">
    <w:p w:rsidR="00A34BBA" w:rsidRDefault="00A34BBA">
      <w:pPr>
        <w:rPr>
          <w:i/>
          <w:sz w:val="18"/>
        </w:rPr>
      </w:pPr>
      <w:r>
        <w:rPr>
          <w:i/>
          <w:sz w:val="18"/>
        </w:rPr>
        <w:t>(footnote continued)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C8" w:rsidRDefault="00AA79C8">
    <w:pPr>
      <w:pStyle w:val="Cabealho"/>
      <w:rPr>
        <w:rFonts w:asciiTheme="majorHAnsi" w:eastAsiaTheme="majorEastAsia" w:hAnsiTheme="majorHAnsi" w:cstheme="majorBidi"/>
      </w:rPr>
    </w:pPr>
    <w:r>
      <w:rPr>
        <w:rFonts w:ascii="Calibri" w:hAnsi="Calibri"/>
      </w:rPr>
      <w:t>Plano de Marketing da Adventure Works</w:t>
    </w:r>
  </w:p>
  <w:p w:rsidR="00AA79C8" w:rsidRDefault="00933832">
    <w:pPr>
      <w:pStyle w:val="Cabealho"/>
    </w:pPr>
    <w:r>
      <w:rPr>
        <w:rFonts w:asciiTheme="majorHAnsi" w:eastAsiaTheme="majorEastAsia" w:hAnsiTheme="majorHAnsi" w:cstheme="majorBidi"/>
        <w:noProof/>
        <w:lang w:eastAsia="pt-BR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7C989DB" wp14:editId="59BA4BAE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9685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Group 468" o:spid="_x0000_s1026" style="position:absolute;margin-left:0;margin-top:0;width:791.15pt;height:1in;z-index:251665408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F64A18" wp14:editId="35856C89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3335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1" o:spid="_x0000_s1026" style="position:absolute;margin-left:0;margin-top:0;width:7.15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918485 [3208]" strokecolor="#d34817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A19A3C" wp14:editId="04A6E12B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3335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2" o:spid="_x0000_s1026" style="position:absolute;margin-left:0;margin-top:0;width:7.15pt;height:64.8pt;z-index:251663360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918485 [3208]" strokecolor="#d34817 [3204]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C8" w:rsidRDefault="00A62A83">
    <w:pPr>
      <w:pStyle w:val="Cabealho"/>
    </w:pPr>
    <w:r>
      <w:rPr>
        <w:noProof/>
        <w:lang w:eastAsia="pt-BR"/>
      </w:rPr>
      <w:drawing>
        <wp:inline distT="0" distB="0" distL="0" distR="0" wp14:anchorId="1118DB48" wp14:editId="01A11687">
          <wp:extent cx="1359535" cy="429260"/>
          <wp:effectExtent l="0" t="0" r="0" b="889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3832">
      <w:rPr>
        <w:rFonts w:asciiTheme="majorHAnsi" w:eastAsiaTheme="majorEastAsia" w:hAnsiTheme="majorHAnsi" w:cstheme="majorBidi"/>
        <w:noProof/>
        <w:sz w:val="36"/>
        <w:szCs w:val="36"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1BE9E374" wp14:editId="76C7ABA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486400" cy="170815"/>
              <wp:effectExtent l="0" t="0" r="0" b="0"/>
              <wp:wrapNone/>
              <wp:docPr id="475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30E" w:rsidRPr="00F660B3" w:rsidRDefault="000641D0">
                          <w:pPr>
                            <w:spacing w:after="0" w:line="240" w:lineRule="auto"/>
                            <w:jc w:val="right"/>
                          </w:pPr>
                          <w:r>
                            <w:t xml:space="preserve">Projeto: </w:t>
                          </w:r>
                          <w:sdt>
                            <w:sdtPr>
                              <w:alias w:val="Assunto"/>
                              <w:tag w:val=""/>
                              <w:id w:val="32705683"/>
                              <w:placeholder>
                                <w:docPart w:val="A4BC0B6BDC2B42DFAC173E72F7AEE24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[Apelido do Projeto]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36" type="#_x0000_t202" style="position:absolute;margin-left:0;margin-top:0;width:6in;height:13.45pt;z-index:25166848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" o:allowincell="f" filled="f" stroked="f">
              <v:textbox style="mso-fit-shape-to-text:t" inset=",0,,0">
                <w:txbxContent>
                  <w:p w:rsidR="0037530E" w:rsidRPr="00F660B3" w:rsidRDefault="000641D0">
                    <w:pPr>
                      <w:spacing w:after="0" w:line="240" w:lineRule="auto"/>
                      <w:jc w:val="right"/>
                    </w:pPr>
                    <w:r>
                      <w:t xml:space="preserve">Projeto: </w:t>
                    </w:r>
                    <w:sdt>
                      <w:sdtPr>
                        <w:alias w:val="Assunto"/>
                        <w:tag w:val=""/>
                        <w:id w:val="610947786"/>
                        <w:placeholder>
                          <w:docPart w:val="A4BC0B6BDC2B42DFAC173E72F7AEE249"/>
                        </w:placeholder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Content>
                        <w:r>
                          <w:t>[Apelido do Projeto]</w:t>
                        </w:r>
                      </w:sdtContent>
                    </w:sdt>
                  </w:p>
                </w:txbxContent>
              </v:textbox>
              <w10:wrap anchorx="margin" anchory="margin"/>
            </v:shape>
          </w:pict>
        </mc:Fallback>
      </mc:AlternateContent>
    </w:r>
    <w:r w:rsidR="00933832">
      <w:rPr>
        <w:rFonts w:asciiTheme="majorHAnsi" w:eastAsiaTheme="majorEastAsia" w:hAnsiTheme="majorHAnsi" w:cstheme="majorBidi"/>
        <w:noProof/>
        <w:sz w:val="36"/>
        <w:szCs w:val="36"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65107107" wp14:editId="42CD15D9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1142365" cy="170815"/>
              <wp:effectExtent l="0" t="0" r="0" b="635"/>
              <wp:wrapNone/>
              <wp:docPr id="476" name="Text Box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2365" cy="170815"/>
                      </a:xfrm>
                      <a:prstGeom prst="rect">
                        <a:avLst/>
                      </a:prstGeom>
                      <a:solidFill>
                        <a:srgbClr val="ED1C24"/>
                      </a:solidFill>
                      <a:extLst/>
                    </wps:spPr>
                    <wps:txbx>
                      <w:txbxContent>
                        <w:p w:rsidR="0037530E" w:rsidRDefault="00006B98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 w:rsidR="00AF2D87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60FE7" w:rsidRPr="00E60FE7">
                            <w:rPr>
                              <w:noProof/>
                              <w:color w:val="FFFFFF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6" o:spid="_x0000_s1037" type="#_x0000_t202" style="position:absolute;margin-left:38.75pt;margin-top:0;width:89.95pt;height:13.45pt;z-index:251667456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" o:allowincell="f" fillcolor="#ed1c24" stroked="f">
              <v:textbox style="mso-fit-shape-to-text:t" inset=",0,,0">
                <w:txbxContent>
                  <w:p w:rsidR="0037530E" w:rsidRDefault="00006B98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 w:rsidR="00AF2D87">
                      <w:instrText xml:space="preserve"> PAGE   \* MERGEFORMAT </w:instrText>
                    </w:r>
                    <w:r>
                      <w:fldChar w:fldCharType="separate"/>
                    </w:r>
                    <w:r w:rsidR="00E60FE7" w:rsidRPr="00E60FE7">
                      <w:rPr>
                        <w:noProof/>
                        <w:color w:val="FFFFFF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bullet1"/>
      </v:shape>
    </w:pict>
  </w:numPicBullet>
  <w:numPicBullet w:numPicBulletId="1">
    <w:pict>
      <v:shape id="_x0000_i1039" type="#_x0000_t75" style="width:11.25pt;height:11.25pt" o:bullet="t">
        <v:imagedata r:id="rId2" o:title="bullet2"/>
      </v:shape>
    </w:pict>
  </w:numPicBullet>
  <w:numPicBullet w:numPicBulletId="2">
    <w:pict>
      <v:shape id="_x0000_i1040" type="#_x0000_t75" style="width:11.25pt;height:11.25pt" o:bullet="t">
        <v:imagedata r:id="rId3" o:title="bullet3"/>
      </v:shape>
    </w:pict>
  </w:numPicBullet>
  <w:abstractNum w:abstractNumId="0">
    <w:nsid w:val="FFFFFFFE"/>
    <w:multiLevelType w:val="singleLevel"/>
    <w:tmpl w:val="FFFFFFFF"/>
    <w:lvl w:ilvl="0">
      <w:numFmt w:val="decimal"/>
      <w:pStyle w:val="Commarcadores"/>
      <w:lvlText w:val="*"/>
      <w:lvlJc w:val="left"/>
    </w:lvl>
  </w:abstractNum>
  <w:abstractNum w:abstractNumId="1">
    <w:nsid w:val="0D22157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4C3942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3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A402C7"/>
    <w:multiLevelType w:val="multilevel"/>
    <w:tmpl w:val="858A82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58878B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6042552"/>
    <w:multiLevelType w:val="hybridMultilevel"/>
    <w:tmpl w:val="F9F8561A"/>
    <w:lvl w:ilvl="0" w:tplc="BA828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144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2C9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B23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447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F0E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6A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E8B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6AE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6331ADC"/>
    <w:multiLevelType w:val="hybridMultilevel"/>
    <w:tmpl w:val="62A832AE"/>
    <w:lvl w:ilvl="0" w:tplc="B502B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C27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6E5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E8E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F07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620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A1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0AA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F4C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CAB53AF"/>
    <w:multiLevelType w:val="hybridMultilevel"/>
    <w:tmpl w:val="FF2CB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10DEA"/>
    <w:multiLevelType w:val="multilevel"/>
    <w:tmpl w:val="858A82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A935D7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A980948"/>
    <w:multiLevelType w:val="hybridMultilevel"/>
    <w:tmpl w:val="902C758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1E001B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506479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AF4363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0AC0BE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2B82DC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A4666D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EC629B3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19">
    <w:nsid w:val="681C358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89B41C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C793835"/>
    <w:multiLevelType w:val="multilevel"/>
    <w:tmpl w:val="858A82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DC85453"/>
    <w:multiLevelType w:val="hybridMultilevel"/>
    <w:tmpl w:val="6978B6F2"/>
    <w:lvl w:ilvl="0" w:tplc="A24A9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F06F3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DEA4EDB"/>
    <w:multiLevelType w:val="hybridMultilevel"/>
    <w:tmpl w:val="CC709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146E55"/>
    <w:multiLevelType w:val="hybridMultilevel"/>
    <w:tmpl w:val="E6C6F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pStyle w:val="Commarcadores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3">
    <w:abstractNumId w:val="18"/>
  </w:num>
  <w:num w:numId="4">
    <w:abstractNumId w:val="22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8"/>
  </w:num>
  <w:num w:numId="8">
    <w:abstractNumId w:val="25"/>
  </w:num>
  <w:num w:numId="9">
    <w:abstractNumId w:val="24"/>
  </w:num>
  <w:num w:numId="10">
    <w:abstractNumId w:val="7"/>
  </w:num>
  <w:num w:numId="11">
    <w:abstractNumId w:val="6"/>
  </w:num>
  <w:num w:numId="12">
    <w:abstractNumId w:val="13"/>
  </w:num>
  <w:num w:numId="13">
    <w:abstractNumId w:val="11"/>
  </w:num>
  <w:num w:numId="14">
    <w:abstractNumId w:val="10"/>
  </w:num>
  <w:num w:numId="15">
    <w:abstractNumId w:val="4"/>
  </w:num>
  <w:num w:numId="16">
    <w:abstractNumId w:val="23"/>
  </w:num>
  <w:num w:numId="17">
    <w:abstractNumId w:val="16"/>
  </w:num>
  <w:num w:numId="18">
    <w:abstractNumId w:val="12"/>
  </w:num>
  <w:num w:numId="19">
    <w:abstractNumId w:val="17"/>
  </w:num>
  <w:num w:numId="20">
    <w:abstractNumId w:val="1"/>
  </w:num>
  <w:num w:numId="21">
    <w:abstractNumId w:val="14"/>
  </w:num>
  <w:num w:numId="22">
    <w:abstractNumId w:val="20"/>
  </w:num>
  <w:num w:numId="23">
    <w:abstractNumId w:val="5"/>
  </w:num>
  <w:num w:numId="24">
    <w:abstractNumId w:val="15"/>
  </w:num>
  <w:num w:numId="25">
    <w:abstractNumId w:val="9"/>
  </w:num>
  <w:num w:numId="26">
    <w:abstractNumId w:val="2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D4"/>
    <w:rsid w:val="00006B98"/>
    <w:rsid w:val="00010E4E"/>
    <w:rsid w:val="00030266"/>
    <w:rsid w:val="00033F9B"/>
    <w:rsid w:val="000641D0"/>
    <w:rsid w:val="000725FB"/>
    <w:rsid w:val="00092630"/>
    <w:rsid w:val="00095045"/>
    <w:rsid w:val="000B4DA0"/>
    <w:rsid w:val="000B5830"/>
    <w:rsid w:val="000D4FDB"/>
    <w:rsid w:val="000E1F82"/>
    <w:rsid w:val="000F34D4"/>
    <w:rsid w:val="0010043F"/>
    <w:rsid w:val="00125087"/>
    <w:rsid w:val="00146DFC"/>
    <w:rsid w:val="00150680"/>
    <w:rsid w:val="0017488E"/>
    <w:rsid w:val="0017501D"/>
    <w:rsid w:val="00194E91"/>
    <w:rsid w:val="001B540A"/>
    <w:rsid w:val="001C66BB"/>
    <w:rsid w:val="001D090B"/>
    <w:rsid w:val="001D78F1"/>
    <w:rsid w:val="001E0899"/>
    <w:rsid w:val="00267F18"/>
    <w:rsid w:val="00292CE8"/>
    <w:rsid w:val="002A07CB"/>
    <w:rsid w:val="002A3E79"/>
    <w:rsid w:val="002C5511"/>
    <w:rsid w:val="002C5D98"/>
    <w:rsid w:val="002C7BC0"/>
    <w:rsid w:val="002D2642"/>
    <w:rsid w:val="002E0174"/>
    <w:rsid w:val="002E1DA3"/>
    <w:rsid w:val="002F116B"/>
    <w:rsid w:val="002F2BBC"/>
    <w:rsid w:val="00306F2D"/>
    <w:rsid w:val="00326E80"/>
    <w:rsid w:val="00331289"/>
    <w:rsid w:val="00357489"/>
    <w:rsid w:val="0036070A"/>
    <w:rsid w:val="0037530E"/>
    <w:rsid w:val="00383A3E"/>
    <w:rsid w:val="003A2CAB"/>
    <w:rsid w:val="003A746B"/>
    <w:rsid w:val="003B620C"/>
    <w:rsid w:val="003C158A"/>
    <w:rsid w:val="003C6F82"/>
    <w:rsid w:val="003D1338"/>
    <w:rsid w:val="003F54D1"/>
    <w:rsid w:val="00413E8B"/>
    <w:rsid w:val="00421416"/>
    <w:rsid w:val="00422AC5"/>
    <w:rsid w:val="004864FA"/>
    <w:rsid w:val="004A51BD"/>
    <w:rsid w:val="004B46D0"/>
    <w:rsid w:val="004B48D4"/>
    <w:rsid w:val="004C6F35"/>
    <w:rsid w:val="004D6BEC"/>
    <w:rsid w:val="004E798E"/>
    <w:rsid w:val="005140FB"/>
    <w:rsid w:val="00515EC0"/>
    <w:rsid w:val="00521FF5"/>
    <w:rsid w:val="005346C4"/>
    <w:rsid w:val="0054794E"/>
    <w:rsid w:val="00570E86"/>
    <w:rsid w:val="00576707"/>
    <w:rsid w:val="005A7659"/>
    <w:rsid w:val="005C0F56"/>
    <w:rsid w:val="005D18FF"/>
    <w:rsid w:val="005E2232"/>
    <w:rsid w:val="005E6AF1"/>
    <w:rsid w:val="005F3B8D"/>
    <w:rsid w:val="00601CCD"/>
    <w:rsid w:val="0062571C"/>
    <w:rsid w:val="006426E9"/>
    <w:rsid w:val="00660DF0"/>
    <w:rsid w:val="00667555"/>
    <w:rsid w:val="00683EEA"/>
    <w:rsid w:val="00697ACE"/>
    <w:rsid w:val="006B320E"/>
    <w:rsid w:val="006B709D"/>
    <w:rsid w:val="006B7F76"/>
    <w:rsid w:val="006E6EA6"/>
    <w:rsid w:val="00721855"/>
    <w:rsid w:val="00785966"/>
    <w:rsid w:val="00785ED9"/>
    <w:rsid w:val="007A50F0"/>
    <w:rsid w:val="007D7972"/>
    <w:rsid w:val="00816CE9"/>
    <w:rsid w:val="00830D53"/>
    <w:rsid w:val="00863BF5"/>
    <w:rsid w:val="0086654F"/>
    <w:rsid w:val="008B3901"/>
    <w:rsid w:val="008E1B3B"/>
    <w:rsid w:val="008F002B"/>
    <w:rsid w:val="008F786E"/>
    <w:rsid w:val="00902257"/>
    <w:rsid w:val="009213D9"/>
    <w:rsid w:val="00933832"/>
    <w:rsid w:val="00940F4F"/>
    <w:rsid w:val="00972F04"/>
    <w:rsid w:val="009A119B"/>
    <w:rsid w:val="009A5FD6"/>
    <w:rsid w:val="009B24DE"/>
    <w:rsid w:val="009C18F9"/>
    <w:rsid w:val="009E2C30"/>
    <w:rsid w:val="009F5B4B"/>
    <w:rsid w:val="009F69CB"/>
    <w:rsid w:val="00A0417E"/>
    <w:rsid w:val="00A10AC3"/>
    <w:rsid w:val="00A34BBA"/>
    <w:rsid w:val="00A62A83"/>
    <w:rsid w:val="00A65BA0"/>
    <w:rsid w:val="00A7380B"/>
    <w:rsid w:val="00AA79C8"/>
    <w:rsid w:val="00AD13DC"/>
    <w:rsid w:val="00AD5346"/>
    <w:rsid w:val="00AF2D87"/>
    <w:rsid w:val="00AF3B41"/>
    <w:rsid w:val="00AF72A1"/>
    <w:rsid w:val="00B22C35"/>
    <w:rsid w:val="00B633BE"/>
    <w:rsid w:val="00B64864"/>
    <w:rsid w:val="00B66E49"/>
    <w:rsid w:val="00B72078"/>
    <w:rsid w:val="00C260C9"/>
    <w:rsid w:val="00C368AF"/>
    <w:rsid w:val="00C41631"/>
    <w:rsid w:val="00C54276"/>
    <w:rsid w:val="00C6614D"/>
    <w:rsid w:val="00CB11F0"/>
    <w:rsid w:val="00CD12EE"/>
    <w:rsid w:val="00CE087A"/>
    <w:rsid w:val="00D13740"/>
    <w:rsid w:val="00D15D09"/>
    <w:rsid w:val="00D23FBB"/>
    <w:rsid w:val="00D2451E"/>
    <w:rsid w:val="00DF690B"/>
    <w:rsid w:val="00DF6941"/>
    <w:rsid w:val="00E1253E"/>
    <w:rsid w:val="00E40017"/>
    <w:rsid w:val="00E52A9C"/>
    <w:rsid w:val="00E54EF8"/>
    <w:rsid w:val="00E557CF"/>
    <w:rsid w:val="00E60FE7"/>
    <w:rsid w:val="00E64298"/>
    <w:rsid w:val="00E83C78"/>
    <w:rsid w:val="00E91A9C"/>
    <w:rsid w:val="00E920A6"/>
    <w:rsid w:val="00EE2471"/>
    <w:rsid w:val="00EF4A10"/>
    <w:rsid w:val="00F01721"/>
    <w:rsid w:val="00F16400"/>
    <w:rsid w:val="00F24647"/>
    <w:rsid w:val="00F36644"/>
    <w:rsid w:val="00F37233"/>
    <w:rsid w:val="00F61C9E"/>
    <w:rsid w:val="00F65732"/>
    <w:rsid w:val="00F660B3"/>
    <w:rsid w:val="00F67691"/>
    <w:rsid w:val="00F67986"/>
    <w:rsid w:val="00F73288"/>
    <w:rsid w:val="00F73DD0"/>
    <w:rsid w:val="00F75EA4"/>
    <w:rsid w:val="00F82C06"/>
    <w:rsid w:val="00FD58A6"/>
    <w:rsid w:val="00FE795F"/>
    <w:rsid w:val="00FF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header" w:uiPriority="99"/>
    <w:lsdException w:name="caption" w:uiPriority="35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750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750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750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750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1750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1750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750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1750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1750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F2D87"/>
    <w:pPr>
      <w:spacing w:after="240" w:line="240" w:lineRule="atLeast"/>
      <w:ind w:firstLine="360"/>
      <w:jc w:val="both"/>
    </w:pPr>
  </w:style>
  <w:style w:type="character" w:customStyle="1" w:styleId="CorpodetextoChar">
    <w:name w:val="Corpo de texto Char"/>
    <w:basedOn w:val="Fontepargpadro"/>
    <w:link w:val="Corpodetexto"/>
    <w:rsid w:val="00D2451E"/>
    <w:rPr>
      <w:rFonts w:ascii="Garamond" w:hAnsi="Garamond"/>
      <w:sz w:val="22"/>
      <w:lang w:val="en-US" w:eastAsia="en-US" w:bidi="ar-SA"/>
    </w:rPr>
  </w:style>
  <w:style w:type="paragraph" w:customStyle="1" w:styleId="BlockQuotation">
    <w:name w:val="Block Quotation"/>
    <w:basedOn w:val="Corpodetexto"/>
    <w:link w:val="BlockQuotationChar"/>
    <w:rsid w:val="00AF2D87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Fontepargpadro"/>
    <w:link w:val="BlockQuotation"/>
    <w:rsid w:val="00D2451E"/>
    <w:rPr>
      <w:rFonts w:ascii="Garamond" w:hAnsi="Garamond"/>
      <w:i/>
      <w:sz w:val="22"/>
      <w:lang w:val="en-US" w:eastAsia="en-US" w:bidi="ar-SA"/>
    </w:rPr>
  </w:style>
  <w:style w:type="paragraph" w:styleId="Legenda">
    <w:name w:val="caption"/>
    <w:basedOn w:val="Normal"/>
    <w:next w:val="Normal"/>
    <w:uiPriority w:val="35"/>
    <w:unhideWhenUsed/>
    <w:qFormat/>
    <w:rsid w:val="0017501D"/>
    <w:pPr>
      <w:spacing w:line="240" w:lineRule="auto"/>
    </w:pPr>
    <w:rPr>
      <w:b/>
      <w:bCs/>
      <w:color w:val="D34817" w:themeColor="accent1"/>
      <w:sz w:val="18"/>
      <w:szCs w:val="18"/>
    </w:rPr>
  </w:style>
  <w:style w:type="character" w:styleId="Refdenotadefim">
    <w:name w:val="endnote reference"/>
    <w:semiHidden/>
    <w:rsid w:val="00AF2D87"/>
    <w:rPr>
      <w:vertAlign w:val="superscript"/>
    </w:rPr>
  </w:style>
  <w:style w:type="paragraph" w:styleId="Textodenotadefim">
    <w:name w:val="endnote text"/>
    <w:basedOn w:val="Normal"/>
    <w:semiHidden/>
    <w:rsid w:val="00AD13DC"/>
  </w:style>
  <w:style w:type="character" w:styleId="Refdenotaderodap">
    <w:name w:val="footnote reference"/>
    <w:semiHidden/>
    <w:rsid w:val="00AF2D87"/>
    <w:rPr>
      <w:vertAlign w:val="superscript"/>
    </w:rPr>
  </w:style>
  <w:style w:type="paragraph" w:styleId="Textodenotaderodap">
    <w:name w:val="footnote text"/>
    <w:basedOn w:val="Normal"/>
    <w:semiHidden/>
    <w:rsid w:val="00AD13DC"/>
  </w:style>
  <w:style w:type="paragraph" w:styleId="Remissivo1">
    <w:name w:val="index 1"/>
    <w:basedOn w:val="Normal"/>
    <w:semiHidden/>
    <w:rsid w:val="00AD13DC"/>
    <w:rPr>
      <w:sz w:val="21"/>
    </w:rPr>
  </w:style>
  <w:style w:type="paragraph" w:styleId="Remissivo2">
    <w:name w:val="index 2"/>
    <w:basedOn w:val="Normal"/>
    <w:semiHidden/>
    <w:rsid w:val="00AD13DC"/>
    <w:pPr>
      <w:ind w:hanging="240"/>
    </w:pPr>
    <w:rPr>
      <w:sz w:val="21"/>
    </w:rPr>
  </w:style>
  <w:style w:type="paragraph" w:styleId="Remissivo3">
    <w:name w:val="index 3"/>
    <w:basedOn w:val="Normal"/>
    <w:semiHidden/>
    <w:rsid w:val="00AD13DC"/>
    <w:pPr>
      <w:ind w:left="480" w:hanging="240"/>
    </w:pPr>
    <w:rPr>
      <w:sz w:val="21"/>
    </w:rPr>
  </w:style>
  <w:style w:type="paragraph" w:styleId="Remissivo4">
    <w:name w:val="index 4"/>
    <w:basedOn w:val="Normal"/>
    <w:semiHidden/>
    <w:rsid w:val="00AD13DC"/>
    <w:pPr>
      <w:ind w:left="600" w:hanging="240"/>
    </w:pPr>
    <w:rPr>
      <w:sz w:val="21"/>
    </w:rPr>
  </w:style>
  <w:style w:type="paragraph" w:styleId="Remissivo5">
    <w:name w:val="index 5"/>
    <w:basedOn w:val="Normal"/>
    <w:semiHidden/>
    <w:rsid w:val="00AD13DC"/>
    <w:pPr>
      <w:ind w:left="840"/>
    </w:pPr>
    <w:rPr>
      <w:sz w:val="21"/>
    </w:rPr>
  </w:style>
  <w:style w:type="paragraph" w:styleId="Ttulodendiceremissivo">
    <w:name w:val="index heading"/>
    <w:basedOn w:val="Normal"/>
    <w:next w:val="Remissivo1"/>
    <w:semiHidden/>
    <w:rsid w:val="00AD13DC"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sid w:val="00AF2D87"/>
    <w:rPr>
      <w:caps/>
      <w:sz w:val="18"/>
    </w:rPr>
  </w:style>
  <w:style w:type="paragraph" w:styleId="Commarcadores">
    <w:name w:val="List Bullet"/>
    <w:basedOn w:val="Normal"/>
    <w:rsid w:val="00AD13DC"/>
    <w:pPr>
      <w:numPr>
        <w:numId w:val="2"/>
      </w:numPr>
      <w:spacing w:after="240" w:line="240" w:lineRule="atLeast"/>
      <w:ind w:right="720"/>
      <w:jc w:val="both"/>
    </w:pPr>
  </w:style>
  <w:style w:type="paragraph" w:styleId="Textodemacro">
    <w:name w:val="macro"/>
    <w:basedOn w:val="Corpodetexto"/>
    <w:semiHidden/>
    <w:rsid w:val="00AF2D87"/>
    <w:pPr>
      <w:spacing w:line="240" w:lineRule="auto"/>
      <w:jc w:val="left"/>
    </w:pPr>
    <w:rPr>
      <w:rFonts w:ascii="Courier New" w:hAnsi="Courier New"/>
    </w:rPr>
  </w:style>
  <w:style w:type="character" w:styleId="Nmerodepgina">
    <w:name w:val="page number"/>
    <w:rsid w:val="00AF2D87"/>
    <w:rPr>
      <w:sz w:val="24"/>
    </w:rPr>
  </w:style>
  <w:style w:type="paragraph" w:customStyle="1" w:styleId="SubtitleCover">
    <w:name w:val="Subtitle Cover"/>
    <w:basedOn w:val="TitleCover"/>
    <w:next w:val="Corpodetexto"/>
    <w:rsid w:val="00AF2D87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"/>
    <w:next w:val="SubtitleCover"/>
    <w:rsid w:val="00AD13DC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ndicedeilustraes">
    <w:name w:val="table of figures"/>
    <w:basedOn w:val="Normal"/>
    <w:semiHidden/>
    <w:rsid w:val="00AD13DC"/>
  </w:style>
  <w:style w:type="paragraph" w:styleId="Sumrio1">
    <w:name w:val="toc 1"/>
    <w:basedOn w:val="Normal"/>
    <w:uiPriority w:val="39"/>
    <w:rsid w:val="00AD13DC"/>
    <w:pPr>
      <w:tabs>
        <w:tab w:val="right" w:leader="dot" w:pos="5040"/>
      </w:tabs>
    </w:pPr>
  </w:style>
  <w:style w:type="paragraph" w:styleId="Sumrio2">
    <w:name w:val="toc 2"/>
    <w:basedOn w:val="Normal"/>
    <w:uiPriority w:val="39"/>
    <w:rsid w:val="00AD13DC"/>
    <w:pPr>
      <w:tabs>
        <w:tab w:val="right" w:leader="dot" w:pos="5040"/>
      </w:tabs>
    </w:pPr>
  </w:style>
  <w:style w:type="paragraph" w:styleId="Sumrio3">
    <w:name w:val="toc 3"/>
    <w:basedOn w:val="Normal"/>
    <w:semiHidden/>
    <w:rsid w:val="00AD13DC"/>
    <w:pPr>
      <w:tabs>
        <w:tab w:val="right" w:leader="dot" w:pos="5040"/>
      </w:tabs>
    </w:pPr>
    <w:rPr>
      <w:i/>
    </w:rPr>
  </w:style>
  <w:style w:type="paragraph" w:styleId="Sumrio4">
    <w:name w:val="toc 4"/>
    <w:basedOn w:val="Normal"/>
    <w:semiHidden/>
    <w:rsid w:val="00AD13DC"/>
    <w:pPr>
      <w:tabs>
        <w:tab w:val="right" w:leader="dot" w:pos="5040"/>
      </w:tabs>
    </w:pPr>
    <w:rPr>
      <w:i/>
    </w:rPr>
  </w:style>
  <w:style w:type="paragraph" w:styleId="Sumrio5">
    <w:name w:val="toc 5"/>
    <w:basedOn w:val="Normal"/>
    <w:semiHidden/>
    <w:rsid w:val="00AD13DC"/>
    <w:rPr>
      <w:i/>
    </w:rPr>
  </w:style>
  <w:style w:type="paragraph" w:styleId="Subttulo">
    <w:name w:val="Subtitle"/>
    <w:basedOn w:val="Normal"/>
    <w:next w:val="Normal"/>
    <w:link w:val="SubttuloChar"/>
    <w:uiPriority w:val="11"/>
    <w:qFormat/>
    <w:rsid w:val="0017501D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17501D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paragraph" w:customStyle="1" w:styleId="Columnheadings">
    <w:name w:val="Column headings"/>
    <w:basedOn w:val="Normal"/>
    <w:rsid w:val="004D6BEC"/>
    <w:pPr>
      <w:keepNext/>
      <w:spacing w:before="80"/>
      <w:jc w:val="center"/>
    </w:pPr>
    <w:rPr>
      <w:caps/>
      <w:sz w:val="14"/>
    </w:rPr>
  </w:style>
  <w:style w:type="character" w:styleId="Refdecomentrio">
    <w:name w:val="annotation reference"/>
    <w:semiHidden/>
    <w:rsid w:val="00AF2D87"/>
    <w:rPr>
      <w:sz w:val="16"/>
    </w:rPr>
  </w:style>
  <w:style w:type="paragraph" w:styleId="Textodecomentrio">
    <w:name w:val="annotation text"/>
    <w:basedOn w:val="Normal"/>
    <w:link w:val="TextodecomentrioChar"/>
    <w:semiHidden/>
    <w:rsid w:val="00AD13DC"/>
  </w:style>
  <w:style w:type="paragraph" w:customStyle="1" w:styleId="CompanyName">
    <w:name w:val="Company Name"/>
    <w:basedOn w:val="Corpodetexto"/>
    <w:rsid w:val="00AF2D87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ndicedeautoridades">
    <w:name w:val="table of authorities"/>
    <w:basedOn w:val="Normal"/>
    <w:semiHidden/>
    <w:rsid w:val="00AF2D87"/>
    <w:pPr>
      <w:tabs>
        <w:tab w:val="right" w:leader="dot" w:pos="7560"/>
      </w:tabs>
    </w:pPr>
  </w:style>
  <w:style w:type="paragraph" w:styleId="Ttulodendicedeautoridades">
    <w:name w:val="toa heading"/>
    <w:basedOn w:val="Normal"/>
    <w:next w:val="ndicedeautoridades"/>
    <w:semiHidden/>
    <w:rsid w:val="00AF2D87"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Normal"/>
    <w:rsid w:val="004D6BEC"/>
    <w:pPr>
      <w:keepNext/>
      <w:spacing w:before="40"/>
    </w:pPr>
    <w:rPr>
      <w:sz w:val="18"/>
    </w:rPr>
  </w:style>
  <w:style w:type="paragraph" w:customStyle="1" w:styleId="Percentage">
    <w:name w:val="Percentage"/>
    <w:basedOn w:val="Normal"/>
    <w:rsid w:val="009213D9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Normal"/>
    <w:link w:val="NumberedListChar"/>
    <w:rsid w:val="00697ACE"/>
    <w:pPr>
      <w:numPr>
        <w:numId w:val="5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Fontepargpadro"/>
    <w:link w:val="NumberedList"/>
    <w:rsid w:val="00697ACE"/>
    <w:rPr>
      <w:rFonts w:ascii="Garamond" w:hAnsi="Garamond"/>
      <w:sz w:val="22"/>
      <w:lang w:val="en-US" w:eastAsia="en-US" w:bidi="ar-SA"/>
    </w:rPr>
  </w:style>
  <w:style w:type="paragraph" w:customStyle="1" w:styleId="NumberedListBold">
    <w:name w:val="Numbered List Bold"/>
    <w:basedOn w:val="NumberedList"/>
    <w:link w:val="NumberedListBoldChar"/>
    <w:rsid w:val="00D2451E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sid w:val="00D2451E"/>
    <w:rPr>
      <w:rFonts w:ascii="Garamond" w:hAnsi="Garamond"/>
      <w:b/>
      <w:bCs/>
      <w:sz w:val="22"/>
      <w:lang w:val="en-US" w:eastAsia="en-US" w:bidi="ar-SA"/>
    </w:rPr>
  </w:style>
  <w:style w:type="paragraph" w:customStyle="1" w:styleId="LineSpace">
    <w:name w:val="Line Space"/>
    <w:basedOn w:val="Normal"/>
    <w:rsid w:val="00D2451E"/>
    <w:rPr>
      <w:rFonts w:ascii="Verdana" w:hAnsi="Verdana"/>
      <w:sz w:val="12"/>
    </w:rPr>
  </w:style>
  <w:style w:type="paragraph" w:styleId="SemEspaamento">
    <w:name w:val="No Spacing"/>
    <w:link w:val="SemEspaamentoChar"/>
    <w:uiPriority w:val="1"/>
    <w:qFormat/>
    <w:rsid w:val="0017501D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AF3B41"/>
  </w:style>
  <w:style w:type="paragraph" w:styleId="Textodebalo">
    <w:name w:val="Balloon Text"/>
    <w:basedOn w:val="Normal"/>
    <w:link w:val="TextodebaloChar"/>
    <w:rsid w:val="00AF3B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F3B4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17501D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17501D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17501D"/>
    <w:rPr>
      <w:rFonts w:asciiTheme="majorHAnsi" w:eastAsiaTheme="majorEastAsia" w:hAnsiTheme="majorHAnsi" w:cstheme="majorBidi"/>
      <w:b/>
      <w:bCs/>
      <w:color w:val="D34817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17501D"/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17501D"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17501D"/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1750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17501D"/>
    <w:rPr>
      <w:rFonts w:asciiTheme="majorHAnsi" w:eastAsiaTheme="majorEastAsia" w:hAnsiTheme="majorHAnsi" w:cstheme="majorBidi"/>
      <w:color w:val="D34817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1750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17501D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SubttuloChar">
    <w:name w:val="Subtítulo Char"/>
    <w:basedOn w:val="Fontepargpadro"/>
    <w:link w:val="Subttulo"/>
    <w:uiPriority w:val="11"/>
    <w:rsid w:val="0017501D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styleId="Forte">
    <w:name w:val="Strong"/>
    <w:basedOn w:val="Fontepargpadro"/>
    <w:uiPriority w:val="22"/>
    <w:qFormat/>
    <w:rsid w:val="0017501D"/>
    <w:rPr>
      <w:b/>
      <w:bCs/>
    </w:rPr>
  </w:style>
  <w:style w:type="character" w:styleId="nfase">
    <w:name w:val="Emphasis"/>
    <w:basedOn w:val="Fontepargpadro"/>
    <w:uiPriority w:val="20"/>
    <w:qFormat/>
    <w:rsid w:val="0017501D"/>
    <w:rPr>
      <w:i/>
      <w:iCs/>
    </w:rPr>
  </w:style>
  <w:style w:type="paragraph" w:styleId="PargrafodaLista">
    <w:name w:val="List Paragraph"/>
    <w:basedOn w:val="Normal"/>
    <w:uiPriority w:val="34"/>
    <w:qFormat/>
    <w:rsid w:val="0017501D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17501D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17501D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7501D"/>
    <w:pPr>
      <w:pBdr>
        <w:bottom w:val="single" w:sz="4" w:space="4" w:color="D34817" w:themeColor="accent1"/>
      </w:pBdr>
      <w:spacing w:before="200" w:after="280"/>
      <w:ind w:left="936" w:right="936"/>
    </w:pPr>
    <w:rPr>
      <w:b/>
      <w:bCs/>
      <w:i/>
      <w:iCs/>
      <w:color w:val="D34817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7501D"/>
    <w:rPr>
      <w:b/>
      <w:bCs/>
      <w:i/>
      <w:iCs/>
      <w:color w:val="D34817" w:themeColor="accent1"/>
    </w:rPr>
  </w:style>
  <w:style w:type="character" w:styleId="nfaseSutil">
    <w:name w:val="Subtle Emphasis"/>
    <w:basedOn w:val="Fontepargpadro"/>
    <w:uiPriority w:val="19"/>
    <w:qFormat/>
    <w:rsid w:val="0017501D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17501D"/>
    <w:rPr>
      <w:b/>
      <w:bCs/>
      <w:i/>
      <w:iCs/>
      <w:color w:val="D34817" w:themeColor="accent1"/>
    </w:rPr>
  </w:style>
  <w:style w:type="character" w:styleId="RefernciaSutil">
    <w:name w:val="Subtle Reference"/>
    <w:basedOn w:val="Fontepargpadro"/>
    <w:uiPriority w:val="31"/>
    <w:qFormat/>
    <w:rsid w:val="0017501D"/>
    <w:rPr>
      <w:smallCaps/>
      <w:color w:val="9B2D1F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17501D"/>
    <w:rPr>
      <w:b/>
      <w:bCs/>
      <w:smallCaps/>
      <w:color w:val="9B2D1F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17501D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7501D"/>
    <w:pPr>
      <w:outlineLvl w:val="9"/>
    </w:pPr>
  </w:style>
  <w:style w:type="character" w:styleId="Hyperlink">
    <w:name w:val="Hyperlink"/>
    <w:basedOn w:val="Fontepargpadro"/>
    <w:uiPriority w:val="99"/>
    <w:unhideWhenUsed/>
    <w:rsid w:val="005C0F56"/>
    <w:rPr>
      <w:color w:val="CC9900" w:themeColor="hyperlink"/>
      <w:u w:val="single"/>
    </w:rPr>
  </w:style>
  <w:style w:type="paragraph" w:styleId="Rodap">
    <w:name w:val="footer"/>
    <w:basedOn w:val="Normal"/>
    <w:link w:val="RodapChar"/>
    <w:rsid w:val="005C0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C0F56"/>
  </w:style>
  <w:style w:type="paragraph" w:styleId="Cabealho">
    <w:name w:val="header"/>
    <w:basedOn w:val="Normal"/>
    <w:link w:val="CabealhoChar"/>
    <w:uiPriority w:val="99"/>
    <w:rsid w:val="005C0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0F56"/>
  </w:style>
  <w:style w:type="paragraph" w:customStyle="1" w:styleId="05BC2C2812214721B0E643442EA253EB">
    <w:name w:val="05BC2C2812214721B0E643442EA253EB"/>
    <w:rsid w:val="005C0F56"/>
    <w:rPr>
      <w:lang w:eastAsia="ja-JP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5E6AF1"/>
    <w:pPr>
      <w:spacing w:line="240" w:lineRule="auto"/>
    </w:pPr>
    <w:rPr>
      <w:b/>
      <w:bCs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5E6AF1"/>
  </w:style>
  <w:style w:type="character" w:customStyle="1" w:styleId="AssuntodocomentrioChar">
    <w:name w:val="Assunto do comentário Char"/>
    <w:basedOn w:val="TextodecomentrioChar"/>
    <w:link w:val="Assuntodocomentrio"/>
    <w:rsid w:val="005E6AF1"/>
  </w:style>
  <w:style w:type="character" w:styleId="TextodoEspaoReservado">
    <w:name w:val="Placeholder Text"/>
    <w:basedOn w:val="Fontepargpadro"/>
    <w:uiPriority w:val="99"/>
    <w:semiHidden/>
    <w:rsid w:val="00EF4A10"/>
    <w:rPr>
      <w:color w:val="808080"/>
    </w:rPr>
  </w:style>
  <w:style w:type="character" w:styleId="HiperlinkVisitado">
    <w:name w:val="FollowedHyperlink"/>
    <w:basedOn w:val="Fontepargpadro"/>
    <w:rsid w:val="00C6614D"/>
    <w:rPr>
      <w:color w:val="96A9A9" w:themeColor="followedHyperlink"/>
      <w:u w:val="single"/>
    </w:rPr>
  </w:style>
  <w:style w:type="table" w:styleId="Tabelacomefeitos3D3">
    <w:name w:val="Table 3D effects 3"/>
    <w:basedOn w:val="Tabelanormal"/>
    <w:rsid w:val="000641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adeColorida-nfase1">
    <w:name w:val="Colorful Grid Accent 1"/>
    <w:basedOn w:val="Tabelanormal"/>
    <w:uiPriority w:val="73"/>
    <w:rsid w:val="002A3E7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8CD" w:themeFill="accent1" w:themeFillTint="33"/>
    </w:tcPr>
    <w:tblStylePr w:type="firstRow">
      <w:rPr>
        <w:b/>
        <w:bCs/>
      </w:rPr>
      <w:tblPr/>
      <w:tcPr>
        <w:shd w:val="clear" w:color="auto" w:fill="F4B29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29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header" w:uiPriority="99"/>
    <w:lsdException w:name="caption" w:uiPriority="35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750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750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750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750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1750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1750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750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1750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1750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F2D87"/>
    <w:pPr>
      <w:spacing w:after="240" w:line="240" w:lineRule="atLeast"/>
      <w:ind w:firstLine="360"/>
      <w:jc w:val="both"/>
    </w:pPr>
  </w:style>
  <w:style w:type="character" w:customStyle="1" w:styleId="CorpodetextoChar">
    <w:name w:val="Corpo de texto Char"/>
    <w:basedOn w:val="Fontepargpadro"/>
    <w:link w:val="Corpodetexto"/>
    <w:rsid w:val="00D2451E"/>
    <w:rPr>
      <w:rFonts w:ascii="Garamond" w:hAnsi="Garamond"/>
      <w:sz w:val="22"/>
      <w:lang w:val="en-US" w:eastAsia="en-US" w:bidi="ar-SA"/>
    </w:rPr>
  </w:style>
  <w:style w:type="paragraph" w:customStyle="1" w:styleId="BlockQuotation">
    <w:name w:val="Block Quotation"/>
    <w:basedOn w:val="Corpodetexto"/>
    <w:link w:val="BlockQuotationChar"/>
    <w:rsid w:val="00AF2D87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Fontepargpadro"/>
    <w:link w:val="BlockQuotation"/>
    <w:rsid w:val="00D2451E"/>
    <w:rPr>
      <w:rFonts w:ascii="Garamond" w:hAnsi="Garamond"/>
      <w:i/>
      <w:sz w:val="22"/>
      <w:lang w:val="en-US" w:eastAsia="en-US" w:bidi="ar-SA"/>
    </w:rPr>
  </w:style>
  <w:style w:type="paragraph" w:styleId="Legenda">
    <w:name w:val="caption"/>
    <w:basedOn w:val="Normal"/>
    <w:next w:val="Normal"/>
    <w:uiPriority w:val="35"/>
    <w:unhideWhenUsed/>
    <w:qFormat/>
    <w:rsid w:val="0017501D"/>
    <w:pPr>
      <w:spacing w:line="240" w:lineRule="auto"/>
    </w:pPr>
    <w:rPr>
      <w:b/>
      <w:bCs/>
      <w:color w:val="D34817" w:themeColor="accent1"/>
      <w:sz w:val="18"/>
      <w:szCs w:val="18"/>
    </w:rPr>
  </w:style>
  <w:style w:type="character" w:styleId="Refdenotadefim">
    <w:name w:val="endnote reference"/>
    <w:semiHidden/>
    <w:rsid w:val="00AF2D87"/>
    <w:rPr>
      <w:vertAlign w:val="superscript"/>
    </w:rPr>
  </w:style>
  <w:style w:type="paragraph" w:styleId="Textodenotadefim">
    <w:name w:val="endnote text"/>
    <w:basedOn w:val="Normal"/>
    <w:semiHidden/>
    <w:rsid w:val="00AD13DC"/>
  </w:style>
  <w:style w:type="character" w:styleId="Refdenotaderodap">
    <w:name w:val="footnote reference"/>
    <w:semiHidden/>
    <w:rsid w:val="00AF2D87"/>
    <w:rPr>
      <w:vertAlign w:val="superscript"/>
    </w:rPr>
  </w:style>
  <w:style w:type="paragraph" w:styleId="Textodenotaderodap">
    <w:name w:val="footnote text"/>
    <w:basedOn w:val="Normal"/>
    <w:semiHidden/>
    <w:rsid w:val="00AD13DC"/>
  </w:style>
  <w:style w:type="paragraph" w:styleId="Remissivo1">
    <w:name w:val="index 1"/>
    <w:basedOn w:val="Normal"/>
    <w:semiHidden/>
    <w:rsid w:val="00AD13DC"/>
    <w:rPr>
      <w:sz w:val="21"/>
    </w:rPr>
  </w:style>
  <w:style w:type="paragraph" w:styleId="Remissivo2">
    <w:name w:val="index 2"/>
    <w:basedOn w:val="Normal"/>
    <w:semiHidden/>
    <w:rsid w:val="00AD13DC"/>
    <w:pPr>
      <w:ind w:hanging="240"/>
    </w:pPr>
    <w:rPr>
      <w:sz w:val="21"/>
    </w:rPr>
  </w:style>
  <w:style w:type="paragraph" w:styleId="Remissivo3">
    <w:name w:val="index 3"/>
    <w:basedOn w:val="Normal"/>
    <w:semiHidden/>
    <w:rsid w:val="00AD13DC"/>
    <w:pPr>
      <w:ind w:left="480" w:hanging="240"/>
    </w:pPr>
    <w:rPr>
      <w:sz w:val="21"/>
    </w:rPr>
  </w:style>
  <w:style w:type="paragraph" w:styleId="Remissivo4">
    <w:name w:val="index 4"/>
    <w:basedOn w:val="Normal"/>
    <w:semiHidden/>
    <w:rsid w:val="00AD13DC"/>
    <w:pPr>
      <w:ind w:left="600" w:hanging="240"/>
    </w:pPr>
    <w:rPr>
      <w:sz w:val="21"/>
    </w:rPr>
  </w:style>
  <w:style w:type="paragraph" w:styleId="Remissivo5">
    <w:name w:val="index 5"/>
    <w:basedOn w:val="Normal"/>
    <w:semiHidden/>
    <w:rsid w:val="00AD13DC"/>
    <w:pPr>
      <w:ind w:left="840"/>
    </w:pPr>
    <w:rPr>
      <w:sz w:val="21"/>
    </w:rPr>
  </w:style>
  <w:style w:type="paragraph" w:styleId="Ttulodendiceremissivo">
    <w:name w:val="index heading"/>
    <w:basedOn w:val="Normal"/>
    <w:next w:val="Remissivo1"/>
    <w:semiHidden/>
    <w:rsid w:val="00AD13DC"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sid w:val="00AF2D87"/>
    <w:rPr>
      <w:caps/>
      <w:sz w:val="18"/>
    </w:rPr>
  </w:style>
  <w:style w:type="paragraph" w:styleId="Commarcadores">
    <w:name w:val="List Bullet"/>
    <w:basedOn w:val="Normal"/>
    <w:rsid w:val="00AD13DC"/>
    <w:pPr>
      <w:numPr>
        <w:numId w:val="2"/>
      </w:numPr>
      <w:spacing w:after="240" w:line="240" w:lineRule="atLeast"/>
      <w:ind w:right="720"/>
      <w:jc w:val="both"/>
    </w:pPr>
  </w:style>
  <w:style w:type="paragraph" w:styleId="Textodemacro">
    <w:name w:val="macro"/>
    <w:basedOn w:val="Corpodetexto"/>
    <w:semiHidden/>
    <w:rsid w:val="00AF2D87"/>
    <w:pPr>
      <w:spacing w:line="240" w:lineRule="auto"/>
      <w:jc w:val="left"/>
    </w:pPr>
    <w:rPr>
      <w:rFonts w:ascii="Courier New" w:hAnsi="Courier New"/>
    </w:rPr>
  </w:style>
  <w:style w:type="character" w:styleId="Nmerodepgina">
    <w:name w:val="page number"/>
    <w:rsid w:val="00AF2D87"/>
    <w:rPr>
      <w:sz w:val="24"/>
    </w:rPr>
  </w:style>
  <w:style w:type="paragraph" w:customStyle="1" w:styleId="SubtitleCover">
    <w:name w:val="Subtitle Cover"/>
    <w:basedOn w:val="TitleCover"/>
    <w:next w:val="Corpodetexto"/>
    <w:rsid w:val="00AF2D87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"/>
    <w:next w:val="SubtitleCover"/>
    <w:rsid w:val="00AD13DC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ndicedeilustraes">
    <w:name w:val="table of figures"/>
    <w:basedOn w:val="Normal"/>
    <w:semiHidden/>
    <w:rsid w:val="00AD13DC"/>
  </w:style>
  <w:style w:type="paragraph" w:styleId="Sumrio1">
    <w:name w:val="toc 1"/>
    <w:basedOn w:val="Normal"/>
    <w:uiPriority w:val="39"/>
    <w:rsid w:val="00AD13DC"/>
    <w:pPr>
      <w:tabs>
        <w:tab w:val="right" w:leader="dot" w:pos="5040"/>
      </w:tabs>
    </w:pPr>
  </w:style>
  <w:style w:type="paragraph" w:styleId="Sumrio2">
    <w:name w:val="toc 2"/>
    <w:basedOn w:val="Normal"/>
    <w:uiPriority w:val="39"/>
    <w:rsid w:val="00AD13DC"/>
    <w:pPr>
      <w:tabs>
        <w:tab w:val="right" w:leader="dot" w:pos="5040"/>
      </w:tabs>
    </w:pPr>
  </w:style>
  <w:style w:type="paragraph" w:styleId="Sumrio3">
    <w:name w:val="toc 3"/>
    <w:basedOn w:val="Normal"/>
    <w:semiHidden/>
    <w:rsid w:val="00AD13DC"/>
    <w:pPr>
      <w:tabs>
        <w:tab w:val="right" w:leader="dot" w:pos="5040"/>
      </w:tabs>
    </w:pPr>
    <w:rPr>
      <w:i/>
    </w:rPr>
  </w:style>
  <w:style w:type="paragraph" w:styleId="Sumrio4">
    <w:name w:val="toc 4"/>
    <w:basedOn w:val="Normal"/>
    <w:semiHidden/>
    <w:rsid w:val="00AD13DC"/>
    <w:pPr>
      <w:tabs>
        <w:tab w:val="right" w:leader="dot" w:pos="5040"/>
      </w:tabs>
    </w:pPr>
    <w:rPr>
      <w:i/>
    </w:rPr>
  </w:style>
  <w:style w:type="paragraph" w:styleId="Sumrio5">
    <w:name w:val="toc 5"/>
    <w:basedOn w:val="Normal"/>
    <w:semiHidden/>
    <w:rsid w:val="00AD13DC"/>
    <w:rPr>
      <w:i/>
    </w:rPr>
  </w:style>
  <w:style w:type="paragraph" w:styleId="Subttulo">
    <w:name w:val="Subtitle"/>
    <w:basedOn w:val="Normal"/>
    <w:next w:val="Normal"/>
    <w:link w:val="SubttuloChar"/>
    <w:uiPriority w:val="11"/>
    <w:qFormat/>
    <w:rsid w:val="0017501D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17501D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paragraph" w:customStyle="1" w:styleId="Columnheadings">
    <w:name w:val="Column headings"/>
    <w:basedOn w:val="Normal"/>
    <w:rsid w:val="004D6BEC"/>
    <w:pPr>
      <w:keepNext/>
      <w:spacing w:before="80"/>
      <w:jc w:val="center"/>
    </w:pPr>
    <w:rPr>
      <w:caps/>
      <w:sz w:val="14"/>
    </w:rPr>
  </w:style>
  <w:style w:type="character" w:styleId="Refdecomentrio">
    <w:name w:val="annotation reference"/>
    <w:semiHidden/>
    <w:rsid w:val="00AF2D87"/>
    <w:rPr>
      <w:sz w:val="16"/>
    </w:rPr>
  </w:style>
  <w:style w:type="paragraph" w:styleId="Textodecomentrio">
    <w:name w:val="annotation text"/>
    <w:basedOn w:val="Normal"/>
    <w:link w:val="TextodecomentrioChar"/>
    <w:semiHidden/>
    <w:rsid w:val="00AD13DC"/>
  </w:style>
  <w:style w:type="paragraph" w:customStyle="1" w:styleId="CompanyName">
    <w:name w:val="Company Name"/>
    <w:basedOn w:val="Corpodetexto"/>
    <w:rsid w:val="00AF2D87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ndicedeautoridades">
    <w:name w:val="table of authorities"/>
    <w:basedOn w:val="Normal"/>
    <w:semiHidden/>
    <w:rsid w:val="00AF2D87"/>
    <w:pPr>
      <w:tabs>
        <w:tab w:val="right" w:leader="dot" w:pos="7560"/>
      </w:tabs>
    </w:pPr>
  </w:style>
  <w:style w:type="paragraph" w:styleId="Ttulodendicedeautoridades">
    <w:name w:val="toa heading"/>
    <w:basedOn w:val="Normal"/>
    <w:next w:val="ndicedeautoridades"/>
    <w:semiHidden/>
    <w:rsid w:val="00AF2D87"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Normal"/>
    <w:rsid w:val="004D6BEC"/>
    <w:pPr>
      <w:keepNext/>
      <w:spacing w:before="40"/>
    </w:pPr>
    <w:rPr>
      <w:sz w:val="18"/>
    </w:rPr>
  </w:style>
  <w:style w:type="paragraph" w:customStyle="1" w:styleId="Percentage">
    <w:name w:val="Percentage"/>
    <w:basedOn w:val="Normal"/>
    <w:rsid w:val="009213D9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Normal"/>
    <w:link w:val="NumberedListChar"/>
    <w:rsid w:val="00697ACE"/>
    <w:pPr>
      <w:numPr>
        <w:numId w:val="5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Fontepargpadro"/>
    <w:link w:val="NumberedList"/>
    <w:rsid w:val="00697ACE"/>
    <w:rPr>
      <w:rFonts w:ascii="Garamond" w:hAnsi="Garamond"/>
      <w:sz w:val="22"/>
      <w:lang w:val="en-US" w:eastAsia="en-US" w:bidi="ar-SA"/>
    </w:rPr>
  </w:style>
  <w:style w:type="paragraph" w:customStyle="1" w:styleId="NumberedListBold">
    <w:name w:val="Numbered List Bold"/>
    <w:basedOn w:val="NumberedList"/>
    <w:link w:val="NumberedListBoldChar"/>
    <w:rsid w:val="00D2451E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sid w:val="00D2451E"/>
    <w:rPr>
      <w:rFonts w:ascii="Garamond" w:hAnsi="Garamond"/>
      <w:b/>
      <w:bCs/>
      <w:sz w:val="22"/>
      <w:lang w:val="en-US" w:eastAsia="en-US" w:bidi="ar-SA"/>
    </w:rPr>
  </w:style>
  <w:style w:type="paragraph" w:customStyle="1" w:styleId="LineSpace">
    <w:name w:val="Line Space"/>
    <w:basedOn w:val="Normal"/>
    <w:rsid w:val="00D2451E"/>
    <w:rPr>
      <w:rFonts w:ascii="Verdana" w:hAnsi="Verdana"/>
      <w:sz w:val="12"/>
    </w:rPr>
  </w:style>
  <w:style w:type="paragraph" w:styleId="SemEspaamento">
    <w:name w:val="No Spacing"/>
    <w:link w:val="SemEspaamentoChar"/>
    <w:uiPriority w:val="1"/>
    <w:qFormat/>
    <w:rsid w:val="0017501D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AF3B41"/>
  </w:style>
  <w:style w:type="paragraph" w:styleId="Textodebalo">
    <w:name w:val="Balloon Text"/>
    <w:basedOn w:val="Normal"/>
    <w:link w:val="TextodebaloChar"/>
    <w:rsid w:val="00AF3B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F3B4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17501D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17501D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17501D"/>
    <w:rPr>
      <w:rFonts w:asciiTheme="majorHAnsi" w:eastAsiaTheme="majorEastAsia" w:hAnsiTheme="majorHAnsi" w:cstheme="majorBidi"/>
      <w:b/>
      <w:bCs/>
      <w:color w:val="D34817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17501D"/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17501D"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17501D"/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1750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17501D"/>
    <w:rPr>
      <w:rFonts w:asciiTheme="majorHAnsi" w:eastAsiaTheme="majorEastAsia" w:hAnsiTheme="majorHAnsi" w:cstheme="majorBidi"/>
      <w:color w:val="D34817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1750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17501D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SubttuloChar">
    <w:name w:val="Subtítulo Char"/>
    <w:basedOn w:val="Fontepargpadro"/>
    <w:link w:val="Subttulo"/>
    <w:uiPriority w:val="11"/>
    <w:rsid w:val="0017501D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styleId="Forte">
    <w:name w:val="Strong"/>
    <w:basedOn w:val="Fontepargpadro"/>
    <w:uiPriority w:val="22"/>
    <w:qFormat/>
    <w:rsid w:val="0017501D"/>
    <w:rPr>
      <w:b/>
      <w:bCs/>
    </w:rPr>
  </w:style>
  <w:style w:type="character" w:styleId="nfase">
    <w:name w:val="Emphasis"/>
    <w:basedOn w:val="Fontepargpadro"/>
    <w:uiPriority w:val="20"/>
    <w:qFormat/>
    <w:rsid w:val="0017501D"/>
    <w:rPr>
      <w:i/>
      <w:iCs/>
    </w:rPr>
  </w:style>
  <w:style w:type="paragraph" w:styleId="PargrafodaLista">
    <w:name w:val="List Paragraph"/>
    <w:basedOn w:val="Normal"/>
    <w:uiPriority w:val="34"/>
    <w:qFormat/>
    <w:rsid w:val="0017501D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17501D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17501D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7501D"/>
    <w:pPr>
      <w:pBdr>
        <w:bottom w:val="single" w:sz="4" w:space="4" w:color="D34817" w:themeColor="accent1"/>
      </w:pBdr>
      <w:spacing w:before="200" w:after="280"/>
      <w:ind w:left="936" w:right="936"/>
    </w:pPr>
    <w:rPr>
      <w:b/>
      <w:bCs/>
      <w:i/>
      <w:iCs/>
      <w:color w:val="D34817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7501D"/>
    <w:rPr>
      <w:b/>
      <w:bCs/>
      <w:i/>
      <w:iCs/>
      <w:color w:val="D34817" w:themeColor="accent1"/>
    </w:rPr>
  </w:style>
  <w:style w:type="character" w:styleId="nfaseSutil">
    <w:name w:val="Subtle Emphasis"/>
    <w:basedOn w:val="Fontepargpadro"/>
    <w:uiPriority w:val="19"/>
    <w:qFormat/>
    <w:rsid w:val="0017501D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17501D"/>
    <w:rPr>
      <w:b/>
      <w:bCs/>
      <w:i/>
      <w:iCs/>
      <w:color w:val="D34817" w:themeColor="accent1"/>
    </w:rPr>
  </w:style>
  <w:style w:type="character" w:styleId="RefernciaSutil">
    <w:name w:val="Subtle Reference"/>
    <w:basedOn w:val="Fontepargpadro"/>
    <w:uiPriority w:val="31"/>
    <w:qFormat/>
    <w:rsid w:val="0017501D"/>
    <w:rPr>
      <w:smallCaps/>
      <w:color w:val="9B2D1F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17501D"/>
    <w:rPr>
      <w:b/>
      <w:bCs/>
      <w:smallCaps/>
      <w:color w:val="9B2D1F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17501D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7501D"/>
    <w:pPr>
      <w:outlineLvl w:val="9"/>
    </w:pPr>
  </w:style>
  <w:style w:type="character" w:styleId="Hyperlink">
    <w:name w:val="Hyperlink"/>
    <w:basedOn w:val="Fontepargpadro"/>
    <w:uiPriority w:val="99"/>
    <w:unhideWhenUsed/>
    <w:rsid w:val="005C0F56"/>
    <w:rPr>
      <w:color w:val="CC9900" w:themeColor="hyperlink"/>
      <w:u w:val="single"/>
    </w:rPr>
  </w:style>
  <w:style w:type="paragraph" w:styleId="Rodap">
    <w:name w:val="footer"/>
    <w:basedOn w:val="Normal"/>
    <w:link w:val="RodapChar"/>
    <w:rsid w:val="005C0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C0F56"/>
  </w:style>
  <w:style w:type="paragraph" w:styleId="Cabealho">
    <w:name w:val="header"/>
    <w:basedOn w:val="Normal"/>
    <w:link w:val="CabealhoChar"/>
    <w:uiPriority w:val="99"/>
    <w:rsid w:val="005C0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0F56"/>
  </w:style>
  <w:style w:type="paragraph" w:customStyle="1" w:styleId="05BC2C2812214721B0E643442EA253EB">
    <w:name w:val="05BC2C2812214721B0E643442EA253EB"/>
    <w:rsid w:val="005C0F56"/>
    <w:rPr>
      <w:lang w:eastAsia="ja-JP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5E6AF1"/>
    <w:pPr>
      <w:spacing w:line="240" w:lineRule="auto"/>
    </w:pPr>
    <w:rPr>
      <w:b/>
      <w:bCs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5E6AF1"/>
  </w:style>
  <w:style w:type="character" w:customStyle="1" w:styleId="AssuntodocomentrioChar">
    <w:name w:val="Assunto do comentário Char"/>
    <w:basedOn w:val="TextodecomentrioChar"/>
    <w:link w:val="Assuntodocomentrio"/>
    <w:rsid w:val="005E6AF1"/>
  </w:style>
  <w:style w:type="character" w:styleId="TextodoEspaoReservado">
    <w:name w:val="Placeholder Text"/>
    <w:basedOn w:val="Fontepargpadro"/>
    <w:uiPriority w:val="99"/>
    <w:semiHidden/>
    <w:rsid w:val="00EF4A10"/>
    <w:rPr>
      <w:color w:val="808080"/>
    </w:rPr>
  </w:style>
  <w:style w:type="character" w:styleId="HiperlinkVisitado">
    <w:name w:val="FollowedHyperlink"/>
    <w:basedOn w:val="Fontepargpadro"/>
    <w:rsid w:val="00C6614D"/>
    <w:rPr>
      <w:color w:val="96A9A9" w:themeColor="followedHyperlink"/>
      <w:u w:val="single"/>
    </w:rPr>
  </w:style>
  <w:style w:type="table" w:styleId="Tabelacomefeitos3D3">
    <w:name w:val="Table 3D effects 3"/>
    <w:basedOn w:val="Tabelanormal"/>
    <w:rsid w:val="000641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adeColorida-nfase1">
    <w:name w:val="Colorful Grid Accent 1"/>
    <w:basedOn w:val="Tabelanormal"/>
    <w:uiPriority w:val="73"/>
    <w:rsid w:val="002A3E7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8CD" w:themeFill="accent1" w:themeFillTint="33"/>
    </w:tcPr>
    <w:tblStylePr w:type="firstRow">
      <w:rPr>
        <w:b/>
        <w:bCs/>
      </w:rPr>
      <w:tblPr/>
      <w:tcPr>
        <w:shd w:val="clear" w:color="auto" w:fill="F4B29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29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9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9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1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1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2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3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asybok@easybok.com.br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://www.easybok.com.br/" TargetMode="External"/><Relationship Id="rId17" Type="http://schemas.openxmlformats.org/officeDocument/2006/relationships/hyperlink" Target="http://brasil.pmi.org/brazil/home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asybok@easybok.com.b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g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http://www.easybok.com.br/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4.gif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brasil.pmi.org/brazil/home.aspx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%20Ricardi\AppData\Roaming\Microsoft\Modelos\BusinessReport_Office20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9F"/>
    <w:rsid w:val="000B5F5D"/>
    <w:rsid w:val="00457223"/>
    <w:rsid w:val="009C699F"/>
    <w:rsid w:val="00E3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C699F"/>
    <w:rPr>
      <w:color w:val="808080"/>
    </w:rPr>
  </w:style>
  <w:style w:type="paragraph" w:customStyle="1" w:styleId="945DC34EF38C40DBA08D056CF4D0421C">
    <w:name w:val="945DC34EF38C40DBA08D056CF4D0421C"/>
    <w:rsid w:val="009C69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C699F"/>
    <w:rPr>
      <w:color w:val="808080"/>
    </w:rPr>
  </w:style>
  <w:style w:type="paragraph" w:customStyle="1" w:styleId="945DC34EF38C40DBA08D056CF4D0421C">
    <w:name w:val="945DC34EF38C40DBA08D056CF4D0421C"/>
    <w:rsid w:val="009C69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2013-01-19T00:00:00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9B8B8E-635B-4D1B-861C-B2332F488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BusinessReport_Office2010.dotx</Template>
  <TotalTime>42</TotalTime>
  <Pages>6</Pages>
  <Words>630</Words>
  <Characters>3404</Characters>
  <Application>Microsoft Office Word</Application>
  <DocSecurity>0</DocSecurity>
  <Lines>28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16</vt:i4>
      </vt:variant>
      <vt:variant>
        <vt:lpstr>Title</vt:lpstr>
      </vt:variant>
      <vt:variant>
        <vt:i4>1</vt:i4>
      </vt:variant>
    </vt:vector>
  </HeadingPairs>
  <TitlesOfParts>
    <vt:vector size="18" baseType="lpstr">
      <vt:lpstr>Termo de Abertura do Projeto</vt:lpstr>
      <vt:lpstr>Histórico de alterações do documento</vt:lpstr>
      <vt:lpstr>Propósito ou justificativa do Projeto</vt:lpstr>
      <vt:lpstr>Objetivos do Projeto</vt:lpstr>
      <vt:lpstr>Requisitos de alto nível</vt:lpstr>
      <vt:lpstr>Premissas</vt:lpstr>
      <vt:lpstr>Restrições</vt:lpstr>
      <vt:lpstr>Descrição do Projeto em alto nível</vt:lpstr>
      <vt:lpstr>Limites do Projeto</vt:lpstr>
      <vt:lpstr>Riscos de alto nível</vt:lpstr>
      <vt:lpstr>Resumo do cronograma de marcos</vt:lpstr>
      <vt:lpstr>Resumo do orçamento</vt:lpstr>
      <vt:lpstr>Lista das partes interessadas</vt:lpstr>
      <vt:lpstr>Requisitos para aprovação do Projeto</vt:lpstr>
      <vt:lpstr>Gerente do Projeto</vt:lpstr>
      <vt:lpstr>Patrocinador</vt:lpstr>
      <vt:lpstr>Responsável pela autorização do Projeto</vt:lpstr>
      <vt:lpstr/>
    </vt:vector>
  </TitlesOfParts>
  <Company>www.easybok.com.br</Company>
  <LinksUpToDate>false</LinksUpToDate>
  <CharactersWithSpaces>4026</CharactersWithSpaces>
  <SharedDoc>false</SharedDoc>
  <HyperlinkBase>www.easybok.com.br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Abertura do Projeto</dc:title>
  <dc:subject>[Apelido do Projeto]</dc:subject>
  <dc:creator>André Ricardi</dc:creator>
  <cp:keywords>andre.ricardi@easybok.com.br</cp:keywords>
  <dc:description>Modelo de documento de uso livre, desde que seja citada a fonte. Não se esqueça de sempre consultar o Guia PMBOK® 5ª edição e outras publicações para maior detalhamento, e para aumentar as chances de atingir resultados consistentes em seus projetos.</dc:description>
  <cp:lastModifiedBy>Andre Ricardi, PMP</cp:lastModifiedBy>
  <cp:revision>10</cp:revision>
  <cp:lastPrinted>2013-01-20T12:19:00Z</cp:lastPrinted>
  <dcterms:created xsi:type="dcterms:W3CDTF">2013-01-19T22:34:00Z</dcterms:created>
  <dcterms:modified xsi:type="dcterms:W3CDTF">2013-01-20T12:21:00Z</dcterms:modified>
  <cp:category>Guia PMBOK 5ª edição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TC022643559991</vt:lpwstr>
  </property>
</Properties>
</file>