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sdt>
      <w:sdtPr>
        <w:id w:val="1224803268"/>
        <w:docPartObj>
          <w:docPartGallery w:val="Cover Pages"/>
          <w:docPartUnique/>
        </w:docPartObj>
      </w:sdtPr>
      <w:sdtEndPr>
        <w:rPr>
          <w:b/>
          <w:bCs/>
          <w:caps/>
          <w:color w:val="FF0000"/>
        </w:rPr>
      </w:sdtEndPr>
      <w:sdtContent>
        <w:p w:rsidR="00A0417E" w:rsidRDefault="00095045">
          <w:r>
            <w:rPr>
              <w:noProof/>
              <w:lang w:eastAsia="pt-BR"/>
            </w:rPr>
            <mc:AlternateContent>
              <mc:Choice Requires="wpg">
                <w:drawing>
                  <wp:anchor distT="0" distB="0" distL="114300" distR="114300" simplePos="0" relativeHeight="251638272" behindDoc="0" locked="0" layoutInCell="0" allowOverlap="1" wp14:anchorId="3AF4CC40" wp14:editId="5C4C800D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08960" cy="10058400"/>
                    <wp:effectExtent l="0" t="0" r="0" b="0"/>
                    <wp:wrapNone/>
                    <wp:docPr id="363" name="Grupo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108960" cy="10058400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364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365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6D6E71"/>
                                </a:solidFill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D8D8D8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alpha val="80000"/>
                                    </a:schemeClr>
                                  </a:fgClr>
                                  <a:bgClr>
                                    <a:schemeClr val="bg1">
                                      <a:alpha val="80000"/>
                                    </a:schemeClr>
                                  </a:bgClr>
                                </a:pattFill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67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148" y="0"/>
                                <a:ext cx="4077" cy="395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alias w:val="Ano"/>
                                    <w:id w:val="466008087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3-01-19T00:00:00Z">
                                      <w:dateFormat w:val="yyyy"/>
                                      <w:lid w:val="pt-BR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A72718" w:rsidRDefault="00A72718">
                                      <w:pPr>
                                        <w:pStyle w:val="SemEspaamento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  <w:lang w:val="pt-BR"/>
                                        </w:rPr>
                                        <w:t>2013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36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446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lang w:val="pt-BR"/>
                                    </w:rPr>
                                    <w:alias w:val="Autor"/>
                                    <w:id w:val="-1893719689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A72718" w:rsidRPr="00A0417E" w:rsidRDefault="00A72718">
                                      <w:pPr>
                                        <w:pStyle w:val="SemEspaamento"/>
                                        <w:spacing w:line="360" w:lineRule="auto"/>
                                        <w:rPr>
                                          <w:color w:val="FFFFFF" w:themeColor="background1"/>
                                          <w:lang w:val="pt-BR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lang w:val="pt-BR"/>
                                        </w:rPr>
                                        <w:t>André Ricardi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  <w:lang w:val="pt-BR"/>
                                    </w:rPr>
                                    <w:alias w:val="Empresa"/>
                                    <w:id w:val="849911859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 w:rsidR="00A72718" w:rsidRPr="00A0417E" w:rsidRDefault="00A72718">
                                      <w:pPr>
                                        <w:pStyle w:val="SemEspaamento"/>
                                        <w:spacing w:line="360" w:lineRule="auto"/>
                                        <w:rPr>
                                          <w:color w:val="FFFFFF" w:themeColor="background1"/>
                                          <w:lang w:val="pt-BR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lang w:val="pt-BR"/>
                                        </w:rPr>
                                        <w:t>www.easybok.com.br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Data"/>
                                    <w:id w:val="848602586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3-01-19T00:00:00Z">
                                      <w:dateFormat w:val="dd/MM/yyyy"/>
                                      <w:lid w:val="pt-BR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A72718" w:rsidRPr="00C6614D" w:rsidRDefault="00A72718">
                                      <w:pPr>
                                        <w:pStyle w:val="SemEspaamento"/>
                                        <w:spacing w:line="360" w:lineRule="auto"/>
                                        <w:rPr>
                                          <w:color w:val="FFFFFF" w:themeColor="background1"/>
                                          <w:lang w:val="pt-BR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lang w:val="pt-BR"/>
                                        </w:rPr>
                                        <w:t>19/01/2013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Grupo 14" o:spid="_x0000_s1026" style="position:absolute;margin-left:193.6pt;margin-top:0;width:244.8pt;height:11in;z-index:251638272;mso-height-percent:1000;mso-position-horizontal:right;mso-position-horizontal-relative:page;mso-position-vertical:top;mso-position-vertical-relative:page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" o:allowincell="f">
                    <v:group id="Group 364" o:spid="_x0000_s1027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  <v:rect id="Rectangle 365" o:spid="_x0000_s1028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1LCcYA&#10;AADcAAAADwAAAGRycy9kb3ducmV2LnhtbESPQWvCQBSE70L/w/IKXkQ3WioSXUWKWnsqUUGPj+wz&#10;ic2+jdlVo7/eLRR6HGbmG2Yya0wprlS7wrKCfi8CQZxaXXCmYLdddkcgnEfWWFomBXdyMJu+tCYY&#10;a3vjhK4bn4kAYRejgtz7KpbSpTkZdD1bEQfvaGuDPsg6k7rGW4CbUg6iaCgNFhwWcqzoI6f0Z3Mx&#10;ChbzPeLhcUw6n8vV91d1OJ13yUOp9mszH4Pw1Pj/8F97rRW8Dd/h90w4AnL6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11LCcYAAADcAAAADwAAAAAAAAAAAAAAAACYAgAAZHJz&#10;L2Rvd25yZXYueG1sUEsFBgAAAAAEAAQA9QAAAIsDAAAAAA==&#10;" fillcolor="#6d6e71" stroked="f" strokecolor="#d8d8d8"/>
                      <v:rect id="Rectangle 366" o:spid="_x0000_s1029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C6cQA&#10;AADcAAAADwAAAGRycy9kb3ducmV2LnhtbESPQUsDMRSE74L/ITzBm81qMci2aRGpqPTSVvH82Lxu&#10;lm5eluTZrv56Iwg9DjPzDTNfjqFXR0q5i2zhdlKBIm6i67i18PH+fPMAKguywz4yWfimDMvF5cUc&#10;axdPvKXjTlpVIJxrtOBFhlrr3HgKmCdxIC7ePqaAUmRqtUt4KvDQ67uqMjpgx2XB40BPnprD7itY&#10;+JT12/3msK6SefmZbrystmhW1l5fjY8zUEKjnMP/7VdnYWoM/J0pR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aQunEAAAA3AAAAA8AAAAAAAAAAAAAAAAAmAIAAGRycy9k&#10;b3ducmV2LnhtbFBLBQYAAAAABAAEAPUAAACJAwAAAAA=&#10;" fillcolor="#a28e6a [3206]" stroked="f" strokecolor="white" strokeweight="1pt">
                        <v:fill r:id="rId10" o:title="" opacity="52428f" color2="white [3212]" o:opacity2="52428f" type="pattern"/>
                        <v:shadow color="#d8d8d8" offset="3pt,3pt"/>
                      </v:rect>
                    </v:group>
                    <v:rect id="Rectangle 367" o:spid="_x0000_s1030" style="position:absolute;left:8148;width:4077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dG8UA&#10;AADcAAAADwAAAGRycy9kb3ducmV2LnhtbESPQWvCQBSE7wX/w/KE3nSjRdtGV5GKUAUpsfb+yD6T&#10;aPbtNruN6b/vCkKPw8x8w8yXnalFS42vLCsYDRMQxLnVFRcKjp+bwQsIH5A11pZJwS95WC56D3NM&#10;tb1yRu0hFCJC2KeooAzBpVL6vCSDfmgdcfROtjEYomwKqRu8Rrip5ThJptJgxXGhREdvJeWXw49R&#10;IPet+9qcX5Nj5tYfW7c7f09wrdRjv1vNQATqwn/43n7XCp6mz3A7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d0bxQAAANwAAAAPAAAAAAAAAAAAAAAAAJgCAABkcnMv&#10;ZG93bnJldi54bWxQSwUGAAAAAAQABAD1AAAAigM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alias w:val="Ano"/>
                              <w:id w:val="46600808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3-01-19T00:00:00Z">
                                <w:dateFormat w:val="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A72718" w:rsidRDefault="00A72718">
                                <w:pPr>
                                  <w:pStyle w:val="SemEspaamento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  <w:lang w:val="pt-BR"/>
                                  </w:rPr>
                                  <w:t>2013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9" o:spid="_x0000_s1031" style="position:absolute;left:7329;top:10658;width:4889;height:446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5JacEA&#10;AADcAAAADwAAAGRycy9kb3ducmV2LnhtbERPW2vCMBR+F/wP4Qi+aTpl4qpRRBG2gYiXvR+aY1vX&#10;nMQmq92/Nw+Cjx/ffb5sTSUaqn1pWcHbMAFBnFldcq7gfNoOpiB8QNZYWSYF/+Rhueh25phqe+cD&#10;NceQixjCPkUFRQguldJnBRn0Q+uII3extcEQYZ1LXeM9hptKjpJkIg2WHBsKdLQuKPs9/hkFcte4&#10;n+31Izkf3Gb/5b6vt3fcKNXvtasZiEBteImf7k+tYDyJa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uSWnBAAAA3AAAAA8AAAAAAAAAAAAAAAAAmAIAAGRycy9kb3du&#10;cmV2LnhtbFBLBQYAAAAABAAEAPUAAACGAwAAAAA=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color w:val="FFFFFF" w:themeColor="background1"/>
                                <w:lang w:val="pt-BR"/>
                              </w:rPr>
                              <w:alias w:val="Autor"/>
                              <w:id w:val="-1893719689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Content>
                              <w:p w:rsidR="00A72718" w:rsidRPr="00A0417E" w:rsidRDefault="00A72718">
                                <w:pPr>
                                  <w:pStyle w:val="SemEspaamento"/>
                                  <w:spacing w:line="360" w:lineRule="auto"/>
                                  <w:rPr>
                                    <w:color w:val="FFFFFF" w:themeColor="background1"/>
                                    <w:lang w:val="pt-BR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lang w:val="pt-BR"/>
                                  </w:rPr>
                                  <w:t>André Ricardi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  <w:lang w:val="pt-BR"/>
                              </w:rPr>
                              <w:alias w:val="Empresa"/>
                              <w:id w:val="849911859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Content>
                              <w:p w:rsidR="00A72718" w:rsidRPr="00A0417E" w:rsidRDefault="00A72718">
                                <w:pPr>
                                  <w:pStyle w:val="SemEspaamento"/>
                                  <w:spacing w:line="360" w:lineRule="auto"/>
                                  <w:rPr>
                                    <w:color w:val="FFFFFF" w:themeColor="background1"/>
                                    <w:lang w:val="pt-BR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lang w:val="pt-BR"/>
                                  </w:rPr>
                                  <w:t>www.easybok.com.br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Data"/>
                              <w:id w:val="848602586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3-01-19T00:00:00Z">
                                <w:dateFormat w:val="dd/MM/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A72718" w:rsidRPr="00C6614D" w:rsidRDefault="00A72718">
                                <w:pPr>
                                  <w:pStyle w:val="SemEspaamento"/>
                                  <w:spacing w:line="360" w:lineRule="auto"/>
                                  <w:rPr>
                                    <w:color w:val="FFFFFF" w:themeColor="background1"/>
                                    <w:lang w:val="pt-BR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lang w:val="pt-BR"/>
                                  </w:rPr>
                                  <w:t>19/01/2013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  <w:r w:rsidRPr="00095045">
            <w:rPr>
              <w:b/>
              <w:bCs/>
              <w:caps/>
              <w:noProof/>
              <w:lang w:eastAsia="pt-BR"/>
            </w:rPr>
            <mc:AlternateContent>
              <mc:Choice Requires="wps">
                <w:drawing>
                  <wp:anchor distT="0" distB="0" distL="114300" distR="457200" simplePos="0" relativeHeight="251699712" behindDoc="0" locked="0" layoutInCell="0" allowOverlap="1" wp14:anchorId="7DD95387" wp14:editId="156655F6">
                    <wp:simplePos x="0" y="0"/>
                    <wp:positionH relativeFrom="margin">
                      <wp:posOffset>498475</wp:posOffset>
                    </wp:positionH>
                    <wp:positionV relativeFrom="margin">
                      <wp:posOffset>-1257300</wp:posOffset>
                    </wp:positionV>
                    <wp:extent cx="1479550" cy="4366895"/>
                    <wp:effectExtent l="4127" t="72073" r="29528" b="10477"/>
                    <wp:wrapSquare wrapText="bothSides"/>
                    <wp:docPr id="295" name="AutoForma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0" y="0"/>
                              <a:ext cx="1479550" cy="4366895"/>
                            </a:xfrm>
                            <a:prstGeom prst="bracketPair">
                              <a:avLst>
                                <a:gd name="adj" fmla="val 10861"/>
                              </a:avLst>
                            </a:prstGeom>
                            <a:noFill/>
                            <a:ln w="12700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prstShdw prst="shdw13" dist="53882" dir="18900000">
                                <a:srgbClr val="808080">
                                  <a:alpha val="50000"/>
                                </a:srgbClr>
                              </a:prst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4F81BD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72718" w:rsidRPr="00095045" w:rsidRDefault="00A72718" w:rsidP="00095045">
                                <w:pPr>
                                  <w:rPr>
                                    <w:b/>
                                    <w:i/>
                                    <w:iCs/>
                                    <w:color w:val="8B7B57" w:themeColor="background2" w:themeShade="80"/>
                                    <w:sz w:val="44"/>
                                  </w:rPr>
                                </w:pPr>
                                <w:r w:rsidRPr="00095045">
                                  <w:rPr>
                                    <w:b/>
                                    <w:i/>
                                    <w:iCs/>
                                    <w:color w:val="8B7B57" w:themeColor="background2" w:themeShade="80"/>
                                    <w:sz w:val="44"/>
                                  </w:rPr>
                                  <w:t>P</w:t>
                                </w:r>
                                <w:r>
                                  <w:rPr>
                                    <w:b/>
                                    <w:i/>
                                    <w:iCs/>
                                    <w:color w:val="8B7B57" w:themeColor="background2" w:themeShade="80"/>
                                    <w:sz w:val="44"/>
                                  </w:rPr>
                                  <w:t xml:space="preserve">rojeto: </w:t>
                                </w:r>
                                <w:sdt>
                                  <w:sdtPr>
                                    <w:rPr>
                                      <w:b/>
                                      <w:i/>
                                      <w:iCs/>
                                      <w:color w:val="8B7B57" w:themeColor="background2" w:themeShade="80"/>
                                      <w:sz w:val="44"/>
                                    </w:rPr>
                                    <w:alias w:val="Assunto"/>
                                    <w:tag w:val=""/>
                                    <w:id w:val="-1358345885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>
                                      <w:rPr>
                                        <w:b/>
                                        <w:i/>
                                        <w:iCs/>
                                        <w:color w:val="8B7B57" w:themeColor="background2" w:themeShade="80"/>
                                        <w:sz w:val="44"/>
                                      </w:rPr>
                                      <w:t>[Apelido do Projeto]</w:t>
                                    </w:r>
                                  </w:sdtContent>
                                </w:sdt>
                              </w:p>
                              <w:p w:rsidR="00A72718" w:rsidRPr="00095045" w:rsidRDefault="00A72718" w:rsidP="000641D0">
                                <w:pPr>
                                  <w:rPr>
                                    <w:b/>
                                    <w:i/>
                                    <w:iCs/>
                                    <w:color w:val="8B7B57" w:themeColor="background2" w:themeShade="80"/>
                                    <w:sz w:val="36"/>
                                  </w:rPr>
                                </w:pPr>
                                <w:r w:rsidRPr="00095045">
                                  <w:rPr>
                                    <w:b/>
                                    <w:i/>
                                    <w:iCs/>
                                    <w:color w:val="8B7B57" w:themeColor="background2" w:themeShade="80"/>
                                    <w:sz w:val="44"/>
                                  </w:rPr>
                                  <w:t>[Nome do Projeto]</w:t>
                                </w:r>
                              </w:p>
                            </w:txbxContent>
                          </wps:txbx>
                          <wps:bodyPr rot="0" vert="horz" wrap="square" lIns="228600" tIns="228600" rIns="91440" bIns="22860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185" coordsize="21600,21600" o:spt="185" adj="3600" path="m@0,nfqx0@0l0@2qy@0,21600em@1,nfqx21600@0l21600@2qy@1,21600em@0,nsqx0@0l0@2qy@0,21600l@1,21600qx21600@2l21600@0qy@1,xe" filled="f"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o:extrusionok="f" gradientshapeok="t" limo="10800,10800" o:connecttype="custom" o:connectlocs="@8,0;0,@9;@8,@7;@6,@9" textboxrect="@3,@3,@4,@5"/>
                    <v:handles>
                      <v:h position="#0,topLeft" switch="" xrange="0,10800"/>
                    </v:handles>
                  </v:shapetype>
                  <v:shape id="AutoForma 2" o:spid="_x0000_s1032" type="#_x0000_t185" style="position:absolute;margin-left:39.25pt;margin-top:-99pt;width:116.5pt;height:343.85pt;rotation:90;z-index:251699712;visibility:visible;mso-wrap-style:square;mso-width-percent:0;mso-height-percent:0;mso-wrap-distance-left:9pt;mso-wrap-distance-top:0;mso-wrap-distance-right:36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" o:allowincell="f" adj="2346" fillcolor="#4f81bd" strokecolor="#4f81bd" strokeweight="1pt">
                    <v:shadow on="t" type="double" opacity=".5" color2="shadow add(102)" offset="3pt,-3pt" offset2="6pt,-6pt"/>
                    <v:textbox inset="18pt,18pt,,18pt">
                      <w:txbxContent>
                        <w:p w:rsidR="00A72718" w:rsidRPr="00095045" w:rsidRDefault="00A72718" w:rsidP="00095045">
                          <w:pPr>
                            <w:rPr>
                              <w:b/>
                              <w:i/>
                              <w:iCs/>
                              <w:color w:val="8B7B57" w:themeColor="background2" w:themeShade="80"/>
                              <w:sz w:val="44"/>
                            </w:rPr>
                          </w:pPr>
                          <w:r w:rsidRPr="00095045">
                            <w:rPr>
                              <w:b/>
                              <w:i/>
                              <w:iCs/>
                              <w:color w:val="8B7B57" w:themeColor="background2" w:themeShade="80"/>
                              <w:sz w:val="44"/>
                            </w:rPr>
                            <w:t>P</w:t>
                          </w:r>
                          <w:r>
                            <w:rPr>
                              <w:b/>
                              <w:i/>
                              <w:iCs/>
                              <w:color w:val="8B7B57" w:themeColor="background2" w:themeShade="80"/>
                              <w:sz w:val="44"/>
                            </w:rPr>
                            <w:t xml:space="preserve">rojeto: </w:t>
                          </w:r>
                          <w:sdt>
                            <w:sdtPr>
                              <w:rPr>
                                <w:b/>
                                <w:i/>
                                <w:iCs/>
                                <w:color w:val="8B7B57" w:themeColor="background2" w:themeShade="80"/>
                                <w:sz w:val="44"/>
                              </w:rPr>
                              <w:alias w:val="Assunto"/>
                              <w:tag w:val=""/>
                              <w:id w:val="-1358345885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b/>
                                  <w:i/>
                                  <w:iCs/>
                                  <w:color w:val="8B7B57" w:themeColor="background2" w:themeShade="80"/>
                                  <w:sz w:val="44"/>
                                </w:rPr>
                                <w:t>[Apelido do Projeto]</w:t>
                              </w:r>
                            </w:sdtContent>
                          </w:sdt>
                        </w:p>
                        <w:p w:rsidR="00A72718" w:rsidRPr="00095045" w:rsidRDefault="00A72718" w:rsidP="000641D0">
                          <w:pPr>
                            <w:rPr>
                              <w:b/>
                              <w:i/>
                              <w:iCs/>
                              <w:color w:val="8B7B57" w:themeColor="background2" w:themeShade="80"/>
                              <w:sz w:val="36"/>
                            </w:rPr>
                          </w:pPr>
                          <w:r w:rsidRPr="00095045">
                            <w:rPr>
                              <w:b/>
                              <w:i/>
                              <w:iCs/>
                              <w:color w:val="8B7B57" w:themeColor="background2" w:themeShade="80"/>
                              <w:sz w:val="44"/>
                            </w:rPr>
                            <w:t>[Nome do Projeto]</w:t>
                          </w: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</w:p>
        <w:p w:rsidR="00A0417E" w:rsidRPr="00095045" w:rsidRDefault="002A3E79">
          <w:pPr>
            <w:rPr>
              <w:caps/>
              <w:color w:val="FF0000"/>
            </w:rPr>
          </w:pPr>
          <w:r w:rsidRPr="00095045">
            <w:rPr>
              <w:b/>
              <w:bCs/>
              <w:caps/>
              <w:noProof/>
              <w:color w:val="FF0000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483B280B" wp14:editId="207BF9FA">
                    <wp:simplePos x="0" y="0"/>
                    <wp:positionH relativeFrom="column">
                      <wp:posOffset>-4486882</wp:posOffset>
                    </wp:positionH>
                    <wp:positionV relativeFrom="paragraph">
                      <wp:posOffset>7765746</wp:posOffset>
                    </wp:positionV>
                    <wp:extent cx="3562184" cy="778510"/>
                    <wp:effectExtent l="0" t="0" r="19685" b="21590"/>
                    <wp:wrapNone/>
                    <wp:docPr id="307" name="Caixa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62184" cy="7785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72718" w:rsidRPr="002A3E79" w:rsidRDefault="00A72718" w:rsidP="002A3E79">
                                <w:pPr>
                                  <w:jc w:val="center"/>
                                  <w:rPr>
                                    <w:b/>
                                    <w:bCs/>
                                    <w:sz w:val="19"/>
                                    <w:szCs w:val="19"/>
                                    <w:shd w:val="clear" w:color="auto" w:fill="FFFFFF"/>
                                  </w:rPr>
                                </w:pPr>
                                <w:r>
                                  <w:rPr>
                                    <w:rStyle w:val="Forte"/>
                                    <w:sz w:val="19"/>
                                    <w:szCs w:val="19"/>
                                    <w:shd w:val="clear" w:color="auto" w:fill="FFFFFF"/>
                                  </w:rPr>
                                  <w:t>Modelo de documento de uso livre, desde que seja citada a fonte. Não se esqueça de sempre consultar o Guia PMBOK</w:t>
                                </w:r>
                                <w:r w:rsidRPr="00EF4A10">
                                  <w:rPr>
                                    <w:rStyle w:val="Forte"/>
                                    <w:sz w:val="19"/>
                                    <w:szCs w:val="19"/>
                                    <w:shd w:val="clear" w:color="auto" w:fill="FFFFFF"/>
                                  </w:rPr>
                                  <w:t>®</w:t>
                                </w:r>
                                <w:r>
                                  <w:rPr>
                                    <w:rStyle w:val="Forte"/>
                                    <w:sz w:val="19"/>
                                    <w:szCs w:val="19"/>
                                    <w:shd w:val="clear" w:color="auto" w:fill="FFFFFF"/>
                                  </w:rPr>
                                  <w:t xml:space="preserve"> 5ª edição e outras publicações para maior detalhamento, e para aumentar as chances de atingir resultados consistentes em seus projetos.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2" o:spid="_x0000_s1033" type="#_x0000_t202" style="position:absolute;margin-left:-353.3pt;margin-top:611.5pt;width:280.5pt;height:61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">
                    <v:textbox>
                      <w:txbxContent>
                        <w:p w:rsidR="00A72718" w:rsidRPr="002A3E79" w:rsidRDefault="00A72718" w:rsidP="002A3E79">
                          <w:pPr>
                            <w:jc w:val="center"/>
                            <w:rPr>
                              <w:b/>
                              <w:bCs/>
                              <w:sz w:val="19"/>
                              <w:szCs w:val="19"/>
                              <w:shd w:val="clear" w:color="auto" w:fill="FFFFFF"/>
                            </w:rPr>
                          </w:pPr>
                          <w:r>
                            <w:rPr>
                              <w:rStyle w:val="Forte"/>
                              <w:sz w:val="19"/>
                              <w:szCs w:val="19"/>
                              <w:shd w:val="clear" w:color="auto" w:fill="FFFFFF"/>
                            </w:rPr>
                            <w:t>Modelo de documento de uso livre, desde que seja citada a fonte. Não se esqueça de sempre consultar o Guia PMBOK</w:t>
                          </w:r>
                          <w:r w:rsidRPr="00EF4A10">
                            <w:rPr>
                              <w:rStyle w:val="Forte"/>
                              <w:sz w:val="19"/>
                              <w:szCs w:val="19"/>
                              <w:shd w:val="clear" w:color="auto" w:fill="FFFFFF"/>
                            </w:rPr>
                            <w:t>®</w:t>
                          </w:r>
                          <w:r>
                            <w:rPr>
                              <w:rStyle w:val="Forte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5ª edição e outras publicações para maior detalhamento, e para aumentar as chances de atingir resultados consistentes em seus projetos.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AF72A1" w:rsidRPr="00095045">
            <w:rPr>
              <w:noProof/>
              <w:color w:val="FF0000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71040" behindDoc="0" locked="0" layoutInCell="0" allowOverlap="1" wp14:anchorId="11FC71D9" wp14:editId="1CA83D25">
                    <wp:simplePos x="0" y="0"/>
                    <wp:positionH relativeFrom="page">
                      <wp:posOffset>212420</wp:posOffset>
                    </wp:positionH>
                    <wp:positionV relativeFrom="page">
                      <wp:posOffset>2756535</wp:posOffset>
                    </wp:positionV>
                    <wp:extent cx="6487795" cy="910590"/>
                    <wp:effectExtent l="114300" t="114300" r="141605" b="137160"/>
                    <wp:wrapNone/>
                    <wp:docPr id="362" name="Retângulo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487795" cy="910590"/>
                            </a:xfrm>
                            <a:prstGeom prst="rect">
                              <a:avLst/>
                            </a:prstGeom>
                            <a:solidFill>
                              <a:srgbClr val="ED1C24"/>
                            </a:solidFill>
                            <a:ln w="12700" cap="rnd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glow rad="101600">
                                <a:schemeClr val="accent5">
                                  <a:satMod val="175000"/>
                                  <a:alpha val="40000"/>
                                </a:schemeClr>
                              </a:glow>
                            </a:effectLst>
                            <a:ex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56"/>
                                    <w:szCs w:val="72"/>
                                    <w:lang w:val="pt-BR"/>
                                  </w:rPr>
                                  <w:alias w:val="Título"/>
                                  <w:id w:val="205616961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A72718" w:rsidRPr="0091653F" w:rsidRDefault="001A30D7">
                                    <w:pPr>
                                      <w:pStyle w:val="SemEspaamento"/>
                                      <w:jc w:val="right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56"/>
                                        <w:szCs w:val="72"/>
                                        <w:lang w:val="pt-BR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56"/>
                                        <w:szCs w:val="72"/>
                                        <w:lang w:val="pt-BR"/>
                                      </w:rPr>
                                      <w:t>Plano de Gerenciamento do Cronograma</w:t>
                                    </w:r>
                                  </w:p>
                                </w:sdtContent>
                              </w:sdt>
                              <w:p w:rsidR="00A72718" w:rsidRPr="00EF4A10" w:rsidRDefault="00A72718">
                                <w:pPr>
                                  <w:pStyle w:val="SemEspaamento"/>
                                  <w:jc w:val="right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olor w:val="FFFFFF" w:themeColor="background1"/>
                                    <w:sz w:val="32"/>
                                    <w:szCs w:val="20"/>
                                    <w:lang w:val="pt-BR"/>
                                  </w:rPr>
                                </w:pPr>
                                <w:r w:rsidRPr="00EF4A10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olor w:val="FFFFFF" w:themeColor="background1"/>
                                    <w:sz w:val="32"/>
                                    <w:szCs w:val="20"/>
                                    <w:lang w:val="pt-BR"/>
                                  </w:rPr>
                                  <w:t>Baseado na 5ª edição do Guia PMBOK®</w:t>
                                </w:r>
                              </w:p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Retângulo 16" o:spid="_x0000_s1034" style="position:absolute;margin-left:16.75pt;margin-top:217.05pt;width:510.85pt;height:71.7pt;z-index:251671040;visibility:visible;mso-wrap-style:square;mso-width-percent:0;mso-height-percent:73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" o:allowincell="f" fillcolor="#ed1c24" strokecolor="black [3213]" strokeweight="1pt">
                    <v:stroke endcap="round"/>
                    <v:textbox style="mso-fit-shape-to-text:t" inset="14.4pt,,14.4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56"/>
                              <w:szCs w:val="72"/>
                              <w:lang w:val="pt-BR"/>
                            </w:rPr>
                            <w:alias w:val="Título"/>
                            <w:id w:val="205616961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A72718" w:rsidRPr="0091653F" w:rsidRDefault="001A30D7">
                              <w:pPr>
                                <w:pStyle w:val="SemEspaamento"/>
                                <w:jc w:val="right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56"/>
                                  <w:szCs w:val="72"/>
                                  <w:lang w:val="pt-BR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56"/>
                                  <w:szCs w:val="72"/>
                                  <w:lang w:val="pt-BR"/>
                                </w:rPr>
                                <w:t>Plano de Gerenciamento do Cronograma</w:t>
                              </w:r>
                            </w:p>
                          </w:sdtContent>
                        </w:sdt>
                        <w:p w:rsidR="00A72718" w:rsidRPr="00EF4A10" w:rsidRDefault="00A72718">
                          <w:pPr>
                            <w:pStyle w:val="SemEspaamento"/>
                            <w:jc w:val="right"/>
                            <w:rPr>
                              <w:rFonts w:asciiTheme="majorHAnsi" w:eastAsiaTheme="majorEastAsia" w:hAnsiTheme="majorHAnsi" w:cstheme="majorBidi"/>
                              <w:b/>
                              <w:color w:val="FFFFFF" w:themeColor="background1"/>
                              <w:sz w:val="32"/>
                              <w:szCs w:val="20"/>
                              <w:lang w:val="pt-BR"/>
                            </w:rPr>
                          </w:pPr>
                          <w:r w:rsidRPr="00EF4A10">
                            <w:rPr>
                              <w:rFonts w:asciiTheme="majorHAnsi" w:eastAsiaTheme="majorEastAsia" w:hAnsiTheme="majorHAnsi" w:cstheme="majorBidi"/>
                              <w:b/>
                              <w:color w:val="FFFFFF" w:themeColor="background1"/>
                              <w:sz w:val="32"/>
                              <w:szCs w:val="20"/>
                              <w:lang w:val="pt-BR"/>
                            </w:rPr>
                            <w:t>Baseado na 5ª edição do Guia PMBOK®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095045" w:rsidRPr="00095045">
            <w:rPr>
              <w:noProof/>
              <w:color w:val="FF0000"/>
              <w:lang w:eastAsia="pt-BR"/>
            </w:rPr>
            <w:drawing>
              <wp:anchor distT="0" distB="0" distL="114300" distR="114300" simplePos="0" relativeHeight="251654656" behindDoc="0" locked="0" layoutInCell="0" allowOverlap="1" wp14:anchorId="7D3E6777" wp14:editId="5E1434D1">
                <wp:simplePos x="0" y="0"/>
                <wp:positionH relativeFrom="page">
                  <wp:posOffset>3507105</wp:posOffset>
                </wp:positionH>
                <wp:positionV relativeFrom="page">
                  <wp:posOffset>4499288</wp:posOffset>
                </wp:positionV>
                <wp:extent cx="3767455" cy="2825750"/>
                <wp:effectExtent l="19050" t="0" r="23495" b="889000"/>
                <wp:wrapNone/>
                <wp:docPr id="369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67455" cy="2825750"/>
                        </a:xfrm>
                        <a:prstGeom prst="roundRect">
                          <a:avLst>
                            <a:gd name="adj" fmla="val 8594"/>
                          </a:avLst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>
                          <a:noFill/>
                        </a:ln>
                        <a:effectLst>
                          <a:reflection blurRad="12700" stA="38000" endPos="28000" dist="5000" dir="5400000" sy="-100000" algn="bl" rotWithShape="0"/>
                        </a:effec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A0417E" w:rsidRPr="00095045">
            <w:rPr>
              <w:b/>
              <w:bCs/>
              <w:caps/>
              <w:color w:val="FF0000"/>
            </w:rPr>
            <w:br w:type="page"/>
          </w:r>
        </w:p>
      </w:sdtContent>
    </w:sdt>
    <w:p w:rsidR="000641D0" w:rsidRPr="000641D0" w:rsidRDefault="002A3E79" w:rsidP="002A3E79">
      <w:pPr>
        <w:pStyle w:val="Ttulo1"/>
        <w:rPr>
          <w:rFonts w:asciiTheme="minorHAnsi" w:hAnsiTheme="minorHAnsi"/>
        </w:rPr>
      </w:pPr>
      <w:bookmarkStart w:id="0" w:name="_Toc346523816"/>
      <w:r>
        <w:rPr>
          <w:rFonts w:ascii="Calibri" w:hAnsi="Calibri"/>
          <w:color w:val="9D3511"/>
        </w:rPr>
        <w:lastRenderedPageBreak/>
        <w:t>Histórico de alterações</w:t>
      </w:r>
      <w:r w:rsidR="000641D0">
        <w:rPr>
          <w:rFonts w:ascii="Calibri" w:hAnsi="Calibri"/>
          <w:color w:val="9D3511"/>
        </w:rPr>
        <w:t xml:space="preserve"> do documento</w:t>
      </w:r>
      <w:bookmarkEnd w:id="0"/>
    </w:p>
    <w:tbl>
      <w:tblPr>
        <w:tblStyle w:val="GradeColorida-nfase1"/>
        <w:tblW w:w="0" w:type="auto"/>
        <w:tblLayout w:type="fixed"/>
        <w:tblLook w:val="0000" w:firstRow="0" w:lastRow="0" w:firstColumn="0" w:lastColumn="0" w:noHBand="0" w:noVBand="0"/>
      </w:tblPr>
      <w:tblGrid>
        <w:gridCol w:w="1210"/>
        <w:gridCol w:w="3251"/>
        <w:gridCol w:w="2835"/>
        <w:gridCol w:w="1459"/>
      </w:tblGrid>
      <w:tr w:rsidR="000641D0" w:rsidRPr="000641D0" w:rsidTr="002A3E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0" w:type="dxa"/>
          </w:tcPr>
          <w:p w:rsidR="000641D0" w:rsidRPr="000641D0" w:rsidRDefault="000641D0" w:rsidP="00A72718">
            <w:pPr>
              <w:tabs>
                <w:tab w:val="left" w:pos="567"/>
              </w:tabs>
              <w:jc w:val="center"/>
              <w:rPr>
                <w:b/>
                <w:bCs/>
                <w:i/>
                <w:iCs/>
              </w:rPr>
            </w:pPr>
            <w:r w:rsidRPr="000641D0">
              <w:rPr>
                <w:b/>
                <w:bCs/>
                <w:i/>
                <w:iCs/>
              </w:rPr>
              <w:t>Versão</w:t>
            </w:r>
          </w:p>
        </w:tc>
        <w:tc>
          <w:tcPr>
            <w:tcW w:w="3251" w:type="dxa"/>
          </w:tcPr>
          <w:p w:rsidR="000641D0" w:rsidRPr="000641D0" w:rsidRDefault="000641D0" w:rsidP="00A72718">
            <w:pPr>
              <w:tabs>
                <w:tab w:val="left" w:pos="56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r w:rsidRPr="000641D0">
              <w:rPr>
                <w:b/>
                <w:bCs/>
                <w:i/>
                <w:iCs/>
              </w:rPr>
              <w:t>Alteração efetuada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:rsidR="000641D0" w:rsidRPr="000641D0" w:rsidRDefault="000641D0" w:rsidP="00A72718">
            <w:pPr>
              <w:tabs>
                <w:tab w:val="left" w:pos="567"/>
              </w:tabs>
              <w:jc w:val="center"/>
              <w:rPr>
                <w:b/>
                <w:bCs/>
                <w:i/>
                <w:iCs/>
              </w:rPr>
            </w:pPr>
            <w:r w:rsidRPr="000641D0">
              <w:rPr>
                <w:b/>
                <w:bCs/>
                <w:i/>
                <w:iCs/>
              </w:rPr>
              <w:t xml:space="preserve">Responsável </w:t>
            </w:r>
          </w:p>
        </w:tc>
        <w:tc>
          <w:tcPr>
            <w:tcW w:w="1459" w:type="dxa"/>
          </w:tcPr>
          <w:p w:rsidR="000641D0" w:rsidRPr="000641D0" w:rsidRDefault="000641D0" w:rsidP="00A72718">
            <w:pPr>
              <w:tabs>
                <w:tab w:val="left" w:pos="56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r w:rsidRPr="000641D0">
              <w:rPr>
                <w:b/>
                <w:bCs/>
                <w:i/>
                <w:iCs/>
              </w:rPr>
              <w:t xml:space="preserve">Data </w:t>
            </w:r>
          </w:p>
        </w:tc>
      </w:tr>
      <w:tr w:rsidR="000641D0" w:rsidRPr="000641D0" w:rsidTr="002A3E79">
        <w:trPr>
          <w:trHeight w:val="4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0" w:type="dxa"/>
          </w:tcPr>
          <w:p w:rsidR="000641D0" w:rsidRPr="000641D0" w:rsidRDefault="000641D0" w:rsidP="00A72718">
            <w:pPr>
              <w:tabs>
                <w:tab w:val="left" w:pos="567"/>
              </w:tabs>
              <w:jc w:val="center"/>
            </w:pPr>
            <w:r w:rsidRPr="000641D0">
              <w:t>1.0</w:t>
            </w:r>
          </w:p>
        </w:tc>
        <w:tc>
          <w:tcPr>
            <w:tcW w:w="3251" w:type="dxa"/>
          </w:tcPr>
          <w:p w:rsidR="000641D0" w:rsidRPr="000641D0" w:rsidRDefault="000641D0" w:rsidP="00A72718">
            <w:pPr>
              <w:tabs>
                <w:tab w:val="left" w:pos="56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41D0">
              <w:t>Versão inicial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:rsidR="000641D0" w:rsidRPr="000641D0" w:rsidRDefault="000641D0" w:rsidP="00A72718">
            <w:pPr>
              <w:tabs>
                <w:tab w:val="left" w:pos="567"/>
              </w:tabs>
              <w:jc w:val="center"/>
            </w:pPr>
          </w:p>
        </w:tc>
        <w:tc>
          <w:tcPr>
            <w:tcW w:w="1459" w:type="dxa"/>
          </w:tcPr>
          <w:p w:rsidR="000641D0" w:rsidRPr="000641D0" w:rsidRDefault="000641D0" w:rsidP="00A72718">
            <w:pPr>
              <w:tabs>
                <w:tab w:val="left" w:pos="56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641D0" w:rsidRPr="000641D0" w:rsidTr="002A3E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0" w:type="dxa"/>
          </w:tcPr>
          <w:p w:rsidR="000641D0" w:rsidRPr="000641D0" w:rsidRDefault="000641D0" w:rsidP="00A72718">
            <w:pPr>
              <w:tabs>
                <w:tab w:val="left" w:pos="567"/>
              </w:tabs>
              <w:jc w:val="center"/>
            </w:pPr>
          </w:p>
        </w:tc>
        <w:tc>
          <w:tcPr>
            <w:tcW w:w="3251" w:type="dxa"/>
          </w:tcPr>
          <w:p w:rsidR="000641D0" w:rsidRPr="000641D0" w:rsidRDefault="000641D0" w:rsidP="00A72718">
            <w:pPr>
              <w:tabs>
                <w:tab w:val="left" w:pos="56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:rsidR="000641D0" w:rsidRPr="000641D0" w:rsidRDefault="000641D0" w:rsidP="00A72718">
            <w:pPr>
              <w:tabs>
                <w:tab w:val="left" w:pos="567"/>
              </w:tabs>
              <w:jc w:val="center"/>
            </w:pPr>
          </w:p>
        </w:tc>
        <w:tc>
          <w:tcPr>
            <w:tcW w:w="1459" w:type="dxa"/>
          </w:tcPr>
          <w:p w:rsidR="000641D0" w:rsidRPr="000641D0" w:rsidRDefault="000641D0" w:rsidP="00A72718">
            <w:pPr>
              <w:tabs>
                <w:tab w:val="left" w:pos="56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641D0" w:rsidRPr="000641D0" w:rsidTr="002A3E79">
        <w:trPr>
          <w:trHeight w:val="4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0" w:type="dxa"/>
          </w:tcPr>
          <w:p w:rsidR="000641D0" w:rsidRPr="000641D0" w:rsidRDefault="000641D0" w:rsidP="00A72718">
            <w:pPr>
              <w:tabs>
                <w:tab w:val="left" w:pos="567"/>
              </w:tabs>
              <w:jc w:val="center"/>
            </w:pPr>
          </w:p>
        </w:tc>
        <w:tc>
          <w:tcPr>
            <w:tcW w:w="3251" w:type="dxa"/>
          </w:tcPr>
          <w:p w:rsidR="000641D0" w:rsidRPr="000641D0" w:rsidRDefault="000641D0" w:rsidP="00A72718">
            <w:pPr>
              <w:tabs>
                <w:tab w:val="left" w:pos="56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:rsidR="000641D0" w:rsidRPr="000641D0" w:rsidRDefault="000641D0" w:rsidP="00A72718">
            <w:pPr>
              <w:tabs>
                <w:tab w:val="left" w:pos="567"/>
              </w:tabs>
              <w:jc w:val="center"/>
            </w:pPr>
          </w:p>
        </w:tc>
        <w:tc>
          <w:tcPr>
            <w:tcW w:w="1459" w:type="dxa"/>
          </w:tcPr>
          <w:p w:rsidR="000641D0" w:rsidRPr="000641D0" w:rsidRDefault="000641D0" w:rsidP="00A72718">
            <w:pPr>
              <w:tabs>
                <w:tab w:val="left" w:pos="56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641D0" w:rsidRPr="000641D0" w:rsidTr="002A3E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0" w:type="dxa"/>
          </w:tcPr>
          <w:p w:rsidR="000641D0" w:rsidRPr="000641D0" w:rsidRDefault="000641D0" w:rsidP="00A72718">
            <w:pPr>
              <w:tabs>
                <w:tab w:val="left" w:pos="567"/>
              </w:tabs>
              <w:jc w:val="center"/>
            </w:pPr>
          </w:p>
        </w:tc>
        <w:tc>
          <w:tcPr>
            <w:tcW w:w="3251" w:type="dxa"/>
          </w:tcPr>
          <w:p w:rsidR="000641D0" w:rsidRPr="000641D0" w:rsidRDefault="000641D0" w:rsidP="00A72718">
            <w:pPr>
              <w:tabs>
                <w:tab w:val="left" w:pos="56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:rsidR="000641D0" w:rsidRPr="000641D0" w:rsidRDefault="000641D0" w:rsidP="00A72718">
            <w:pPr>
              <w:tabs>
                <w:tab w:val="left" w:pos="567"/>
              </w:tabs>
              <w:jc w:val="center"/>
            </w:pPr>
          </w:p>
        </w:tc>
        <w:tc>
          <w:tcPr>
            <w:tcW w:w="1459" w:type="dxa"/>
          </w:tcPr>
          <w:p w:rsidR="000641D0" w:rsidRPr="000641D0" w:rsidRDefault="000641D0" w:rsidP="00A72718">
            <w:pPr>
              <w:tabs>
                <w:tab w:val="left" w:pos="56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641D0" w:rsidRPr="000641D0" w:rsidTr="002A3E79">
        <w:trPr>
          <w:trHeight w:val="4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0" w:type="dxa"/>
          </w:tcPr>
          <w:p w:rsidR="000641D0" w:rsidRPr="000641D0" w:rsidRDefault="000641D0" w:rsidP="00A72718">
            <w:pPr>
              <w:tabs>
                <w:tab w:val="left" w:pos="567"/>
              </w:tabs>
              <w:jc w:val="center"/>
            </w:pPr>
          </w:p>
        </w:tc>
        <w:tc>
          <w:tcPr>
            <w:tcW w:w="3251" w:type="dxa"/>
          </w:tcPr>
          <w:p w:rsidR="000641D0" w:rsidRPr="000641D0" w:rsidRDefault="000641D0" w:rsidP="00A72718">
            <w:pPr>
              <w:tabs>
                <w:tab w:val="left" w:pos="56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:rsidR="000641D0" w:rsidRPr="000641D0" w:rsidRDefault="000641D0" w:rsidP="00A72718">
            <w:pPr>
              <w:tabs>
                <w:tab w:val="left" w:pos="567"/>
              </w:tabs>
              <w:jc w:val="center"/>
            </w:pPr>
          </w:p>
        </w:tc>
        <w:tc>
          <w:tcPr>
            <w:tcW w:w="1459" w:type="dxa"/>
          </w:tcPr>
          <w:p w:rsidR="000641D0" w:rsidRPr="000641D0" w:rsidRDefault="000641D0" w:rsidP="00A72718">
            <w:pPr>
              <w:tabs>
                <w:tab w:val="left" w:pos="56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641D0" w:rsidRPr="000641D0" w:rsidTr="002A3E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0" w:type="dxa"/>
          </w:tcPr>
          <w:p w:rsidR="000641D0" w:rsidRPr="000641D0" w:rsidRDefault="000641D0" w:rsidP="00A72718">
            <w:pPr>
              <w:tabs>
                <w:tab w:val="left" w:pos="567"/>
              </w:tabs>
              <w:jc w:val="center"/>
            </w:pPr>
          </w:p>
        </w:tc>
        <w:tc>
          <w:tcPr>
            <w:tcW w:w="3251" w:type="dxa"/>
          </w:tcPr>
          <w:p w:rsidR="000641D0" w:rsidRPr="000641D0" w:rsidRDefault="000641D0" w:rsidP="00A72718">
            <w:pPr>
              <w:tabs>
                <w:tab w:val="left" w:pos="56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:rsidR="000641D0" w:rsidRPr="000641D0" w:rsidRDefault="000641D0" w:rsidP="00A72718">
            <w:pPr>
              <w:tabs>
                <w:tab w:val="left" w:pos="567"/>
              </w:tabs>
              <w:jc w:val="center"/>
            </w:pPr>
          </w:p>
        </w:tc>
        <w:tc>
          <w:tcPr>
            <w:tcW w:w="1459" w:type="dxa"/>
          </w:tcPr>
          <w:p w:rsidR="000641D0" w:rsidRPr="000641D0" w:rsidRDefault="000641D0" w:rsidP="00A72718">
            <w:pPr>
              <w:tabs>
                <w:tab w:val="left" w:pos="56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641D0" w:rsidRPr="000641D0" w:rsidTr="002A3E79">
        <w:trPr>
          <w:trHeight w:val="4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0" w:type="dxa"/>
          </w:tcPr>
          <w:p w:rsidR="000641D0" w:rsidRPr="000641D0" w:rsidRDefault="000641D0" w:rsidP="00A72718">
            <w:pPr>
              <w:tabs>
                <w:tab w:val="left" w:pos="567"/>
              </w:tabs>
              <w:jc w:val="center"/>
            </w:pPr>
          </w:p>
        </w:tc>
        <w:tc>
          <w:tcPr>
            <w:tcW w:w="3251" w:type="dxa"/>
          </w:tcPr>
          <w:p w:rsidR="000641D0" w:rsidRPr="000641D0" w:rsidRDefault="000641D0" w:rsidP="00A72718">
            <w:pPr>
              <w:tabs>
                <w:tab w:val="left" w:pos="56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:rsidR="000641D0" w:rsidRPr="000641D0" w:rsidRDefault="000641D0" w:rsidP="00A72718">
            <w:pPr>
              <w:tabs>
                <w:tab w:val="left" w:pos="567"/>
              </w:tabs>
              <w:jc w:val="center"/>
            </w:pPr>
          </w:p>
        </w:tc>
        <w:tc>
          <w:tcPr>
            <w:tcW w:w="1459" w:type="dxa"/>
          </w:tcPr>
          <w:p w:rsidR="000641D0" w:rsidRPr="000641D0" w:rsidRDefault="000641D0" w:rsidP="00A72718">
            <w:pPr>
              <w:tabs>
                <w:tab w:val="left" w:pos="56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641D0" w:rsidRPr="000641D0" w:rsidTr="002A3E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0" w:type="dxa"/>
          </w:tcPr>
          <w:p w:rsidR="000641D0" w:rsidRPr="000641D0" w:rsidRDefault="000641D0" w:rsidP="00A72718">
            <w:pPr>
              <w:tabs>
                <w:tab w:val="left" w:pos="567"/>
              </w:tabs>
              <w:jc w:val="center"/>
            </w:pPr>
          </w:p>
        </w:tc>
        <w:tc>
          <w:tcPr>
            <w:tcW w:w="3251" w:type="dxa"/>
          </w:tcPr>
          <w:p w:rsidR="000641D0" w:rsidRPr="000641D0" w:rsidRDefault="000641D0" w:rsidP="00A72718">
            <w:pPr>
              <w:tabs>
                <w:tab w:val="left" w:pos="56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:rsidR="000641D0" w:rsidRPr="000641D0" w:rsidRDefault="000641D0" w:rsidP="00A72718">
            <w:pPr>
              <w:tabs>
                <w:tab w:val="left" w:pos="567"/>
              </w:tabs>
              <w:jc w:val="center"/>
            </w:pPr>
          </w:p>
        </w:tc>
        <w:tc>
          <w:tcPr>
            <w:tcW w:w="1459" w:type="dxa"/>
          </w:tcPr>
          <w:p w:rsidR="000641D0" w:rsidRPr="000641D0" w:rsidRDefault="000641D0" w:rsidP="00A72718">
            <w:pPr>
              <w:tabs>
                <w:tab w:val="left" w:pos="56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5C0F56" w:rsidRPr="00F660B3" w:rsidRDefault="001D090B" w:rsidP="00521FF5">
      <w:r w:rsidRPr="00095045">
        <w:rPr>
          <w:b/>
          <w:bCs/>
          <w:caps/>
          <w:noProof/>
          <w:color w:val="FF0000"/>
          <w:lang w:eastAsia="pt-BR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376F58AB" wp14:editId="45A9751B">
                <wp:simplePos x="0" y="0"/>
                <wp:positionH relativeFrom="column">
                  <wp:posOffset>248478</wp:posOffset>
                </wp:positionH>
                <wp:positionV relativeFrom="paragraph">
                  <wp:posOffset>423683</wp:posOffset>
                </wp:positionV>
                <wp:extent cx="4953663" cy="4238045"/>
                <wp:effectExtent l="0" t="0" r="18415" b="10160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663" cy="4238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718" w:rsidRPr="001D090B" w:rsidRDefault="00A72718" w:rsidP="001D090B">
                            <w:pPr>
                              <w:jc w:val="center"/>
                              <w:rPr>
                                <w:rStyle w:val="Forte"/>
                                <w:sz w:val="28"/>
                                <w:szCs w:val="19"/>
                                <w:shd w:val="clear" w:color="auto" w:fill="FFFFFF"/>
                              </w:rPr>
                            </w:pPr>
                            <w:r w:rsidRPr="001D090B">
                              <w:rPr>
                                <w:rStyle w:val="Forte"/>
                                <w:sz w:val="28"/>
                                <w:szCs w:val="19"/>
                                <w:shd w:val="clear" w:color="auto" w:fill="FFFFFF"/>
                              </w:rPr>
                              <w:t>Veja como podemos ajudar você e sua empresa em nosso site.</w:t>
                            </w:r>
                          </w:p>
                          <w:p w:rsidR="00A72718" w:rsidRDefault="00F336B5" w:rsidP="001D090B">
                            <w:pPr>
                              <w:jc w:val="center"/>
                              <w:rPr>
                                <w:rStyle w:val="Forte"/>
                                <w:sz w:val="28"/>
                                <w:szCs w:val="19"/>
                                <w:shd w:val="clear" w:color="auto" w:fill="FFFFFF"/>
                              </w:rPr>
                            </w:pPr>
                            <w:hyperlink r:id="rId12" w:history="1">
                              <w:r w:rsidR="00A72718" w:rsidRPr="001D090B">
                                <w:rPr>
                                  <w:rStyle w:val="Hyperlink"/>
                                  <w:b/>
                                  <w:sz w:val="28"/>
                                  <w:szCs w:val="19"/>
                                  <w:shd w:val="clear" w:color="auto" w:fill="FFFFFF"/>
                                </w:rPr>
                                <w:t>www.easybok.com.br</w:t>
                              </w:r>
                            </w:hyperlink>
                            <w:r w:rsidR="00A72718" w:rsidRPr="001D090B">
                              <w:rPr>
                                <w:rStyle w:val="Forte"/>
                                <w:sz w:val="28"/>
                                <w:szCs w:val="19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A72718" w:rsidRPr="001D090B" w:rsidRDefault="00A72718" w:rsidP="009F5B4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19"/>
                                <w:shd w:val="clear" w:color="auto" w:fill="FFFFFF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19"/>
                                <w:shd w:val="clear" w:color="auto" w:fill="FFFFFF"/>
                              </w:rPr>
                              <w:t xml:space="preserve">Em breve publicaremos um Guia para facilitar o uso de práticas profissionais em Gerenciamento de Projetos. Para ser avisado envie um e-mail para </w:t>
                            </w:r>
                            <w:hyperlink r:id="rId13" w:history="1">
                              <w:r w:rsidRPr="004D17FC">
                                <w:rPr>
                                  <w:rStyle w:val="Hyperlink"/>
                                  <w:b/>
                                  <w:bCs/>
                                  <w:sz w:val="28"/>
                                  <w:szCs w:val="19"/>
                                  <w:shd w:val="clear" w:color="auto" w:fill="FFFFFF"/>
                                </w:rPr>
                                <w:t>easybok@easybok.com.br</w:t>
                              </w:r>
                            </w:hyperlink>
                            <w:r>
                              <w:rPr>
                                <w:b/>
                                <w:bCs/>
                                <w:sz w:val="28"/>
                                <w:szCs w:val="19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A72718" w:rsidRDefault="00A72718" w:rsidP="001D090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19"/>
                                <w:shd w:val="clear" w:color="auto" w:fill="FFFFFF"/>
                              </w:rPr>
                            </w:pPr>
                          </w:p>
                          <w:p w:rsidR="00A72718" w:rsidRDefault="00A72718" w:rsidP="001D090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19"/>
                                <w:shd w:val="clear" w:color="auto" w:fill="FFFFFF"/>
                              </w:rPr>
                            </w:pPr>
                            <w:r w:rsidRPr="001D090B">
                              <w:rPr>
                                <w:b/>
                                <w:bCs/>
                                <w:sz w:val="28"/>
                                <w:szCs w:val="19"/>
                                <w:shd w:val="clear" w:color="auto" w:fill="FFFFFF"/>
                              </w:rPr>
                              <w:t xml:space="preserve">Informações para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19"/>
                                <w:shd w:val="clear" w:color="auto" w:fill="FFFFFF"/>
                              </w:rPr>
                              <w:t>associação</w:t>
                            </w:r>
                            <w:r w:rsidRPr="001D090B">
                              <w:rPr>
                                <w:b/>
                                <w:bCs/>
                                <w:sz w:val="28"/>
                                <w:szCs w:val="19"/>
                                <w:shd w:val="clear" w:color="auto" w:fill="FFFFFF"/>
                              </w:rPr>
                              <w:t xml:space="preserve"> ao PMI</w:t>
                            </w:r>
                            <w:r w:rsidRPr="009F5B4B">
                              <w:rPr>
                                <w:b/>
                                <w:bCs/>
                                <w:sz w:val="28"/>
                                <w:szCs w:val="19"/>
                                <w:shd w:val="clear" w:color="auto" w:fill="FFFFFF"/>
                              </w:rPr>
                              <w:t>®</w:t>
                            </w:r>
                            <w:r w:rsidRPr="001D090B">
                              <w:rPr>
                                <w:b/>
                                <w:bCs/>
                                <w:sz w:val="28"/>
                                <w:szCs w:val="19"/>
                                <w:shd w:val="clear" w:color="auto" w:fill="FFFFFF"/>
                              </w:rPr>
                              <w:t xml:space="preserve"> e como adquirir o</w:t>
                            </w:r>
                          </w:p>
                          <w:p w:rsidR="00A72718" w:rsidRDefault="00A72718" w:rsidP="001D090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19"/>
                                <w:shd w:val="clear" w:color="auto" w:fill="FFFFFF"/>
                              </w:rPr>
                            </w:pPr>
                            <w:r w:rsidRPr="001D090B">
                              <w:rPr>
                                <w:b/>
                                <w:bCs/>
                                <w:sz w:val="28"/>
                                <w:szCs w:val="19"/>
                                <w:shd w:val="clear" w:color="auto" w:fill="FFFFFF"/>
                              </w:rPr>
                              <w:t>Guia PMBOK</w:t>
                            </w:r>
                            <w:r w:rsidRPr="009F5B4B">
                              <w:rPr>
                                <w:b/>
                                <w:bCs/>
                                <w:sz w:val="28"/>
                                <w:szCs w:val="19"/>
                                <w:shd w:val="clear" w:color="auto" w:fill="FFFFFF"/>
                              </w:rPr>
                              <w:t>®</w:t>
                            </w:r>
                            <w:r w:rsidRPr="001D090B">
                              <w:rPr>
                                <w:b/>
                                <w:bCs/>
                                <w:sz w:val="28"/>
                                <w:szCs w:val="19"/>
                                <w:shd w:val="clear" w:color="auto" w:fill="FFFFFF"/>
                              </w:rPr>
                              <w:t xml:space="preserve"> 5ª edição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19"/>
                                <w:shd w:val="clear" w:color="auto" w:fill="FFFFFF"/>
                              </w:rPr>
                              <w:t>e outras publicações</w:t>
                            </w:r>
                          </w:p>
                          <w:p w:rsidR="00A72718" w:rsidRPr="001D090B" w:rsidRDefault="00A72718" w:rsidP="001D090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19"/>
                                <w:shd w:val="clear" w:color="auto" w:fill="FFFFFF"/>
                              </w:rPr>
                            </w:pPr>
                            <w:r w:rsidRPr="001D090B">
                              <w:rPr>
                                <w:b/>
                                <w:bCs/>
                                <w:sz w:val="28"/>
                                <w:szCs w:val="19"/>
                                <w:shd w:val="clear" w:color="auto" w:fill="FFFFFF"/>
                              </w:rPr>
                              <w:t>no portal:</w:t>
                            </w:r>
                          </w:p>
                          <w:p w:rsidR="00A72718" w:rsidRDefault="00F336B5" w:rsidP="001D090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19"/>
                                <w:shd w:val="clear" w:color="auto" w:fill="FFFFFF"/>
                              </w:rPr>
                            </w:pPr>
                            <w:hyperlink r:id="rId14" w:history="1">
                              <w:r w:rsidR="00A72718" w:rsidRPr="001D090B">
                                <w:rPr>
                                  <w:rStyle w:val="Hyperlink"/>
                                  <w:b/>
                                  <w:bCs/>
                                  <w:sz w:val="28"/>
                                  <w:szCs w:val="19"/>
                                  <w:shd w:val="clear" w:color="auto" w:fill="FFFFFF"/>
                                </w:rPr>
                                <w:t>http://brasil.pmi.org/brazil/home.aspx</w:t>
                              </w:r>
                            </w:hyperlink>
                            <w:r w:rsidR="00A72718" w:rsidRPr="001D090B">
                              <w:rPr>
                                <w:b/>
                                <w:bCs/>
                                <w:sz w:val="28"/>
                                <w:szCs w:val="19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9.55pt;margin-top:33.35pt;width:390.05pt;height:333.7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">
                <v:textbox>
                  <w:txbxContent>
                    <w:p w:rsidR="00A72718" w:rsidRPr="001D090B" w:rsidRDefault="00A72718" w:rsidP="001D090B">
                      <w:pPr>
                        <w:jc w:val="center"/>
                        <w:rPr>
                          <w:rStyle w:val="Forte"/>
                          <w:sz w:val="28"/>
                          <w:szCs w:val="19"/>
                          <w:shd w:val="clear" w:color="auto" w:fill="FFFFFF"/>
                        </w:rPr>
                      </w:pPr>
                      <w:r w:rsidRPr="001D090B">
                        <w:rPr>
                          <w:rStyle w:val="Forte"/>
                          <w:sz w:val="28"/>
                          <w:szCs w:val="19"/>
                          <w:shd w:val="clear" w:color="auto" w:fill="FFFFFF"/>
                        </w:rPr>
                        <w:t>Veja como podemos ajudar você e sua empresa em nosso site.</w:t>
                      </w:r>
                    </w:p>
                    <w:p w:rsidR="00A72718" w:rsidRDefault="00A72718" w:rsidP="001D090B">
                      <w:pPr>
                        <w:jc w:val="center"/>
                        <w:rPr>
                          <w:rStyle w:val="Forte"/>
                          <w:sz w:val="28"/>
                          <w:szCs w:val="19"/>
                          <w:shd w:val="clear" w:color="auto" w:fill="FFFFFF"/>
                        </w:rPr>
                      </w:pPr>
                      <w:hyperlink r:id="rId15" w:history="1">
                        <w:r w:rsidRPr="001D090B">
                          <w:rPr>
                            <w:rStyle w:val="Hyperlink"/>
                            <w:b/>
                            <w:sz w:val="28"/>
                            <w:szCs w:val="19"/>
                            <w:shd w:val="clear" w:color="auto" w:fill="FFFFFF"/>
                          </w:rPr>
                          <w:t>www.easybok.com.br</w:t>
                        </w:r>
                      </w:hyperlink>
                      <w:r w:rsidRPr="001D090B">
                        <w:rPr>
                          <w:rStyle w:val="Forte"/>
                          <w:sz w:val="28"/>
                          <w:szCs w:val="19"/>
                          <w:shd w:val="clear" w:color="auto" w:fill="FFFFFF"/>
                        </w:rPr>
                        <w:t xml:space="preserve"> </w:t>
                      </w:r>
                    </w:p>
                    <w:p w:rsidR="00A72718" w:rsidRPr="001D090B" w:rsidRDefault="00A72718" w:rsidP="009F5B4B">
                      <w:pPr>
                        <w:jc w:val="center"/>
                        <w:rPr>
                          <w:b/>
                          <w:bCs/>
                          <w:sz w:val="28"/>
                          <w:szCs w:val="19"/>
                          <w:shd w:val="clear" w:color="auto" w:fill="FFFFFF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19"/>
                          <w:shd w:val="clear" w:color="auto" w:fill="FFFFFF"/>
                        </w:rPr>
                        <w:t xml:space="preserve">Em breve publicaremos um Guia para facilitar o uso de práticas profissionais em Gerenciamento de Projetos. Para ser avisado envie um e-mail para </w:t>
                      </w:r>
                      <w:hyperlink r:id="rId16" w:history="1">
                        <w:r w:rsidRPr="004D17FC">
                          <w:rPr>
                            <w:rStyle w:val="Hyperlink"/>
                            <w:b/>
                            <w:bCs/>
                            <w:sz w:val="28"/>
                            <w:szCs w:val="19"/>
                            <w:shd w:val="clear" w:color="auto" w:fill="FFFFFF"/>
                          </w:rPr>
                          <w:t>easybok@easybok.com.br</w:t>
                        </w:r>
                      </w:hyperlink>
                      <w:r>
                        <w:rPr>
                          <w:b/>
                          <w:bCs/>
                          <w:sz w:val="28"/>
                          <w:szCs w:val="19"/>
                          <w:shd w:val="clear" w:color="auto" w:fill="FFFFFF"/>
                        </w:rPr>
                        <w:t xml:space="preserve"> </w:t>
                      </w:r>
                    </w:p>
                    <w:p w:rsidR="00A72718" w:rsidRDefault="00A72718" w:rsidP="001D090B">
                      <w:pPr>
                        <w:jc w:val="center"/>
                        <w:rPr>
                          <w:b/>
                          <w:bCs/>
                          <w:sz w:val="28"/>
                          <w:szCs w:val="19"/>
                          <w:shd w:val="clear" w:color="auto" w:fill="FFFFFF"/>
                        </w:rPr>
                      </w:pPr>
                    </w:p>
                    <w:p w:rsidR="00A72718" w:rsidRDefault="00A72718" w:rsidP="001D090B">
                      <w:pPr>
                        <w:jc w:val="center"/>
                        <w:rPr>
                          <w:b/>
                          <w:bCs/>
                          <w:sz w:val="28"/>
                          <w:szCs w:val="19"/>
                          <w:shd w:val="clear" w:color="auto" w:fill="FFFFFF"/>
                        </w:rPr>
                      </w:pPr>
                      <w:r w:rsidRPr="001D090B">
                        <w:rPr>
                          <w:b/>
                          <w:bCs/>
                          <w:sz w:val="28"/>
                          <w:szCs w:val="19"/>
                          <w:shd w:val="clear" w:color="auto" w:fill="FFFFFF"/>
                        </w:rPr>
                        <w:t xml:space="preserve">Informações para </w:t>
                      </w:r>
                      <w:r>
                        <w:rPr>
                          <w:b/>
                          <w:bCs/>
                          <w:sz w:val="28"/>
                          <w:szCs w:val="19"/>
                          <w:shd w:val="clear" w:color="auto" w:fill="FFFFFF"/>
                        </w:rPr>
                        <w:t>associação</w:t>
                      </w:r>
                      <w:r w:rsidRPr="001D090B">
                        <w:rPr>
                          <w:b/>
                          <w:bCs/>
                          <w:sz w:val="28"/>
                          <w:szCs w:val="19"/>
                          <w:shd w:val="clear" w:color="auto" w:fill="FFFFFF"/>
                        </w:rPr>
                        <w:t xml:space="preserve"> ao PMI</w:t>
                      </w:r>
                      <w:r w:rsidRPr="009F5B4B">
                        <w:rPr>
                          <w:b/>
                          <w:bCs/>
                          <w:sz w:val="28"/>
                          <w:szCs w:val="19"/>
                          <w:shd w:val="clear" w:color="auto" w:fill="FFFFFF"/>
                        </w:rPr>
                        <w:t>®</w:t>
                      </w:r>
                      <w:r w:rsidRPr="001D090B">
                        <w:rPr>
                          <w:b/>
                          <w:bCs/>
                          <w:sz w:val="28"/>
                          <w:szCs w:val="19"/>
                          <w:shd w:val="clear" w:color="auto" w:fill="FFFFFF"/>
                        </w:rPr>
                        <w:t xml:space="preserve"> e como adquirir o</w:t>
                      </w:r>
                    </w:p>
                    <w:p w:rsidR="00A72718" w:rsidRDefault="00A72718" w:rsidP="001D090B">
                      <w:pPr>
                        <w:jc w:val="center"/>
                        <w:rPr>
                          <w:b/>
                          <w:bCs/>
                          <w:sz w:val="28"/>
                          <w:szCs w:val="19"/>
                          <w:shd w:val="clear" w:color="auto" w:fill="FFFFFF"/>
                        </w:rPr>
                      </w:pPr>
                      <w:r w:rsidRPr="001D090B">
                        <w:rPr>
                          <w:b/>
                          <w:bCs/>
                          <w:sz w:val="28"/>
                          <w:szCs w:val="19"/>
                          <w:shd w:val="clear" w:color="auto" w:fill="FFFFFF"/>
                        </w:rPr>
                        <w:t>Guia PMBOK</w:t>
                      </w:r>
                      <w:r w:rsidRPr="009F5B4B">
                        <w:rPr>
                          <w:b/>
                          <w:bCs/>
                          <w:sz w:val="28"/>
                          <w:szCs w:val="19"/>
                          <w:shd w:val="clear" w:color="auto" w:fill="FFFFFF"/>
                        </w:rPr>
                        <w:t>®</w:t>
                      </w:r>
                      <w:r w:rsidRPr="001D090B">
                        <w:rPr>
                          <w:b/>
                          <w:bCs/>
                          <w:sz w:val="28"/>
                          <w:szCs w:val="19"/>
                          <w:shd w:val="clear" w:color="auto" w:fill="FFFFFF"/>
                        </w:rPr>
                        <w:t xml:space="preserve"> 5ª edição </w:t>
                      </w:r>
                      <w:r>
                        <w:rPr>
                          <w:b/>
                          <w:bCs/>
                          <w:sz w:val="28"/>
                          <w:szCs w:val="19"/>
                          <w:shd w:val="clear" w:color="auto" w:fill="FFFFFF"/>
                        </w:rPr>
                        <w:t>e outras publicações</w:t>
                      </w:r>
                    </w:p>
                    <w:p w:rsidR="00A72718" w:rsidRPr="001D090B" w:rsidRDefault="00A72718" w:rsidP="001D090B">
                      <w:pPr>
                        <w:jc w:val="center"/>
                        <w:rPr>
                          <w:b/>
                          <w:bCs/>
                          <w:sz w:val="28"/>
                          <w:szCs w:val="19"/>
                          <w:shd w:val="clear" w:color="auto" w:fill="FFFFFF"/>
                        </w:rPr>
                      </w:pPr>
                      <w:r w:rsidRPr="001D090B">
                        <w:rPr>
                          <w:b/>
                          <w:bCs/>
                          <w:sz w:val="28"/>
                          <w:szCs w:val="19"/>
                          <w:shd w:val="clear" w:color="auto" w:fill="FFFFFF"/>
                        </w:rPr>
                        <w:t>no portal:</w:t>
                      </w:r>
                    </w:p>
                    <w:p w:rsidR="00A72718" w:rsidRDefault="00A72718" w:rsidP="001D090B">
                      <w:pPr>
                        <w:jc w:val="center"/>
                        <w:rPr>
                          <w:b/>
                          <w:bCs/>
                          <w:sz w:val="28"/>
                          <w:szCs w:val="19"/>
                          <w:shd w:val="clear" w:color="auto" w:fill="FFFFFF"/>
                        </w:rPr>
                      </w:pPr>
                      <w:hyperlink r:id="rId17" w:history="1">
                        <w:r w:rsidRPr="001D090B">
                          <w:rPr>
                            <w:rStyle w:val="Hyperlink"/>
                            <w:b/>
                            <w:bCs/>
                            <w:sz w:val="28"/>
                            <w:szCs w:val="19"/>
                            <w:shd w:val="clear" w:color="auto" w:fill="FFFFFF"/>
                          </w:rPr>
                          <w:t>http://brasil.pmi.org/brazil/home.aspx</w:t>
                        </w:r>
                      </w:hyperlink>
                      <w:r w:rsidRPr="001D090B">
                        <w:rPr>
                          <w:b/>
                          <w:bCs/>
                          <w:sz w:val="28"/>
                          <w:szCs w:val="19"/>
                          <w:shd w:val="clear" w:color="auto" w:fill="FFFFFF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C0F56" w:rsidRPr="00F660B3">
        <w:br w:type="column"/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-2020453492"/>
        <w:docPartObj>
          <w:docPartGallery w:val="Table of Contents"/>
          <w:docPartUnique/>
        </w:docPartObj>
      </w:sdtPr>
      <w:sdtEndPr/>
      <w:sdtContent>
        <w:p w:rsidR="00F16400" w:rsidRDefault="00F16400">
          <w:pPr>
            <w:pStyle w:val="CabealhodoSumrio"/>
          </w:pPr>
          <w:r>
            <w:t>Sumário</w:t>
          </w:r>
          <w:bookmarkStart w:id="1" w:name="_GoBack"/>
          <w:bookmarkEnd w:id="1"/>
        </w:p>
        <w:p w:rsidR="000047DB" w:rsidRDefault="00F16400">
          <w:pPr>
            <w:pStyle w:val="Sumrio1"/>
            <w:rPr>
              <w:noProof/>
              <w:lang w:eastAsia="pt-B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46523816" w:history="1">
            <w:r w:rsidR="000047DB" w:rsidRPr="00B62E32">
              <w:rPr>
                <w:rStyle w:val="Hyperlink"/>
                <w:rFonts w:ascii="Calibri" w:hAnsi="Calibri"/>
                <w:noProof/>
              </w:rPr>
              <w:t>Histórico de alterações do documento</w:t>
            </w:r>
            <w:r w:rsidR="000047DB">
              <w:rPr>
                <w:noProof/>
                <w:webHidden/>
              </w:rPr>
              <w:tab/>
            </w:r>
            <w:r w:rsidR="000047DB">
              <w:rPr>
                <w:noProof/>
                <w:webHidden/>
              </w:rPr>
              <w:fldChar w:fldCharType="begin"/>
            </w:r>
            <w:r w:rsidR="000047DB">
              <w:rPr>
                <w:noProof/>
                <w:webHidden/>
              </w:rPr>
              <w:instrText xml:space="preserve"> PAGEREF _Toc346523816 \h </w:instrText>
            </w:r>
            <w:r w:rsidR="000047DB">
              <w:rPr>
                <w:noProof/>
                <w:webHidden/>
              </w:rPr>
            </w:r>
            <w:r w:rsidR="000047DB">
              <w:rPr>
                <w:noProof/>
                <w:webHidden/>
              </w:rPr>
              <w:fldChar w:fldCharType="separate"/>
            </w:r>
            <w:r w:rsidR="000047DB">
              <w:rPr>
                <w:noProof/>
                <w:webHidden/>
              </w:rPr>
              <w:t>1</w:t>
            </w:r>
            <w:r w:rsidR="000047DB">
              <w:rPr>
                <w:noProof/>
                <w:webHidden/>
              </w:rPr>
              <w:fldChar w:fldCharType="end"/>
            </w:r>
          </w:hyperlink>
        </w:p>
        <w:p w:rsidR="000047DB" w:rsidRDefault="000047DB">
          <w:pPr>
            <w:pStyle w:val="Sumrio1"/>
            <w:tabs>
              <w:tab w:val="left" w:pos="1100"/>
            </w:tabs>
            <w:rPr>
              <w:noProof/>
              <w:lang w:eastAsia="pt-BR"/>
            </w:rPr>
          </w:pPr>
          <w:hyperlink w:anchor="_Toc346523817" w:history="1">
            <w:r w:rsidRPr="00B62E32">
              <w:rPr>
                <w:rStyle w:val="Hyperlink"/>
                <w:rFonts w:ascii="Calibri" w:hAnsi="Calibri"/>
                <w:noProof/>
              </w:rPr>
              <w:t>1.</w:t>
            </w:r>
            <w:r>
              <w:rPr>
                <w:noProof/>
                <w:lang w:eastAsia="pt-BR"/>
              </w:rPr>
              <w:tab/>
            </w:r>
            <w:r w:rsidRPr="00B62E32">
              <w:rPr>
                <w:rStyle w:val="Hyperlink"/>
                <w:rFonts w:ascii="Calibri" w:hAnsi="Calibri"/>
                <w:noProof/>
              </w:rPr>
              <w:t>Modelo para desenvolvimento do Cronograma do Projeto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_Toc346523817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047DB" w:rsidRDefault="000047DB">
          <w:pPr>
            <w:pStyle w:val="Sumrio1"/>
            <w:tabs>
              <w:tab w:val="left" w:pos="1100"/>
            </w:tabs>
            <w:rPr>
              <w:noProof/>
              <w:lang w:eastAsia="pt-BR"/>
            </w:rPr>
          </w:pPr>
          <w:hyperlink w:anchor="_Toc346523818" w:history="1">
            <w:r w:rsidRPr="00B62E32">
              <w:rPr>
                <w:rStyle w:val="Hyperlink"/>
                <w:rFonts w:ascii="Calibri" w:hAnsi="Calibri"/>
                <w:noProof/>
              </w:rPr>
              <w:t>2.</w:t>
            </w:r>
            <w:r>
              <w:rPr>
                <w:noProof/>
                <w:lang w:eastAsia="pt-BR"/>
              </w:rPr>
              <w:tab/>
            </w:r>
            <w:r w:rsidRPr="00B62E32">
              <w:rPr>
                <w:rStyle w:val="Hyperlink"/>
                <w:rFonts w:ascii="Calibri" w:hAnsi="Calibri"/>
                <w:noProof/>
              </w:rPr>
              <w:t>Nível de precisão necessário e unidades de medida que serão utilizadas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_Toc346523818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047DB" w:rsidRDefault="000047DB">
          <w:pPr>
            <w:pStyle w:val="Sumrio1"/>
            <w:tabs>
              <w:tab w:val="left" w:pos="1100"/>
            </w:tabs>
            <w:rPr>
              <w:noProof/>
              <w:lang w:eastAsia="pt-BR"/>
            </w:rPr>
          </w:pPr>
          <w:hyperlink w:anchor="_Toc346523819" w:history="1">
            <w:r w:rsidRPr="00B62E32">
              <w:rPr>
                <w:rStyle w:val="Hyperlink"/>
                <w:rFonts w:ascii="Calibri" w:hAnsi="Calibri"/>
                <w:noProof/>
              </w:rPr>
              <w:t>3.</w:t>
            </w:r>
            <w:r>
              <w:rPr>
                <w:noProof/>
                <w:lang w:eastAsia="pt-BR"/>
              </w:rPr>
              <w:tab/>
            </w:r>
            <w:r w:rsidRPr="00B62E32">
              <w:rPr>
                <w:rStyle w:val="Hyperlink"/>
                <w:rFonts w:ascii="Calibri" w:hAnsi="Calibri"/>
                <w:noProof/>
              </w:rPr>
              <w:t>Procedimentos organizacionais relacionados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_Toc346523819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047DB" w:rsidRDefault="000047DB">
          <w:pPr>
            <w:pStyle w:val="Sumrio1"/>
            <w:tabs>
              <w:tab w:val="left" w:pos="1100"/>
            </w:tabs>
            <w:rPr>
              <w:noProof/>
              <w:lang w:eastAsia="pt-BR"/>
            </w:rPr>
          </w:pPr>
          <w:hyperlink w:anchor="_Toc346523820" w:history="1">
            <w:r w:rsidRPr="00B62E32">
              <w:rPr>
                <w:rStyle w:val="Hyperlink"/>
                <w:rFonts w:ascii="Calibri" w:hAnsi="Calibri"/>
                <w:noProof/>
              </w:rPr>
              <w:t>4.</w:t>
            </w:r>
            <w:r>
              <w:rPr>
                <w:noProof/>
                <w:lang w:eastAsia="pt-BR"/>
              </w:rPr>
              <w:tab/>
            </w:r>
            <w:r w:rsidRPr="00B62E32">
              <w:rPr>
                <w:rStyle w:val="Hyperlink"/>
                <w:rFonts w:ascii="Calibri" w:hAnsi="Calibri"/>
                <w:noProof/>
              </w:rPr>
              <w:t>Processos para definição e manutenção do cronograma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_Toc346523820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047DB" w:rsidRDefault="000047DB">
          <w:pPr>
            <w:pStyle w:val="Sumrio1"/>
            <w:tabs>
              <w:tab w:val="left" w:pos="1100"/>
            </w:tabs>
            <w:rPr>
              <w:noProof/>
              <w:lang w:eastAsia="pt-BR"/>
            </w:rPr>
          </w:pPr>
          <w:hyperlink w:anchor="_Toc346523821" w:history="1">
            <w:r w:rsidRPr="00B62E32">
              <w:rPr>
                <w:rStyle w:val="Hyperlink"/>
                <w:rFonts w:ascii="Calibri" w:hAnsi="Calibri"/>
                <w:noProof/>
              </w:rPr>
              <w:t>5.</w:t>
            </w:r>
            <w:r>
              <w:rPr>
                <w:noProof/>
                <w:lang w:eastAsia="pt-BR"/>
              </w:rPr>
              <w:tab/>
            </w:r>
            <w:r w:rsidRPr="00B62E32">
              <w:rPr>
                <w:rStyle w:val="Hyperlink"/>
                <w:rFonts w:ascii="Calibri" w:hAnsi="Calibri"/>
                <w:noProof/>
              </w:rPr>
              <w:t>Regras para medição de desempenho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_Toc346523821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047DB" w:rsidRDefault="000047DB">
          <w:pPr>
            <w:pStyle w:val="Sumrio1"/>
            <w:tabs>
              <w:tab w:val="left" w:pos="1100"/>
            </w:tabs>
            <w:rPr>
              <w:noProof/>
              <w:lang w:eastAsia="pt-BR"/>
            </w:rPr>
          </w:pPr>
          <w:hyperlink w:anchor="_Toc346523822" w:history="1">
            <w:r w:rsidRPr="00B62E32">
              <w:rPr>
                <w:rStyle w:val="Hyperlink"/>
                <w:rFonts w:ascii="Calibri" w:hAnsi="Calibri"/>
                <w:noProof/>
              </w:rPr>
              <w:t>6.</w:t>
            </w:r>
            <w:r>
              <w:rPr>
                <w:noProof/>
                <w:lang w:eastAsia="pt-BR"/>
              </w:rPr>
              <w:tab/>
            </w:r>
            <w:r w:rsidRPr="00B62E32">
              <w:rPr>
                <w:rStyle w:val="Hyperlink"/>
                <w:rFonts w:ascii="Calibri" w:hAnsi="Calibri"/>
                <w:noProof/>
              </w:rPr>
              <w:t>Formato de relatórios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_Toc346523822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6400" w:rsidRDefault="00F16400">
          <w:r>
            <w:rPr>
              <w:b/>
              <w:bCs/>
            </w:rPr>
            <w:fldChar w:fldCharType="end"/>
          </w:r>
        </w:p>
      </w:sdtContent>
    </w:sdt>
    <w:p w:rsidR="00F32A35" w:rsidRDefault="00F32A35">
      <w:pPr>
        <w:rPr>
          <w:rFonts w:ascii="Calibri" w:eastAsiaTheme="majorEastAsia" w:hAnsi="Calibri" w:cstheme="majorBidi"/>
          <w:b/>
          <w:bCs/>
          <w:color w:val="9D3511"/>
          <w:sz w:val="28"/>
          <w:szCs w:val="28"/>
        </w:rPr>
      </w:pPr>
      <w:r>
        <w:rPr>
          <w:rFonts w:ascii="Calibri" w:hAnsi="Calibri"/>
          <w:color w:val="9D3511"/>
        </w:rPr>
        <w:br w:type="page"/>
      </w:r>
    </w:p>
    <w:p w:rsidR="00F16400" w:rsidRPr="00F16400" w:rsidRDefault="00276F55" w:rsidP="006B709D">
      <w:pPr>
        <w:pStyle w:val="Ttulo1"/>
        <w:numPr>
          <w:ilvl w:val="0"/>
          <w:numId w:val="14"/>
        </w:numPr>
        <w:ind w:left="567" w:hanging="425"/>
        <w:rPr>
          <w:rFonts w:ascii="Calibri" w:hAnsi="Calibri"/>
          <w:color w:val="9D3511"/>
        </w:rPr>
      </w:pPr>
      <w:bookmarkStart w:id="2" w:name="_Toc346523817"/>
      <w:r>
        <w:rPr>
          <w:rFonts w:ascii="Calibri" w:hAnsi="Calibri"/>
          <w:color w:val="9D3511"/>
        </w:rPr>
        <w:t>Modelo para desenvolvimento do Cronograma do Projeto</w:t>
      </w:r>
      <w:bookmarkEnd w:id="2"/>
    </w:p>
    <w:p w:rsidR="009E2C30" w:rsidRDefault="009E2C30" w:rsidP="009E2C30">
      <w:pPr>
        <w:pBdr>
          <w:top w:val="single" w:sz="4" w:space="1" w:color="auto"/>
        </w:pBdr>
        <w:spacing w:after="0"/>
        <w:ind w:left="567"/>
      </w:pPr>
    </w:p>
    <w:p w:rsidR="00F16400" w:rsidRDefault="0091653F" w:rsidP="009E2C30">
      <w:pPr>
        <w:ind w:left="567"/>
        <w:jc w:val="both"/>
      </w:pPr>
      <w:r w:rsidRPr="0091653F">
        <w:t>[</w:t>
      </w:r>
      <w:r w:rsidR="00A72718">
        <w:t xml:space="preserve">Detalhar </w:t>
      </w:r>
      <w:r w:rsidR="00276F55">
        <w:t>quais serão os métodos e ferramentas de cronograma a serem utilizados no Projeto, e c</w:t>
      </w:r>
      <w:r w:rsidR="008A0CA4">
        <w:t>omo isso irá ocorrer. Recomendam</w:t>
      </w:r>
      <w:r w:rsidR="00276F55">
        <w:t>os utilizar recursos gráficos para representar os processos, caso necessário</w:t>
      </w:r>
      <w:r w:rsidRPr="0091653F">
        <w:t>].</w:t>
      </w:r>
      <w:r w:rsidR="00F16400" w:rsidRPr="00472015">
        <w:t xml:space="preserve"> </w:t>
      </w:r>
    </w:p>
    <w:p w:rsidR="001C66BB" w:rsidRPr="0091653F" w:rsidRDefault="006A1F0F" w:rsidP="0003088F">
      <w:pPr>
        <w:pStyle w:val="Ttulo1"/>
        <w:numPr>
          <w:ilvl w:val="0"/>
          <w:numId w:val="14"/>
        </w:numPr>
        <w:ind w:left="567" w:hanging="425"/>
        <w:rPr>
          <w:rFonts w:ascii="Calibri" w:hAnsi="Calibri"/>
          <w:color w:val="9D3511"/>
        </w:rPr>
      </w:pPr>
      <w:bookmarkStart w:id="3" w:name="_Toc346523818"/>
      <w:r>
        <w:rPr>
          <w:rFonts w:ascii="Calibri" w:hAnsi="Calibri"/>
          <w:color w:val="9D3511"/>
        </w:rPr>
        <w:t>Nível de precisão necessário e unidades de medida que serão utilizadas</w:t>
      </w:r>
      <w:bookmarkEnd w:id="3"/>
    </w:p>
    <w:p w:rsidR="009E2C30" w:rsidRDefault="009E2C30" w:rsidP="009E2C30">
      <w:pPr>
        <w:pBdr>
          <w:top w:val="single" w:sz="4" w:space="1" w:color="auto"/>
        </w:pBdr>
        <w:spacing w:after="0"/>
        <w:ind w:left="567"/>
      </w:pPr>
    </w:p>
    <w:p w:rsidR="00A72718" w:rsidRDefault="00A72718" w:rsidP="00A72718">
      <w:pPr>
        <w:ind w:left="567"/>
        <w:jc w:val="both"/>
      </w:pPr>
      <w:r w:rsidRPr="0091653F">
        <w:t>[</w:t>
      </w:r>
      <w:r>
        <w:t xml:space="preserve">Detalhar </w:t>
      </w:r>
      <w:r w:rsidR="006A1F0F">
        <w:t>itens acima</w:t>
      </w:r>
      <w:r w:rsidRPr="0091653F">
        <w:t>].</w:t>
      </w:r>
      <w:r w:rsidRPr="00472015">
        <w:t xml:space="preserve"> </w:t>
      </w:r>
    </w:p>
    <w:p w:rsidR="002F2BBC" w:rsidRDefault="006A1F0F" w:rsidP="006B709D">
      <w:pPr>
        <w:pStyle w:val="Ttulo1"/>
        <w:numPr>
          <w:ilvl w:val="0"/>
          <w:numId w:val="14"/>
        </w:numPr>
        <w:ind w:left="567" w:hanging="425"/>
        <w:rPr>
          <w:rFonts w:ascii="Calibri" w:hAnsi="Calibri"/>
          <w:color w:val="9D3511"/>
        </w:rPr>
      </w:pPr>
      <w:bookmarkStart w:id="4" w:name="_Toc346523819"/>
      <w:r>
        <w:rPr>
          <w:rFonts w:ascii="Calibri" w:hAnsi="Calibri"/>
          <w:color w:val="9D3511"/>
        </w:rPr>
        <w:t>Procedimentos organizacionais relacionados</w:t>
      </w:r>
      <w:bookmarkEnd w:id="4"/>
    </w:p>
    <w:p w:rsidR="009E2C30" w:rsidRDefault="009E2C30" w:rsidP="009E2C30">
      <w:pPr>
        <w:pBdr>
          <w:top w:val="single" w:sz="4" w:space="1" w:color="auto"/>
        </w:pBdr>
        <w:spacing w:after="0"/>
        <w:ind w:left="567"/>
      </w:pPr>
    </w:p>
    <w:p w:rsidR="00A72718" w:rsidRDefault="00A72718" w:rsidP="00A72718">
      <w:pPr>
        <w:ind w:left="567"/>
        <w:jc w:val="both"/>
      </w:pPr>
      <w:r w:rsidRPr="0091653F">
        <w:t>[</w:t>
      </w:r>
      <w:r w:rsidR="006A1F0F">
        <w:t>Relacionar</w:t>
      </w:r>
      <w:r>
        <w:t xml:space="preserve"> </w:t>
      </w:r>
      <w:r w:rsidR="006A1F0F">
        <w:t>quais os procedimentos</w:t>
      </w:r>
      <w:r w:rsidR="00B046B8">
        <w:t xml:space="preserve"> </w:t>
      </w:r>
      <w:r w:rsidR="006A1F0F">
        <w:t xml:space="preserve">organizacionais que </w:t>
      </w:r>
      <w:proofErr w:type="gramStart"/>
      <w:r w:rsidR="00B046B8">
        <w:t xml:space="preserve">serão </w:t>
      </w:r>
      <w:r w:rsidR="006A1F0F">
        <w:t>base</w:t>
      </w:r>
      <w:proofErr w:type="gramEnd"/>
      <w:r w:rsidR="006A1F0F">
        <w:t xml:space="preserve"> para o gerenciamento do cronograma</w:t>
      </w:r>
      <w:r w:rsidR="00B046B8">
        <w:t>, se for o caso</w:t>
      </w:r>
      <w:r w:rsidRPr="0091653F">
        <w:t>].</w:t>
      </w:r>
      <w:r w:rsidRPr="00472015">
        <w:t xml:space="preserve"> </w:t>
      </w:r>
    </w:p>
    <w:p w:rsidR="002F2BBC" w:rsidRDefault="008A0CA4" w:rsidP="006B709D">
      <w:pPr>
        <w:pStyle w:val="Ttulo1"/>
        <w:numPr>
          <w:ilvl w:val="0"/>
          <w:numId w:val="14"/>
        </w:numPr>
        <w:ind w:left="567" w:hanging="425"/>
        <w:rPr>
          <w:rFonts w:ascii="Calibri" w:hAnsi="Calibri"/>
          <w:color w:val="9D3511"/>
        </w:rPr>
      </w:pPr>
      <w:bookmarkStart w:id="5" w:name="_Toc346523820"/>
      <w:r>
        <w:rPr>
          <w:rFonts w:ascii="Calibri" w:hAnsi="Calibri"/>
          <w:color w:val="9D3511"/>
        </w:rPr>
        <w:t xml:space="preserve">Processos para </w:t>
      </w:r>
      <w:r w:rsidR="000047DB">
        <w:rPr>
          <w:rFonts w:ascii="Calibri" w:hAnsi="Calibri"/>
          <w:color w:val="9D3511"/>
        </w:rPr>
        <w:t xml:space="preserve">definição e </w:t>
      </w:r>
      <w:r>
        <w:rPr>
          <w:rFonts w:ascii="Calibri" w:hAnsi="Calibri"/>
          <w:color w:val="9D3511"/>
        </w:rPr>
        <w:t>manutenção do cronograma</w:t>
      </w:r>
      <w:bookmarkEnd w:id="5"/>
    </w:p>
    <w:p w:rsidR="009E2C30" w:rsidRDefault="009E2C30" w:rsidP="009E2C30">
      <w:pPr>
        <w:pBdr>
          <w:top w:val="single" w:sz="4" w:space="1" w:color="auto"/>
        </w:pBdr>
        <w:spacing w:after="0"/>
        <w:ind w:left="567"/>
      </w:pPr>
    </w:p>
    <w:p w:rsidR="002F2BBC" w:rsidRDefault="002F2BBC" w:rsidP="006C15D1">
      <w:pPr>
        <w:ind w:left="567"/>
        <w:jc w:val="both"/>
      </w:pPr>
      <w:r>
        <w:t>[</w:t>
      </w:r>
      <w:r w:rsidR="008A0CA4">
        <w:t>Definir processos para manter a situação, progresso, limites e demais informações</w:t>
      </w:r>
      <w:proofErr w:type="gramStart"/>
      <w:r w:rsidR="008A0CA4">
        <w:t xml:space="preserve">  </w:t>
      </w:r>
      <w:proofErr w:type="gramEnd"/>
      <w:r w:rsidR="008A0CA4">
        <w:t xml:space="preserve">necessárias, e relacionadas ao cronograma. </w:t>
      </w:r>
      <w:r w:rsidR="008A0CA4">
        <w:t>Recomendamos utilizar recursos gráficos para representar os processos, caso necessário</w:t>
      </w:r>
      <w:r w:rsidR="006C15D1">
        <w:t>].</w:t>
      </w:r>
    </w:p>
    <w:p w:rsidR="008A0CA4" w:rsidRDefault="008A0CA4" w:rsidP="008A0CA4">
      <w:pPr>
        <w:pStyle w:val="Ttulo1"/>
        <w:numPr>
          <w:ilvl w:val="0"/>
          <w:numId w:val="14"/>
        </w:numPr>
        <w:ind w:left="567" w:hanging="425"/>
        <w:rPr>
          <w:rFonts w:ascii="Calibri" w:hAnsi="Calibri"/>
          <w:color w:val="9D3511"/>
        </w:rPr>
      </w:pPr>
      <w:bookmarkStart w:id="6" w:name="_Toc346523821"/>
      <w:r>
        <w:rPr>
          <w:rFonts w:ascii="Calibri" w:hAnsi="Calibri"/>
          <w:color w:val="9D3511"/>
        </w:rPr>
        <w:t>Regras para medição de desempenho</w:t>
      </w:r>
      <w:bookmarkEnd w:id="6"/>
    </w:p>
    <w:p w:rsidR="008A0CA4" w:rsidRDefault="008A0CA4" w:rsidP="008A0CA4">
      <w:pPr>
        <w:pBdr>
          <w:top w:val="single" w:sz="4" w:space="1" w:color="auto"/>
        </w:pBdr>
        <w:spacing w:after="0"/>
        <w:ind w:left="567"/>
      </w:pPr>
    </w:p>
    <w:p w:rsidR="008A0CA4" w:rsidRDefault="008A0CA4" w:rsidP="008A0CA4">
      <w:pPr>
        <w:ind w:left="567"/>
        <w:jc w:val="both"/>
      </w:pPr>
      <w:r>
        <w:t>[</w:t>
      </w:r>
      <w:r w:rsidR="000047DB">
        <w:t>Considerar utilizar técnicas de Gerenciamento de Valor Agregado, e outras técnicas que considerar necessário</w:t>
      </w:r>
      <w:r>
        <w:t>].</w:t>
      </w:r>
    </w:p>
    <w:p w:rsidR="008A0CA4" w:rsidRDefault="000047DB" w:rsidP="008A0CA4">
      <w:pPr>
        <w:pStyle w:val="Ttulo1"/>
        <w:numPr>
          <w:ilvl w:val="0"/>
          <w:numId w:val="14"/>
        </w:numPr>
        <w:ind w:left="567" w:hanging="425"/>
        <w:rPr>
          <w:rFonts w:ascii="Calibri" w:hAnsi="Calibri"/>
          <w:color w:val="9D3511"/>
        </w:rPr>
      </w:pPr>
      <w:bookmarkStart w:id="7" w:name="_Toc346523822"/>
      <w:r>
        <w:rPr>
          <w:rFonts w:ascii="Calibri" w:hAnsi="Calibri"/>
          <w:color w:val="9D3511"/>
        </w:rPr>
        <w:t>Formato de relatórios</w:t>
      </w:r>
      <w:bookmarkEnd w:id="7"/>
    </w:p>
    <w:p w:rsidR="008A0CA4" w:rsidRDefault="008A0CA4" w:rsidP="008A0CA4">
      <w:pPr>
        <w:pBdr>
          <w:top w:val="single" w:sz="4" w:space="1" w:color="auto"/>
        </w:pBdr>
        <w:spacing w:after="0"/>
        <w:ind w:left="567"/>
      </w:pPr>
    </w:p>
    <w:p w:rsidR="008A0CA4" w:rsidRDefault="008A0CA4" w:rsidP="008A0CA4">
      <w:pPr>
        <w:ind w:left="567"/>
        <w:jc w:val="both"/>
      </w:pPr>
      <w:r>
        <w:t>[</w:t>
      </w:r>
      <w:r w:rsidR="000047DB">
        <w:t>Se preferir centralize todos os formatos de relatórios no Plano de Gerenciamento de Comunicações</w:t>
      </w:r>
      <w:r>
        <w:t>].</w:t>
      </w:r>
    </w:p>
    <w:p w:rsidR="00EB261D" w:rsidRDefault="00EB261D" w:rsidP="00CD1447">
      <w:pPr>
        <w:ind w:left="3402" w:right="560"/>
      </w:pPr>
    </w:p>
    <w:p w:rsidR="001D090B" w:rsidRPr="00F660B3" w:rsidRDefault="001D090B" w:rsidP="00A10AC3"/>
    <w:sectPr w:rsidR="001D090B" w:rsidRPr="00F660B3" w:rsidSect="00A62A83">
      <w:headerReference w:type="even" r:id="rId18"/>
      <w:headerReference w:type="default" r:id="rId19"/>
      <w:footerReference w:type="even" r:id="rId20"/>
      <w:footerReference w:type="default" r:id="rId21"/>
      <w:type w:val="continuous"/>
      <w:pgSz w:w="12240" w:h="15840" w:code="1"/>
      <w:pgMar w:top="1135" w:right="1800" w:bottom="1440" w:left="1800" w:header="284" w:footer="725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6B5" w:rsidRDefault="00F336B5">
      <w:r>
        <w:separator/>
      </w:r>
    </w:p>
  </w:endnote>
  <w:endnote w:type="continuationSeparator" w:id="0">
    <w:p w:rsidR="00F336B5" w:rsidRDefault="00F33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718" w:rsidRDefault="00F336B5">
    <w:pPr>
      <w:pStyle w:val="Rodap"/>
    </w:pPr>
    <w:sdt>
      <w:sdtPr>
        <w:rPr>
          <w:rFonts w:asciiTheme="majorHAnsi" w:eastAsiaTheme="majorEastAsia" w:hAnsiTheme="majorHAnsi" w:cstheme="majorBidi"/>
        </w:rPr>
        <w:id w:val="1875423277"/>
        <w:temporary/>
        <w:showingPlcHdr/>
      </w:sdtPr>
      <w:sdtEndPr/>
      <w:sdtContent>
        <w:r w:rsidR="00A72718">
          <w:rPr>
            <w:rFonts w:asciiTheme="majorHAnsi" w:eastAsiaTheme="majorEastAsia" w:hAnsiTheme="majorHAnsi" w:cstheme="majorBidi"/>
          </w:rPr>
          <w:t>[Type text]</w:t>
        </w:r>
      </w:sdtContent>
    </w:sdt>
    <w:r w:rsidR="00A72718">
      <w:fldChar w:fldCharType="begin"/>
    </w:r>
    <w:r w:rsidR="00A72718">
      <w:rPr>
        <w:rFonts w:ascii="Calibri" w:hAnsi="Calibri"/>
      </w:rPr>
      <w:instrText>[Digite o texto]</w:instrText>
    </w:r>
    <w:r w:rsidR="00A72718">
      <w:fldChar w:fldCharType="separate"/>
    </w:r>
    <w:r w:rsidR="00A72718">
      <w:rPr>
        <w:rFonts w:ascii="Calibri" w:hAnsi="Calibri"/>
      </w:rPr>
      <w:t xml:space="preserve">Página </w:t>
    </w:r>
    <w:r w:rsidR="00A72718">
      <w:rPr>
        <w:rFonts w:asciiTheme="majorHAnsi" w:eastAsiaTheme="majorEastAsia" w:hAnsiTheme="majorHAnsi" w:cstheme="majorBidi"/>
        <w:noProof/>
      </w:rPr>
      <w:fldChar w:fldCharType="end"/>
    </w:r>
    <w:r w:rsidR="00A72718">
      <w:t xml:space="preserve"> PAGE</w:t>
    </w:r>
    <w:proofErr w:type="gramStart"/>
    <w:r w:rsidR="00A72718">
      <w:t xml:space="preserve">   </w:t>
    </w:r>
    <w:proofErr w:type="gramEnd"/>
    <w:r w:rsidR="00A72718">
      <w:t xml:space="preserve">\* MERGEFORMAT </w:t>
    </w:r>
    <w:r w:rsidR="00A72718"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50CC0CC8" wp14:editId="3F134486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57160" cy="822960"/>
              <wp:effectExtent l="0" t="0" r="0" b="0"/>
              <wp:wrapNone/>
              <wp:docPr id="441" name="Group 4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57160" cy="822960"/>
                        <a:chOff x="8" y="9"/>
                        <a:chExt cx="12208" cy="1439"/>
                      </a:xfrm>
                    </wpg:grpSpPr>
                    <wps:wsp>
                      <wps:cNvPr id="442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3"/>
                          <a:ext cx="1220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3" name="Rectangle 443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91000</wp14:pctHeight>
              </wp14:sizeRelV>
            </wp:anchor>
          </w:drawing>
        </mc:Choice>
        <mc:Fallback>
          <w:pict>
            <v:group id="Group 441" o:spid="_x0000_s1026" style="position:absolute;margin-left:0;margin-top:0;width:610.8pt;height:64.8pt;flip:y;z-index:25165926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3;width:1220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IqsccAAADcAAAADwAAAGRycy9kb3ducmV2LnhtbESPQWsCMRSE7wX/Q3hCL1KzLlupq1Fs&#10;QWhpKWh78PjYPDeLm5clibr11zcFocdhZr5hFqvetuJMPjSOFUzGGQjiyumGawXfX5uHJxAhImts&#10;HZOCHwqwWg7uFlhqd+EtnXexFgnCoUQFJsaulDJUhiyGseuIk3dw3mJM0tdSe7wkuG1lnmVTabHh&#10;tGCwoxdD1XF3sgqe3zfX4rH+nPkTvY2u5iPb591Rqfthv56DiNTH//Ct/aoVFEUOf2fS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YiqxxwAAANwAAAAPAAAAAAAA&#10;AAAAAAAAAKECAABkcnMvZG93bnJldi54bWxQSwUGAAAAAAQABAD5AAAAlQMAAAAA&#10;" strokecolor="#31849b"/>
              <v:rect id="Rectangle 443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QfIcUA&#10;AADcAAAADwAAAGRycy9kb3ducmV2LnhtbESPQWvCQBSE74X+h+UJvUjdWEUkdZUiSIMIYrSeH9nX&#10;JJh9G7PbJP57VxB6HGbmG2ax6k0lWmpcaVnBeBSBIM6sLjlXcDpu3ucgnEfWWFkmBTdysFq+viww&#10;1rbjA7Wpz0WAsItRQeF9HUvpsoIMupGtiYP3axuDPsgml7rBLsBNJT+iaCYNlhwWCqxpXVB2Sf+M&#10;gi7bt+fj7lvuh+fE8jW5rtOfrVJvg/7rE4Sn3v+Hn+1EK5hOJ/A4E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pB8hxQAAANwAAAAPAAAAAAAAAAAAAAAAAJgCAABkcnMv&#10;ZG93bnJldi54bWxQSwUGAAAAAAQABAD1AAAAigMAAAAA&#10;" filled="f" stroked="f"/>
              <w10:wrap anchorx="page" anchory="page"/>
            </v:group>
          </w:pict>
        </mc:Fallback>
      </mc:AlternateContent>
    </w:r>
    <w:r w:rsidR="00A72718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38A9C9" wp14:editId="55D66D71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822960"/>
              <wp:effectExtent l="0" t="0" r="23495" b="15240"/>
              <wp:wrapNone/>
              <wp:docPr id="444" name="Rectangle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id="Rectangle 444" o:spid="_x0000_s1026" style="position:absolute;margin-left:0;margin-top:0;width:7.15pt;height:64.8pt;z-index:251661312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" fillcolor="#918485 [3208]" strokecolor="#d34817 [3204]">
              <w10:wrap anchorx="margin" anchory="page"/>
            </v:rect>
          </w:pict>
        </mc:Fallback>
      </mc:AlternateContent>
    </w:r>
    <w:r w:rsidR="00A72718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E3177B2" wp14:editId="6AC9B3DD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1440" cy="822960"/>
              <wp:effectExtent l="0" t="0" r="22860" b="15240"/>
              <wp:wrapNone/>
              <wp:docPr id="445" name="Rectangle 4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id="Rectangle 445" o:spid="_x0000_s1026" style="position:absolute;margin-left:0;margin-top:0;width:7.2pt;height:64.8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" fillcolor="#918485 [3208]" strokecolor="#d34817 [3204]">
              <w10:wrap anchorx="margin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718" w:rsidRDefault="00A72718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7061B12" wp14:editId="20497010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481955" cy="737870"/>
              <wp:effectExtent l="0" t="0" r="0" b="0"/>
              <wp:wrapNone/>
              <wp:docPr id="459" name="Rectangle 4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81955" cy="7378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2718" w:rsidRPr="00F52244" w:rsidRDefault="00F336B5" w:rsidP="00B633BE">
                          <w:pPr>
                            <w:pStyle w:val="Rodap"/>
                            <w:tabs>
                              <w:tab w:val="clear" w:pos="9360"/>
                              <w:tab w:val="right" w:pos="8364"/>
                            </w:tabs>
                            <w:ind w:right="-23"/>
                            <w:rPr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alias w:val="Título"/>
                              <w:tag w:val=""/>
                              <w:id w:val="1385916503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1A30D7">
                                <w:rPr>
                                  <w:sz w:val="20"/>
                                  <w:szCs w:val="20"/>
                                </w:rPr>
                                <w:t>Plano de Gerenciamento do Cronograma</w:t>
                              </w:r>
                            </w:sdtContent>
                          </w:sdt>
                          <w:r w:rsidR="00A72718">
                            <w:rPr>
                              <w:sz w:val="20"/>
                              <w:szCs w:val="20"/>
                            </w:rPr>
                            <w:t xml:space="preserve"> - </w:t>
                          </w:r>
                          <w:r w:rsidR="00A72718" w:rsidRPr="00F52244">
                            <w:rPr>
                              <w:sz w:val="20"/>
                              <w:szCs w:val="20"/>
                            </w:rPr>
                            <w:t>V</w:t>
                          </w:r>
                          <w:r w:rsidR="00A72718">
                            <w:rPr>
                              <w:sz w:val="20"/>
                              <w:szCs w:val="20"/>
                            </w:rPr>
                            <w:t>ersão 5.0</w:t>
                          </w:r>
                          <w:r w:rsidR="00A72718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A72718">
                            <w:rPr>
                              <w:sz w:val="20"/>
                              <w:szCs w:val="20"/>
                            </w:rPr>
                            <w:tab/>
                            <w:t>19-jan-13</w:t>
                          </w:r>
                        </w:p>
                        <w:p w:rsidR="00A72718" w:rsidRDefault="00A72718" w:rsidP="00785ED9">
                          <w:pPr>
                            <w:tabs>
                              <w:tab w:val="right" w:pos="8364"/>
                            </w:tabs>
                            <w:spacing w:after="0"/>
                            <w:ind w:right="-23"/>
                            <w:rPr>
                              <w:sz w:val="20"/>
                              <w:szCs w:val="16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Consulte outros modelos de documentos em </w:t>
                          </w: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alias w:val="Empresa"/>
                              <w:tag w:val=""/>
                              <w:id w:val="970484191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sz w:val="20"/>
                                  <w:szCs w:val="20"/>
                                </w:rPr>
                                <w:t>www.easybok.com.br</w:t>
                              </w:r>
                            </w:sdtContent>
                          </w:sdt>
                        </w:p>
                        <w:p w:rsidR="00A72718" w:rsidRPr="00785ED9" w:rsidRDefault="00A72718" w:rsidP="00785ED9">
                          <w:pPr>
                            <w:tabs>
                              <w:tab w:val="right" w:pos="8364"/>
                            </w:tabs>
                            <w:spacing w:after="0"/>
                            <w:ind w:right="-23"/>
                            <w:rPr>
                              <w:sz w:val="20"/>
                              <w:szCs w:val="16"/>
                            </w:rPr>
                          </w:pPr>
                          <w:r w:rsidRPr="00EF4A10">
                            <w:rPr>
                              <w:sz w:val="20"/>
                              <w:szCs w:val="16"/>
                            </w:rPr>
                            <w:t>PMBOK</w:t>
                          </w:r>
                          <w:r w:rsidRPr="00EF4A10">
                            <w:rPr>
                              <w:rFonts w:ascii="Arial" w:hAnsi="Arial" w:cs="Arial"/>
                              <w:sz w:val="20"/>
                              <w:szCs w:val="16"/>
                              <w:vertAlign w:val="superscript"/>
                            </w:rPr>
                            <w:t xml:space="preserve">® </w:t>
                          </w:r>
                          <w:r w:rsidRPr="00EF4A10">
                            <w:rPr>
                              <w:sz w:val="20"/>
                              <w:szCs w:val="16"/>
                            </w:rPr>
                            <w:t>e PMP</w:t>
                          </w:r>
                          <w:r w:rsidRPr="00EF4A10">
                            <w:rPr>
                              <w:rFonts w:ascii="Arial" w:hAnsi="Arial" w:cs="Arial"/>
                              <w:sz w:val="20"/>
                              <w:szCs w:val="16"/>
                              <w:vertAlign w:val="superscript"/>
                            </w:rPr>
                            <w:t xml:space="preserve">® </w:t>
                          </w:r>
                          <w:r w:rsidRPr="00EF4A10">
                            <w:rPr>
                              <w:sz w:val="20"/>
                              <w:szCs w:val="16"/>
                            </w:rPr>
                            <w:t>são marcas</w:t>
                          </w:r>
                          <w:r w:rsidRPr="00EF4A10">
                            <w:rPr>
                              <w:rFonts w:ascii="Arial" w:hAnsi="Arial" w:cs="Arial"/>
                              <w:sz w:val="20"/>
                              <w:szCs w:val="16"/>
                              <w:vertAlign w:val="superscript"/>
                            </w:rPr>
                            <w:t xml:space="preserve"> </w:t>
                          </w:r>
                          <w:r w:rsidRPr="00EF4A10">
                            <w:rPr>
                              <w:sz w:val="20"/>
                              <w:szCs w:val="16"/>
                            </w:rPr>
                            <w:t>registradas do PMI</w:t>
                          </w:r>
                          <w:r w:rsidRPr="00EF4A10">
                            <w:rPr>
                              <w:rFonts w:ascii="Arial" w:hAnsi="Arial" w:cs="Arial"/>
                              <w:sz w:val="20"/>
                              <w:szCs w:val="16"/>
                              <w:vertAlign w:val="superscript"/>
                            </w:rPr>
                            <w:t xml:space="preserve">® - </w:t>
                          </w:r>
                          <w:r w:rsidRPr="00EF4A10">
                            <w:rPr>
                              <w:sz w:val="20"/>
                              <w:szCs w:val="16"/>
                            </w:rPr>
                            <w:t>Project</w:t>
                          </w:r>
                          <w:r w:rsidRPr="00EF4A10">
                            <w:rPr>
                              <w:rFonts w:ascii="Arial" w:hAnsi="Arial" w:cs="Arial"/>
                              <w:sz w:val="20"/>
                              <w:szCs w:val="16"/>
                              <w:vertAlign w:val="superscript"/>
                            </w:rPr>
                            <w:t xml:space="preserve"> </w:t>
                          </w:r>
                          <w:r w:rsidRPr="00EF4A10">
                            <w:rPr>
                              <w:sz w:val="20"/>
                              <w:szCs w:val="16"/>
                            </w:rPr>
                            <w:t xml:space="preserve">Management </w:t>
                          </w:r>
                          <w:proofErr w:type="spellStart"/>
                          <w:r w:rsidRPr="00EF4A10">
                            <w:rPr>
                              <w:sz w:val="20"/>
                              <w:szCs w:val="16"/>
                            </w:rPr>
                            <w:t>Institute</w:t>
                          </w:r>
                          <w:proofErr w:type="spellEnd"/>
                          <w:r w:rsidRPr="00EF4A10">
                            <w:rPr>
                              <w:rFonts w:ascii="Calibri" w:hAnsi="Calibri"/>
                              <w:sz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id="Rectangle 459" o:spid="_x0000_s1038" style="position:absolute;margin-left:0;margin-top:0;width:431.65pt;height:58.1pt;z-index:251671552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" filled="f" stroked="f">
              <v:textbox inset=",0">
                <w:txbxContent>
                  <w:p w:rsidR="00A72718" w:rsidRPr="00F52244" w:rsidRDefault="00A72718" w:rsidP="00B633BE">
                    <w:pPr>
                      <w:pStyle w:val="Rodap"/>
                      <w:tabs>
                        <w:tab w:val="clear" w:pos="9360"/>
                        <w:tab w:val="right" w:pos="8364"/>
                      </w:tabs>
                      <w:ind w:right="-23"/>
                      <w:rPr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alias w:val="Título"/>
                        <w:tag w:val=""/>
                        <w:id w:val="1385916503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1A30D7">
                          <w:rPr>
                            <w:sz w:val="20"/>
                            <w:szCs w:val="20"/>
                          </w:rPr>
                          <w:t>Plano de Gerenciamento do Cronograma</w:t>
                        </w:r>
                      </w:sdtContent>
                    </w:sdt>
                    <w:r>
                      <w:rPr>
                        <w:sz w:val="20"/>
                        <w:szCs w:val="20"/>
                      </w:rPr>
                      <w:t xml:space="preserve"> - </w:t>
                    </w:r>
                    <w:r w:rsidRPr="00F52244">
                      <w:rPr>
                        <w:sz w:val="20"/>
                        <w:szCs w:val="20"/>
                      </w:rPr>
                      <w:t>V</w:t>
                    </w:r>
                    <w:r>
                      <w:rPr>
                        <w:sz w:val="20"/>
                        <w:szCs w:val="20"/>
                      </w:rPr>
                      <w:t>ersão 5.0</w:t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  <w:t>19-jan-13</w:t>
                    </w:r>
                  </w:p>
                  <w:p w:rsidR="00A72718" w:rsidRDefault="00A72718" w:rsidP="00785ED9">
                    <w:pPr>
                      <w:tabs>
                        <w:tab w:val="right" w:pos="8364"/>
                      </w:tabs>
                      <w:spacing w:after="0"/>
                      <w:ind w:right="-23"/>
                      <w:rPr>
                        <w:sz w:val="20"/>
                        <w:szCs w:val="16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Consulte outros modelos de documentos em </w:t>
                    </w:r>
                    <w:sdt>
                      <w:sdtPr>
                        <w:rPr>
                          <w:sz w:val="20"/>
                          <w:szCs w:val="20"/>
                        </w:rPr>
                        <w:alias w:val="Empresa"/>
                        <w:tag w:val=""/>
                        <w:id w:val="970484191"/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Content>
                        <w:r>
                          <w:rPr>
                            <w:sz w:val="20"/>
                            <w:szCs w:val="20"/>
                          </w:rPr>
                          <w:t>www.easybok.com.br</w:t>
                        </w:r>
                      </w:sdtContent>
                    </w:sdt>
                  </w:p>
                  <w:p w:rsidR="00A72718" w:rsidRPr="00785ED9" w:rsidRDefault="00A72718" w:rsidP="00785ED9">
                    <w:pPr>
                      <w:tabs>
                        <w:tab w:val="right" w:pos="8364"/>
                      </w:tabs>
                      <w:spacing w:after="0"/>
                      <w:ind w:right="-23"/>
                      <w:rPr>
                        <w:sz w:val="20"/>
                        <w:szCs w:val="16"/>
                      </w:rPr>
                    </w:pPr>
                    <w:r w:rsidRPr="00EF4A10">
                      <w:rPr>
                        <w:sz w:val="20"/>
                        <w:szCs w:val="16"/>
                      </w:rPr>
                      <w:t>PMBOK</w:t>
                    </w:r>
                    <w:r w:rsidRPr="00EF4A10">
                      <w:rPr>
                        <w:rFonts w:ascii="Arial" w:hAnsi="Arial" w:cs="Arial"/>
                        <w:sz w:val="20"/>
                        <w:szCs w:val="16"/>
                        <w:vertAlign w:val="superscript"/>
                      </w:rPr>
                      <w:t xml:space="preserve">® </w:t>
                    </w:r>
                    <w:r w:rsidRPr="00EF4A10">
                      <w:rPr>
                        <w:sz w:val="20"/>
                        <w:szCs w:val="16"/>
                      </w:rPr>
                      <w:t>e PMP</w:t>
                    </w:r>
                    <w:r w:rsidRPr="00EF4A10">
                      <w:rPr>
                        <w:rFonts w:ascii="Arial" w:hAnsi="Arial" w:cs="Arial"/>
                        <w:sz w:val="20"/>
                        <w:szCs w:val="16"/>
                        <w:vertAlign w:val="superscript"/>
                      </w:rPr>
                      <w:t xml:space="preserve">® </w:t>
                    </w:r>
                    <w:r w:rsidRPr="00EF4A10">
                      <w:rPr>
                        <w:sz w:val="20"/>
                        <w:szCs w:val="16"/>
                      </w:rPr>
                      <w:t>são marcas</w:t>
                    </w:r>
                    <w:r w:rsidRPr="00EF4A10">
                      <w:rPr>
                        <w:rFonts w:ascii="Arial" w:hAnsi="Arial" w:cs="Arial"/>
                        <w:sz w:val="20"/>
                        <w:szCs w:val="16"/>
                        <w:vertAlign w:val="superscript"/>
                      </w:rPr>
                      <w:t xml:space="preserve"> </w:t>
                    </w:r>
                    <w:r w:rsidRPr="00EF4A10">
                      <w:rPr>
                        <w:sz w:val="20"/>
                        <w:szCs w:val="16"/>
                      </w:rPr>
                      <w:t>registradas do PMI</w:t>
                    </w:r>
                    <w:r w:rsidRPr="00EF4A10">
                      <w:rPr>
                        <w:rFonts w:ascii="Arial" w:hAnsi="Arial" w:cs="Arial"/>
                        <w:sz w:val="20"/>
                        <w:szCs w:val="16"/>
                        <w:vertAlign w:val="superscript"/>
                      </w:rPr>
                      <w:t xml:space="preserve">® - </w:t>
                    </w:r>
                    <w:r w:rsidRPr="00EF4A10">
                      <w:rPr>
                        <w:sz w:val="20"/>
                        <w:szCs w:val="16"/>
                      </w:rPr>
                      <w:t>Project</w:t>
                    </w:r>
                    <w:r w:rsidRPr="00EF4A10">
                      <w:rPr>
                        <w:rFonts w:ascii="Arial" w:hAnsi="Arial" w:cs="Arial"/>
                        <w:sz w:val="20"/>
                        <w:szCs w:val="16"/>
                        <w:vertAlign w:val="superscript"/>
                      </w:rPr>
                      <w:t xml:space="preserve"> </w:t>
                    </w:r>
                    <w:r w:rsidRPr="00EF4A10">
                      <w:rPr>
                        <w:sz w:val="20"/>
                        <w:szCs w:val="16"/>
                      </w:rPr>
                      <w:t xml:space="preserve">Management </w:t>
                    </w:r>
                    <w:proofErr w:type="spellStart"/>
                    <w:r w:rsidRPr="00EF4A10">
                      <w:rPr>
                        <w:sz w:val="20"/>
                        <w:szCs w:val="16"/>
                      </w:rPr>
                      <w:t>Institute</w:t>
                    </w:r>
                    <w:proofErr w:type="spellEnd"/>
                    <w:r w:rsidRPr="00EF4A10">
                      <w:rPr>
                        <w:rFonts w:ascii="Calibri" w:hAnsi="Calibri"/>
                        <w:sz w:val="28"/>
                      </w:rPr>
                      <w:t xml:space="preserve"> 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3C5CC637" wp14:editId="4E2D12DB">
              <wp:simplePos x="0" y="0"/>
              <wp:positionH relativeFrom="rightMargin">
                <wp:align>left</wp:align>
              </wp:positionH>
              <wp:positionV relativeFrom="page">
                <wp:align>bottom</wp:align>
              </wp:positionV>
              <wp:extent cx="76200" cy="694055"/>
              <wp:effectExtent l="0" t="0" r="19050" b="10795"/>
              <wp:wrapNone/>
              <wp:docPr id="460" name="Group 4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0" cy="694055"/>
                        <a:chOff x="2820" y="4935"/>
                        <a:chExt cx="120" cy="1320"/>
                      </a:xfrm>
                    </wpg:grpSpPr>
                    <wps:wsp>
                      <wps:cNvPr id="461" name="AutoShap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2" name="AutoShap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3" name="AutoShap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id="Group 460" o:spid="_x0000_s1026" style="position:absolute;margin-left:0;margin-top:0;width:6pt;height:54.65pt;z-index:251670528;mso-height-percent:780;mso-position-horizontal:left;mso-position-horizontal-relative:righ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82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7VJssUAAADcAAAADwAAAGRycy9kb3ducmV2LnhtbESP3WrCQBSE74W+w3IK3hTdKDbV6Coi&#10;iKUtFH8e4LB7TILZsyG70fj2bqHg5TAz3zCLVWcrcaXGl44VjIYJCGLtTMm5gtNxO5iC8AHZYOWY&#10;FNzJw2r50ltgZtyN93Q9hFxECPsMFRQh1JmUXhdk0Q9dTRy9s2sshiibXJoGbxFuKzlOklRaLDku&#10;FFjTpiB9ObRWwXv31up7utcf5eXbtubn/LWb/SrVf+3WcxCBuvAM/7c/jYJJOoK/M/EIy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7VJssUAAADcAAAADwAAAAAAAAAA&#10;AAAAAAChAgAAZHJzL2Rvd25yZXYueG1sUEsFBgAAAAAEAAQA+QAAAJMDAAAAAA==&#10;" strokecolor="#4f81bd"/>
              <v:shape id="AutoShape 3" o:spid="_x0000_s1028" type="#_x0000_t32" style="position:absolute;left:288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2fXxcUAAADcAAAADwAAAGRycy9kb3ducmV2LnhtbESP0WrCQBRE34X+w3ILvkjdKDat0VVE&#10;EKUtFG0/4LJ7TYLZuyG70fj3riD4OMzMGWa+7GwlztT40rGC0TABQaydKTlX8P+3efsE4QOywcox&#10;KbiSh+XipTfHzLgL7+l8CLmIEPYZKihCqDMpvS7Ioh+6mjh6R9dYDFE2uTQNXiLcVnKcJKm0WHJc&#10;KLCmdUH6dGitgvdu0Oprutcf5enbtubn+LWd/irVf+1WMxCBuvAMP9o7o2CSjuF+Jh4B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2fXxcUAAADcAAAADwAAAAAAAAAA&#10;AAAAAAChAgAAZHJzL2Rvd25yZXYueG1sUEsFBgAAAAAEAAQA+QAAAJMDAAAAAA==&#10;" strokecolor="#4f81bd"/>
              <v:shape id="AutoShape 4" o:spid="_x0000_s1029" type="#_x0000_t32" style="position:absolute;left:294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tyXsYAAADcAAAADwAAAGRycy9kb3ducmV2LnhtbESP0WrCQBRE34X+w3ILvohutDa2qauI&#10;IC1tQdR+wGX3mgSzd0N2o/Hvu4Lg4zAzZ5j5srOVOFPjS8cKxqMEBLF2puRcwd9hM3wD4QOywcox&#10;KbiSh+XiqTfHzLgL7+i8D7mIEPYZKihCqDMpvS7Ioh+5mjh6R9dYDFE2uTQNXiLcVnKSJKm0WHJc&#10;KLCmdUH6tG+tgtdu0OprutOz8vRjW/N7/P583yrVf+5WHyACdeERvre/jIJp+gK3M/EIyM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grcl7GAAAA3AAAAA8AAAAAAAAA&#10;AAAAAAAAoQIAAGRycy9kb3ducmV2LnhtbFBLBQYAAAAABAAEAPkAAACUAwAAAAA=&#10;" strokecolor="#4f81bd"/>
              <w10:wrap anchorx="margin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6B5" w:rsidRDefault="00F336B5">
      <w:r>
        <w:separator/>
      </w:r>
    </w:p>
  </w:footnote>
  <w:footnote w:type="continuationSeparator" w:id="0">
    <w:p w:rsidR="00F336B5" w:rsidRDefault="00F336B5">
      <w:r>
        <w:separator/>
      </w:r>
    </w:p>
  </w:footnote>
  <w:footnote w:type="continuationNotice" w:id="1">
    <w:p w:rsidR="00F336B5" w:rsidRDefault="00F336B5">
      <w:pPr>
        <w:rPr>
          <w:i/>
          <w:sz w:val="18"/>
        </w:rPr>
      </w:pPr>
      <w:r>
        <w:rPr>
          <w:i/>
          <w:sz w:val="18"/>
        </w:rPr>
        <w:t>(footnote continued)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718" w:rsidRDefault="00A72718">
    <w:pPr>
      <w:pStyle w:val="Cabealho"/>
      <w:rPr>
        <w:rFonts w:asciiTheme="majorHAnsi" w:eastAsiaTheme="majorEastAsia" w:hAnsiTheme="majorHAnsi" w:cstheme="majorBidi"/>
      </w:rPr>
    </w:pPr>
    <w:r>
      <w:rPr>
        <w:rFonts w:ascii="Calibri" w:hAnsi="Calibri"/>
      </w:rPr>
      <w:t>Plano de Marketing da Adventure Works</w:t>
    </w:r>
  </w:p>
  <w:p w:rsidR="00A72718" w:rsidRDefault="00A72718">
    <w:pPr>
      <w:pStyle w:val="Cabealho"/>
    </w:pPr>
    <w:r>
      <w:rPr>
        <w:rFonts w:asciiTheme="majorHAnsi" w:eastAsiaTheme="majorEastAsia" w:hAnsiTheme="majorHAnsi" w:cstheme="majorBidi"/>
        <w:noProof/>
        <w:lang w:eastAsia="pt-BR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7C989DB" wp14:editId="59BA4BAE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10047605" cy="914400"/>
              <wp:effectExtent l="0" t="0" r="19050" b="19685"/>
              <wp:wrapNone/>
              <wp:docPr id="468" name="Group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7605" cy="914400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92500</wp14:pctHeight>
              </wp14:sizeRelV>
            </wp:anchor>
          </w:drawing>
        </mc:Choice>
        <mc:Fallback>
          <w:pict>
            <v:group id="Group 468" o:spid="_x0000_s1026" style="position:absolute;margin-left:0;margin-top:0;width:791.15pt;height:1in;z-index:251665408;mso-width-percent:1000;mso-height-percent:925;mso-position-horizontal:center;mso-position-horizontal-relative:page;mso-position-vertical:top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PkoMYAAADcAAAADwAAAGRycy9kb3ducmV2LnhtbESPT2sCMRTE74V+h/CEXkrNVlTq1iht&#10;QVAsgn8OPT42z83i5mVJoq5+eiMIPQ4z8xtmPG1tLU7kQ+VYwXs3A0FcOF1xqWC3nb19gAgRWWPt&#10;mBRcKMB08vw0xly7M6/ptImlSBAOOSowMTa5lKEwZDF0XUOcvL3zFmOSvpTa4znBbS17WTaUFitO&#10;CwYb+jFUHDZHq+B7Obv2B+Vq5I+0eL2a3+yv1xyUeum0X58gIrXxP/xoz7WC/nAE9zPpCMjJ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xz5KDGAAAA3AAAAA8AAAAAAAAA&#10;AAAAAAAAoQIAAGRycy9kb3ducmV2LnhtbFBLBQYAAAAABAAEAPkAAACUAwAAAAA=&#10;" strokecolor="#31849b"/>
              <v:rect id="Rectangle 470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L68MA&#10;AADcAAAADwAAAGRycy9kb3ducmV2LnhtbERPTWvCQBC9F/oflil4Ed1YxJY0GymCNEhBmlTPQ3aa&#10;hGZnY3ZN4r93D4UeH+872U6mFQP1rrGsYLWMQBCXVjdcKfgu9otXEM4ja2wtk4IbOdimjw8JxtqO&#10;/EVD7isRQtjFqKD2vouldGVNBt3SdsSB+7G9QR9gX0nd4xjCTSufo2gjDTYcGmrsaFdT+ZtfjYKx&#10;PA7n4vNDHufnzPIlu+zy00Gp2dP0/gbC0+T/xX/uTCtYv4T54Uw4Aj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pL68MAAADc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  <w:r>
      <w:rPr>
        <w:rFonts w:asciiTheme="majorHAnsi" w:eastAsiaTheme="majorEastAsia" w:hAnsiTheme="majorHAnsi" w:cstheme="majorBidi"/>
        <w:noProof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AF64A18" wp14:editId="35856C89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23495" b="13335"/>
              <wp:wrapNone/>
              <wp:docPr id="471" name="Rectangle 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id="Rectangle 471" o:spid="_x0000_s1026" style="position:absolute;margin-left:0;margin-top:0;width:7.15pt;height:64.8pt;z-index:251664384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" fillcolor="#918485 [3208]" strokecolor="#d34817 [3204]">
              <w10:wrap anchorx="margin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AA19A3C" wp14:editId="04A6E12B">
              <wp:simplePos x="0" y="0"/>
              <wp:positionH relativeFrom="lef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23495" b="13335"/>
              <wp:wrapNone/>
              <wp:docPr id="472" name="Rectangle 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id="Rectangle 472" o:spid="_x0000_s1026" style="position:absolute;margin-left:0;margin-top:0;width:7.15pt;height:64.8pt;z-index:251663360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" fillcolor="#918485 [3208]" strokecolor="#d34817 [3204]">
              <w10:wrap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718" w:rsidRDefault="00A72718">
    <w:pPr>
      <w:pStyle w:val="Cabealho"/>
    </w:pPr>
    <w:r>
      <w:rPr>
        <w:noProof/>
        <w:lang w:eastAsia="pt-BR"/>
      </w:rPr>
      <w:drawing>
        <wp:inline distT="0" distB="0" distL="0" distR="0" wp14:anchorId="1118DB48" wp14:editId="01A11687">
          <wp:extent cx="1359535" cy="429260"/>
          <wp:effectExtent l="0" t="0" r="0" b="889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ajorHAnsi" w:eastAsiaTheme="majorEastAsia" w:hAnsiTheme="majorHAnsi" w:cstheme="majorBidi"/>
        <w:noProof/>
        <w:sz w:val="36"/>
        <w:szCs w:val="36"/>
        <w:lang w:eastAsia="pt-BR"/>
      </w:rPr>
      <mc:AlternateContent>
        <mc:Choice Requires="wps">
          <w:drawing>
            <wp:anchor distT="0" distB="0" distL="114300" distR="114300" simplePos="0" relativeHeight="251668480" behindDoc="0" locked="0" layoutInCell="0" allowOverlap="1" wp14:anchorId="1BE9E374" wp14:editId="76C7ABA3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486400" cy="170815"/>
              <wp:effectExtent l="0" t="0" r="0" b="0"/>
              <wp:wrapNone/>
              <wp:docPr id="475" name="Text Box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64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2718" w:rsidRPr="00F660B3" w:rsidRDefault="00A72718">
                          <w:pPr>
                            <w:spacing w:after="0" w:line="240" w:lineRule="auto"/>
                            <w:jc w:val="right"/>
                          </w:pPr>
                          <w:r>
                            <w:t xml:space="preserve">Projeto: </w:t>
                          </w:r>
                          <w:sdt>
                            <w:sdtPr>
                              <w:alias w:val="Assunto"/>
                              <w:tag w:val=""/>
                              <w:id w:val="32705683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t>[Apelido do Projeto]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5" o:spid="_x0000_s1036" type="#_x0000_t202" style="position:absolute;margin-left:0;margin-top:0;width:6in;height:13.45pt;z-index:251668480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" o:allowincell="f" filled="f" stroked="f">
              <v:textbox style="mso-fit-shape-to-text:t" inset=",0,,0">
                <w:txbxContent>
                  <w:p w:rsidR="00A72718" w:rsidRPr="00F660B3" w:rsidRDefault="00A72718">
                    <w:pPr>
                      <w:spacing w:after="0" w:line="240" w:lineRule="auto"/>
                      <w:jc w:val="right"/>
                    </w:pPr>
                    <w:r>
                      <w:t xml:space="preserve">Projeto: </w:t>
                    </w:r>
                    <w:sdt>
                      <w:sdtPr>
                        <w:alias w:val="Assunto"/>
                        <w:tag w:val=""/>
                        <w:id w:val="32705683"/>
                        <w:placeholder>
                          <w:docPart w:val="A4BC0B6BDC2B42DFAC173E72F7AEE249"/>
                        </w:placeholder>
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<w:text/>
                      </w:sdtPr>
                      <w:sdtContent>
                        <w:r>
                          <w:t>[Apelido do Projeto]</w:t>
                        </w:r>
                      </w:sdtContent>
                    </w:sdt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Fonts w:asciiTheme="majorHAnsi" w:eastAsiaTheme="majorEastAsia" w:hAnsiTheme="majorHAnsi" w:cstheme="majorBidi"/>
        <w:noProof/>
        <w:sz w:val="36"/>
        <w:szCs w:val="36"/>
        <w:lang w:eastAsia="pt-BR"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65107107" wp14:editId="42CD15D9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1142365" cy="170815"/>
              <wp:effectExtent l="0" t="0" r="0" b="635"/>
              <wp:wrapNone/>
              <wp:docPr id="476" name="Text Box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2365" cy="170815"/>
                      </a:xfrm>
                      <a:prstGeom prst="rect">
                        <a:avLst/>
                      </a:prstGeom>
                      <a:solidFill>
                        <a:srgbClr val="ED1C24"/>
                      </a:solidFill>
                      <a:extLst/>
                    </wps:spPr>
                    <wps:txbx>
                      <w:txbxContent>
                        <w:p w:rsidR="00A72718" w:rsidRDefault="00A72718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0047DB" w:rsidRPr="000047DB">
                            <w:rPr>
                              <w:noProof/>
                              <w:color w:val="FFFFFF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6" o:spid="_x0000_s1037" type="#_x0000_t202" style="position:absolute;margin-left:38.75pt;margin-top:0;width:89.95pt;height:13.45pt;z-index:251667456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" o:allowincell="f" fillcolor="#ed1c24" stroked="f">
              <v:textbox style="mso-fit-shape-to-text:t" inset=",0,,0">
                <w:txbxContent>
                  <w:p w:rsidR="00A72718" w:rsidRDefault="00A72718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0047DB" w:rsidRPr="000047DB">
                      <w:rPr>
                        <w:noProof/>
                        <w:color w:val="FFFFFF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bullet1"/>
      </v:shape>
    </w:pict>
  </w:numPicBullet>
  <w:numPicBullet w:numPicBulletId="1">
    <w:pict>
      <v:shape id="_x0000_i1033" type="#_x0000_t75" style="width:11.25pt;height:11.25pt" o:bullet="t">
        <v:imagedata r:id="rId2" o:title="bullet2"/>
      </v:shape>
    </w:pict>
  </w:numPicBullet>
  <w:numPicBullet w:numPicBulletId="2">
    <w:pict>
      <v:shape id="_x0000_i1034" type="#_x0000_t75" style="width:11.25pt;height:11.25pt" o:bullet="t">
        <v:imagedata r:id="rId3" o:title="bullet3"/>
      </v:shape>
    </w:pict>
  </w:numPicBullet>
  <w:abstractNum w:abstractNumId="0">
    <w:nsid w:val="FFFFFFFE"/>
    <w:multiLevelType w:val="singleLevel"/>
    <w:tmpl w:val="FFFFFFFF"/>
    <w:lvl w:ilvl="0">
      <w:numFmt w:val="decimal"/>
      <w:pStyle w:val="Commarcadores"/>
      <w:lvlText w:val="*"/>
      <w:lvlJc w:val="left"/>
    </w:lvl>
  </w:abstractNum>
  <w:abstractNum w:abstractNumId="1">
    <w:nsid w:val="0D22157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14C3942"/>
    <w:multiLevelType w:val="singleLevel"/>
    <w:tmpl w:val="C8727A20"/>
    <w:lvl w:ilvl="0">
      <w:start w:val="1"/>
      <w:numFmt w:val="decimal"/>
      <w:lvlText w:val="%1)"/>
      <w:legacy w:legacy="1" w:legacySpace="0" w:legacyIndent="360"/>
      <w:lvlJc w:val="left"/>
      <w:pPr>
        <w:ind w:left="720" w:hanging="360"/>
      </w:pPr>
    </w:lvl>
  </w:abstractNum>
  <w:abstractNum w:abstractNumId="3">
    <w:nsid w:val="20092CAF"/>
    <w:multiLevelType w:val="hybridMultilevel"/>
    <w:tmpl w:val="E7205E76"/>
    <w:lvl w:ilvl="0" w:tplc="E83CEC32">
      <w:start w:val="1"/>
      <w:numFmt w:val="decimal"/>
      <w:pStyle w:val="NumberedList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A402C7"/>
    <w:multiLevelType w:val="multilevel"/>
    <w:tmpl w:val="858A82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58878B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6042552"/>
    <w:multiLevelType w:val="hybridMultilevel"/>
    <w:tmpl w:val="F9F8561A"/>
    <w:lvl w:ilvl="0" w:tplc="BA8287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1446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2C95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B230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447B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F0E9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06A1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E8BE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6AED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6331ADC"/>
    <w:multiLevelType w:val="hybridMultilevel"/>
    <w:tmpl w:val="62A832AE"/>
    <w:lvl w:ilvl="0" w:tplc="B502B0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C27C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6E53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E8EC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F078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6202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3A18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0AA0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F4C8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CAB53AF"/>
    <w:multiLevelType w:val="hybridMultilevel"/>
    <w:tmpl w:val="FF2CBD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910DEA"/>
    <w:multiLevelType w:val="multilevel"/>
    <w:tmpl w:val="858A82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A935D7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A980948"/>
    <w:multiLevelType w:val="hybridMultilevel"/>
    <w:tmpl w:val="902C758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1E001B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506479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AF4363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0AC0BE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2B82DC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9C6400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A4666D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EC629B3"/>
    <w:multiLevelType w:val="singleLevel"/>
    <w:tmpl w:val="C8727A20"/>
    <w:lvl w:ilvl="0">
      <w:start w:val="1"/>
      <w:numFmt w:val="decimal"/>
      <w:lvlText w:val="%1)"/>
      <w:legacy w:legacy="1" w:legacySpace="0" w:legacyIndent="360"/>
      <w:lvlJc w:val="left"/>
      <w:pPr>
        <w:ind w:left="720" w:hanging="360"/>
      </w:pPr>
    </w:lvl>
  </w:abstractNum>
  <w:abstractNum w:abstractNumId="20">
    <w:nsid w:val="67DE78A4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>
    <w:nsid w:val="681C358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89B41C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C793835"/>
    <w:multiLevelType w:val="multilevel"/>
    <w:tmpl w:val="858A82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DC85453"/>
    <w:multiLevelType w:val="hybridMultilevel"/>
    <w:tmpl w:val="6978B6F2"/>
    <w:lvl w:ilvl="0" w:tplc="A24A9D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F06F3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DEA4EDB"/>
    <w:multiLevelType w:val="hybridMultilevel"/>
    <w:tmpl w:val="CC709B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146E55"/>
    <w:multiLevelType w:val="hybridMultilevel"/>
    <w:tmpl w:val="E6C6F7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pStyle w:val="Commarcadores"/>
        <w:lvlText w:val="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  <w:sz w:val="12"/>
        </w:rPr>
      </w:lvl>
    </w:lvlOverride>
  </w:num>
  <w:num w:numId="3">
    <w:abstractNumId w:val="19"/>
  </w:num>
  <w:num w:numId="4">
    <w:abstractNumId w:val="24"/>
  </w:num>
  <w:num w:numId="5">
    <w:abstractNumId w:val="3"/>
  </w:num>
  <w:num w:numId="6">
    <w:abstractNumId w:val="3"/>
    <w:lvlOverride w:ilvl="0">
      <w:startOverride w:val="1"/>
    </w:lvlOverride>
  </w:num>
  <w:num w:numId="7">
    <w:abstractNumId w:val="8"/>
  </w:num>
  <w:num w:numId="8">
    <w:abstractNumId w:val="27"/>
  </w:num>
  <w:num w:numId="9">
    <w:abstractNumId w:val="26"/>
  </w:num>
  <w:num w:numId="10">
    <w:abstractNumId w:val="7"/>
  </w:num>
  <w:num w:numId="11">
    <w:abstractNumId w:val="6"/>
  </w:num>
  <w:num w:numId="12">
    <w:abstractNumId w:val="13"/>
  </w:num>
  <w:num w:numId="13">
    <w:abstractNumId w:val="11"/>
  </w:num>
  <w:num w:numId="14">
    <w:abstractNumId w:val="10"/>
  </w:num>
  <w:num w:numId="15">
    <w:abstractNumId w:val="4"/>
  </w:num>
  <w:num w:numId="16">
    <w:abstractNumId w:val="25"/>
  </w:num>
  <w:num w:numId="17">
    <w:abstractNumId w:val="16"/>
  </w:num>
  <w:num w:numId="18">
    <w:abstractNumId w:val="12"/>
  </w:num>
  <w:num w:numId="19">
    <w:abstractNumId w:val="18"/>
  </w:num>
  <w:num w:numId="20">
    <w:abstractNumId w:val="1"/>
  </w:num>
  <w:num w:numId="21">
    <w:abstractNumId w:val="14"/>
  </w:num>
  <w:num w:numId="22">
    <w:abstractNumId w:val="22"/>
  </w:num>
  <w:num w:numId="23">
    <w:abstractNumId w:val="5"/>
  </w:num>
  <w:num w:numId="24">
    <w:abstractNumId w:val="15"/>
  </w:num>
  <w:num w:numId="25">
    <w:abstractNumId w:val="9"/>
  </w:num>
  <w:num w:numId="26">
    <w:abstractNumId w:val="23"/>
  </w:num>
  <w:num w:numId="27">
    <w:abstractNumId w:val="21"/>
  </w:num>
  <w:num w:numId="28">
    <w:abstractNumId w:val="20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drawingGridHorizontalSpacing w:val="187"/>
  <w:drawingGridVerticalSpacing w:val="187"/>
  <w:doNotUseMarginsForDrawingGridOrigin/>
  <w:drawingGridHorizontalOrigin w:val="1699"/>
  <w:drawingGridVerticalOrigin w:val="1987"/>
  <w:doNotShadeFormData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8D4"/>
    <w:rsid w:val="000047DB"/>
    <w:rsid w:val="00006B98"/>
    <w:rsid w:val="00010E4E"/>
    <w:rsid w:val="00030266"/>
    <w:rsid w:val="0003088F"/>
    <w:rsid w:val="00033F9B"/>
    <w:rsid w:val="000641D0"/>
    <w:rsid w:val="000725FB"/>
    <w:rsid w:val="00087E06"/>
    <w:rsid w:val="00092630"/>
    <w:rsid w:val="00095045"/>
    <w:rsid w:val="000B4DA0"/>
    <w:rsid w:val="000B5830"/>
    <w:rsid w:val="000D4FDB"/>
    <w:rsid w:val="000E1F82"/>
    <w:rsid w:val="000F34D4"/>
    <w:rsid w:val="0010043F"/>
    <w:rsid w:val="00125087"/>
    <w:rsid w:val="00146DFC"/>
    <w:rsid w:val="00150680"/>
    <w:rsid w:val="0017488E"/>
    <w:rsid w:val="0017501D"/>
    <w:rsid w:val="00194E91"/>
    <w:rsid w:val="001A30D7"/>
    <w:rsid w:val="001B540A"/>
    <w:rsid w:val="001C66BB"/>
    <w:rsid w:val="001D090B"/>
    <w:rsid w:val="001D78F1"/>
    <w:rsid w:val="001E0899"/>
    <w:rsid w:val="00267F18"/>
    <w:rsid w:val="00276F55"/>
    <w:rsid w:val="00292CE8"/>
    <w:rsid w:val="002A07CB"/>
    <w:rsid w:val="002A3E79"/>
    <w:rsid w:val="002C5511"/>
    <w:rsid w:val="002C5D98"/>
    <w:rsid w:val="002C7BC0"/>
    <w:rsid w:val="002D2642"/>
    <w:rsid w:val="002E0174"/>
    <w:rsid w:val="002E1DA3"/>
    <w:rsid w:val="002F116B"/>
    <w:rsid w:val="002F2BBC"/>
    <w:rsid w:val="00306F2D"/>
    <w:rsid w:val="00326E80"/>
    <w:rsid w:val="00331289"/>
    <w:rsid w:val="00357489"/>
    <w:rsid w:val="0036070A"/>
    <w:rsid w:val="0037530E"/>
    <w:rsid w:val="00383A3E"/>
    <w:rsid w:val="003A2CAB"/>
    <w:rsid w:val="003A746B"/>
    <w:rsid w:val="003B620C"/>
    <w:rsid w:val="003C158A"/>
    <w:rsid w:val="003C6F82"/>
    <w:rsid w:val="003D1338"/>
    <w:rsid w:val="003F54D1"/>
    <w:rsid w:val="00413E8B"/>
    <w:rsid w:val="00421416"/>
    <w:rsid w:val="00422AC5"/>
    <w:rsid w:val="004864FA"/>
    <w:rsid w:val="004A51BD"/>
    <w:rsid w:val="004B1004"/>
    <w:rsid w:val="004B46D0"/>
    <w:rsid w:val="004B48D4"/>
    <w:rsid w:val="004C0E75"/>
    <w:rsid w:val="004C6F35"/>
    <w:rsid w:val="004D6BEC"/>
    <w:rsid w:val="004E798E"/>
    <w:rsid w:val="005140FB"/>
    <w:rsid w:val="00515EC0"/>
    <w:rsid w:val="00521FF5"/>
    <w:rsid w:val="005346C4"/>
    <w:rsid w:val="0054794E"/>
    <w:rsid w:val="00570E86"/>
    <w:rsid w:val="00576707"/>
    <w:rsid w:val="005A7659"/>
    <w:rsid w:val="005C0F56"/>
    <w:rsid w:val="005D18FF"/>
    <w:rsid w:val="005E2232"/>
    <w:rsid w:val="005E6AF1"/>
    <w:rsid w:val="005F3B8D"/>
    <w:rsid w:val="00601CCD"/>
    <w:rsid w:val="0062571C"/>
    <w:rsid w:val="006411DE"/>
    <w:rsid w:val="006426E9"/>
    <w:rsid w:val="00660DF0"/>
    <w:rsid w:val="00667555"/>
    <w:rsid w:val="00683EEA"/>
    <w:rsid w:val="00697ACE"/>
    <w:rsid w:val="006A1F0F"/>
    <w:rsid w:val="006B320E"/>
    <w:rsid w:val="006B709D"/>
    <w:rsid w:val="006B7F76"/>
    <w:rsid w:val="006C15D1"/>
    <w:rsid w:val="006E6EA6"/>
    <w:rsid w:val="00721855"/>
    <w:rsid w:val="00785966"/>
    <w:rsid w:val="00785ED9"/>
    <w:rsid w:val="007A50F0"/>
    <w:rsid w:val="007A6CBD"/>
    <w:rsid w:val="007D7972"/>
    <w:rsid w:val="00816CE9"/>
    <w:rsid w:val="00830D53"/>
    <w:rsid w:val="00863BF5"/>
    <w:rsid w:val="0086654F"/>
    <w:rsid w:val="008A0CA4"/>
    <w:rsid w:val="008B3901"/>
    <w:rsid w:val="008D0C52"/>
    <w:rsid w:val="008E1B3B"/>
    <w:rsid w:val="008F002B"/>
    <w:rsid w:val="008F786E"/>
    <w:rsid w:val="00902257"/>
    <w:rsid w:val="0091653F"/>
    <w:rsid w:val="009213D9"/>
    <w:rsid w:val="00933832"/>
    <w:rsid w:val="00940F4F"/>
    <w:rsid w:val="00972F04"/>
    <w:rsid w:val="009A119B"/>
    <w:rsid w:val="009A5FD6"/>
    <w:rsid w:val="009B24DE"/>
    <w:rsid w:val="009C18F9"/>
    <w:rsid w:val="009E2C30"/>
    <w:rsid w:val="009F5B4B"/>
    <w:rsid w:val="009F69CB"/>
    <w:rsid w:val="00A0417E"/>
    <w:rsid w:val="00A10AC3"/>
    <w:rsid w:val="00A62A83"/>
    <w:rsid w:val="00A65BA0"/>
    <w:rsid w:val="00A72718"/>
    <w:rsid w:val="00A7380B"/>
    <w:rsid w:val="00AA79C8"/>
    <w:rsid w:val="00AD13DC"/>
    <w:rsid w:val="00AD5346"/>
    <w:rsid w:val="00AF2D87"/>
    <w:rsid w:val="00AF3B41"/>
    <w:rsid w:val="00AF72A1"/>
    <w:rsid w:val="00B046B8"/>
    <w:rsid w:val="00B22C35"/>
    <w:rsid w:val="00B26F57"/>
    <w:rsid w:val="00B633BE"/>
    <w:rsid w:val="00B64864"/>
    <w:rsid w:val="00B66E49"/>
    <w:rsid w:val="00B72078"/>
    <w:rsid w:val="00C260C9"/>
    <w:rsid w:val="00C30B26"/>
    <w:rsid w:val="00C368AF"/>
    <w:rsid w:val="00C41631"/>
    <w:rsid w:val="00C54276"/>
    <w:rsid w:val="00C6614D"/>
    <w:rsid w:val="00C66AB5"/>
    <w:rsid w:val="00CB11F0"/>
    <w:rsid w:val="00CD12EE"/>
    <w:rsid w:val="00CD1447"/>
    <w:rsid w:val="00CE087A"/>
    <w:rsid w:val="00CE43FF"/>
    <w:rsid w:val="00CF724B"/>
    <w:rsid w:val="00D13740"/>
    <w:rsid w:val="00D15D09"/>
    <w:rsid w:val="00D23FBB"/>
    <w:rsid w:val="00D2451E"/>
    <w:rsid w:val="00DF690B"/>
    <w:rsid w:val="00DF6941"/>
    <w:rsid w:val="00E1253E"/>
    <w:rsid w:val="00E40017"/>
    <w:rsid w:val="00E52A9C"/>
    <w:rsid w:val="00E54EF8"/>
    <w:rsid w:val="00E557CF"/>
    <w:rsid w:val="00E60FE7"/>
    <w:rsid w:val="00E64298"/>
    <w:rsid w:val="00E83C78"/>
    <w:rsid w:val="00E91A9C"/>
    <w:rsid w:val="00E920A6"/>
    <w:rsid w:val="00EB261D"/>
    <w:rsid w:val="00EE2471"/>
    <w:rsid w:val="00EF4A10"/>
    <w:rsid w:val="00F01721"/>
    <w:rsid w:val="00F16400"/>
    <w:rsid w:val="00F24647"/>
    <w:rsid w:val="00F32A35"/>
    <w:rsid w:val="00F336B5"/>
    <w:rsid w:val="00F36644"/>
    <w:rsid w:val="00F37233"/>
    <w:rsid w:val="00F61C9E"/>
    <w:rsid w:val="00F65732"/>
    <w:rsid w:val="00F660B3"/>
    <w:rsid w:val="00F67691"/>
    <w:rsid w:val="00F67986"/>
    <w:rsid w:val="00F73288"/>
    <w:rsid w:val="00F73DD0"/>
    <w:rsid w:val="00F75EA4"/>
    <w:rsid w:val="00F806B9"/>
    <w:rsid w:val="00F82C06"/>
    <w:rsid w:val="00FC71AC"/>
    <w:rsid w:val="00FD58A6"/>
    <w:rsid w:val="00FE795F"/>
    <w:rsid w:val="00FF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header" w:uiPriority="99"/>
    <w:lsdException w:name="caption" w:uiPriority="35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750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D351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750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34817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1750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34817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1750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34817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17501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8230B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17501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8230B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17501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17501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D34817" w:themeColor="accent1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17501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AF2D87"/>
    <w:pPr>
      <w:spacing w:after="240" w:line="240" w:lineRule="atLeast"/>
      <w:ind w:firstLine="360"/>
      <w:jc w:val="both"/>
    </w:pPr>
  </w:style>
  <w:style w:type="character" w:customStyle="1" w:styleId="CorpodetextoChar">
    <w:name w:val="Corpo de texto Char"/>
    <w:basedOn w:val="Fontepargpadro"/>
    <w:link w:val="Corpodetexto"/>
    <w:rsid w:val="00D2451E"/>
    <w:rPr>
      <w:rFonts w:ascii="Garamond" w:hAnsi="Garamond"/>
      <w:sz w:val="22"/>
      <w:lang w:val="en-US" w:eastAsia="en-US" w:bidi="ar-SA"/>
    </w:rPr>
  </w:style>
  <w:style w:type="paragraph" w:customStyle="1" w:styleId="BlockQuotation">
    <w:name w:val="Block Quotation"/>
    <w:basedOn w:val="Corpodetexto"/>
    <w:link w:val="BlockQuotationChar"/>
    <w:rsid w:val="00AF2D87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ind w:left="720" w:right="720" w:firstLine="0"/>
    </w:pPr>
    <w:rPr>
      <w:i/>
    </w:rPr>
  </w:style>
  <w:style w:type="character" w:customStyle="1" w:styleId="BlockQuotationChar">
    <w:name w:val="Block Quotation Char"/>
    <w:basedOn w:val="Fontepargpadro"/>
    <w:link w:val="BlockQuotation"/>
    <w:rsid w:val="00D2451E"/>
    <w:rPr>
      <w:rFonts w:ascii="Garamond" w:hAnsi="Garamond"/>
      <w:i/>
      <w:sz w:val="22"/>
      <w:lang w:val="en-US" w:eastAsia="en-US" w:bidi="ar-SA"/>
    </w:rPr>
  </w:style>
  <w:style w:type="paragraph" w:styleId="Legenda">
    <w:name w:val="caption"/>
    <w:basedOn w:val="Normal"/>
    <w:next w:val="Normal"/>
    <w:uiPriority w:val="35"/>
    <w:unhideWhenUsed/>
    <w:qFormat/>
    <w:rsid w:val="0017501D"/>
    <w:pPr>
      <w:spacing w:line="240" w:lineRule="auto"/>
    </w:pPr>
    <w:rPr>
      <w:b/>
      <w:bCs/>
      <w:color w:val="D34817" w:themeColor="accent1"/>
      <w:sz w:val="18"/>
      <w:szCs w:val="18"/>
    </w:rPr>
  </w:style>
  <w:style w:type="character" w:styleId="Refdenotadefim">
    <w:name w:val="endnote reference"/>
    <w:semiHidden/>
    <w:rsid w:val="00AF2D87"/>
    <w:rPr>
      <w:vertAlign w:val="superscript"/>
    </w:rPr>
  </w:style>
  <w:style w:type="paragraph" w:styleId="Textodenotadefim">
    <w:name w:val="endnote text"/>
    <w:basedOn w:val="Normal"/>
    <w:semiHidden/>
    <w:rsid w:val="00AD13DC"/>
  </w:style>
  <w:style w:type="character" w:styleId="Refdenotaderodap">
    <w:name w:val="footnote reference"/>
    <w:semiHidden/>
    <w:rsid w:val="00AF2D87"/>
    <w:rPr>
      <w:vertAlign w:val="superscript"/>
    </w:rPr>
  </w:style>
  <w:style w:type="paragraph" w:styleId="Textodenotaderodap">
    <w:name w:val="footnote text"/>
    <w:basedOn w:val="Normal"/>
    <w:semiHidden/>
    <w:rsid w:val="00AD13DC"/>
  </w:style>
  <w:style w:type="paragraph" w:styleId="Remissivo1">
    <w:name w:val="index 1"/>
    <w:basedOn w:val="Normal"/>
    <w:semiHidden/>
    <w:rsid w:val="00AD13DC"/>
    <w:rPr>
      <w:sz w:val="21"/>
    </w:rPr>
  </w:style>
  <w:style w:type="paragraph" w:styleId="Remissivo2">
    <w:name w:val="index 2"/>
    <w:basedOn w:val="Normal"/>
    <w:semiHidden/>
    <w:rsid w:val="00AD13DC"/>
    <w:pPr>
      <w:ind w:hanging="240"/>
    </w:pPr>
    <w:rPr>
      <w:sz w:val="21"/>
    </w:rPr>
  </w:style>
  <w:style w:type="paragraph" w:styleId="Remissivo3">
    <w:name w:val="index 3"/>
    <w:basedOn w:val="Normal"/>
    <w:semiHidden/>
    <w:rsid w:val="00AD13DC"/>
    <w:pPr>
      <w:ind w:left="480" w:hanging="240"/>
    </w:pPr>
    <w:rPr>
      <w:sz w:val="21"/>
    </w:rPr>
  </w:style>
  <w:style w:type="paragraph" w:styleId="Remissivo4">
    <w:name w:val="index 4"/>
    <w:basedOn w:val="Normal"/>
    <w:semiHidden/>
    <w:rsid w:val="00AD13DC"/>
    <w:pPr>
      <w:ind w:left="600" w:hanging="240"/>
    </w:pPr>
    <w:rPr>
      <w:sz w:val="21"/>
    </w:rPr>
  </w:style>
  <w:style w:type="paragraph" w:styleId="Remissivo5">
    <w:name w:val="index 5"/>
    <w:basedOn w:val="Normal"/>
    <w:semiHidden/>
    <w:rsid w:val="00AD13DC"/>
    <w:pPr>
      <w:ind w:left="840"/>
    </w:pPr>
    <w:rPr>
      <w:sz w:val="21"/>
    </w:rPr>
  </w:style>
  <w:style w:type="paragraph" w:styleId="Ttulodendiceremissivo">
    <w:name w:val="index heading"/>
    <w:basedOn w:val="Normal"/>
    <w:next w:val="Remissivo1"/>
    <w:semiHidden/>
    <w:rsid w:val="00AD13DC"/>
    <w:pPr>
      <w:spacing w:line="480" w:lineRule="atLeast"/>
    </w:pPr>
    <w:rPr>
      <w:spacing w:val="-5"/>
      <w:sz w:val="28"/>
    </w:rPr>
  </w:style>
  <w:style w:type="character" w:customStyle="1" w:styleId="Lead-inEmphasis">
    <w:name w:val="Lead-in Emphasis"/>
    <w:rsid w:val="00AF2D87"/>
    <w:rPr>
      <w:caps/>
      <w:sz w:val="18"/>
    </w:rPr>
  </w:style>
  <w:style w:type="paragraph" w:styleId="Commarcadores">
    <w:name w:val="List Bullet"/>
    <w:basedOn w:val="Normal"/>
    <w:rsid w:val="00AD13DC"/>
    <w:pPr>
      <w:numPr>
        <w:numId w:val="2"/>
      </w:numPr>
      <w:spacing w:after="240" w:line="240" w:lineRule="atLeast"/>
      <w:ind w:right="720"/>
      <w:jc w:val="both"/>
    </w:pPr>
  </w:style>
  <w:style w:type="paragraph" w:styleId="Textodemacro">
    <w:name w:val="macro"/>
    <w:basedOn w:val="Corpodetexto"/>
    <w:semiHidden/>
    <w:rsid w:val="00AF2D87"/>
    <w:pPr>
      <w:spacing w:line="240" w:lineRule="auto"/>
      <w:jc w:val="left"/>
    </w:pPr>
    <w:rPr>
      <w:rFonts w:ascii="Courier New" w:hAnsi="Courier New"/>
    </w:rPr>
  </w:style>
  <w:style w:type="character" w:styleId="Nmerodepgina">
    <w:name w:val="page number"/>
    <w:rsid w:val="00AF2D87"/>
    <w:rPr>
      <w:sz w:val="24"/>
    </w:rPr>
  </w:style>
  <w:style w:type="paragraph" w:customStyle="1" w:styleId="SubtitleCover">
    <w:name w:val="Subtitle Cover"/>
    <w:basedOn w:val="TitleCover"/>
    <w:next w:val="Corpodetexto"/>
    <w:rsid w:val="00AF2D87"/>
    <w:pPr>
      <w:pBdr>
        <w:top w:val="single" w:sz="6" w:space="12" w:color="808080"/>
      </w:pBdr>
      <w:spacing w:after="0" w:line="440" w:lineRule="atLeast"/>
    </w:pPr>
    <w:rPr>
      <w:spacing w:val="30"/>
      <w:sz w:val="36"/>
    </w:rPr>
  </w:style>
  <w:style w:type="paragraph" w:customStyle="1" w:styleId="TitleCover">
    <w:name w:val="Title Cover"/>
    <w:basedOn w:val="Normal"/>
    <w:next w:val="SubtitleCover"/>
    <w:rsid w:val="00AD13DC"/>
    <w:pPr>
      <w:keepNext/>
      <w:keepLines/>
      <w:spacing w:after="240" w:line="720" w:lineRule="atLeast"/>
      <w:jc w:val="center"/>
    </w:pPr>
    <w:rPr>
      <w:caps/>
      <w:spacing w:val="65"/>
      <w:kern w:val="20"/>
      <w:sz w:val="64"/>
    </w:rPr>
  </w:style>
  <w:style w:type="paragraph" w:styleId="ndicedeilustraes">
    <w:name w:val="table of figures"/>
    <w:basedOn w:val="Normal"/>
    <w:semiHidden/>
    <w:rsid w:val="00AD13DC"/>
  </w:style>
  <w:style w:type="paragraph" w:styleId="Sumrio1">
    <w:name w:val="toc 1"/>
    <w:basedOn w:val="Normal"/>
    <w:uiPriority w:val="39"/>
    <w:rsid w:val="00AD13DC"/>
    <w:pPr>
      <w:tabs>
        <w:tab w:val="right" w:leader="dot" w:pos="5040"/>
      </w:tabs>
    </w:pPr>
  </w:style>
  <w:style w:type="paragraph" w:styleId="Sumrio2">
    <w:name w:val="toc 2"/>
    <w:basedOn w:val="Normal"/>
    <w:uiPriority w:val="39"/>
    <w:rsid w:val="00AD13DC"/>
    <w:pPr>
      <w:tabs>
        <w:tab w:val="right" w:leader="dot" w:pos="5040"/>
      </w:tabs>
    </w:pPr>
  </w:style>
  <w:style w:type="paragraph" w:styleId="Sumrio3">
    <w:name w:val="toc 3"/>
    <w:basedOn w:val="Normal"/>
    <w:semiHidden/>
    <w:rsid w:val="00AD13DC"/>
    <w:pPr>
      <w:tabs>
        <w:tab w:val="right" w:leader="dot" w:pos="5040"/>
      </w:tabs>
    </w:pPr>
    <w:rPr>
      <w:i/>
    </w:rPr>
  </w:style>
  <w:style w:type="paragraph" w:styleId="Sumrio4">
    <w:name w:val="toc 4"/>
    <w:basedOn w:val="Normal"/>
    <w:semiHidden/>
    <w:rsid w:val="00AD13DC"/>
    <w:pPr>
      <w:tabs>
        <w:tab w:val="right" w:leader="dot" w:pos="5040"/>
      </w:tabs>
    </w:pPr>
    <w:rPr>
      <w:i/>
    </w:rPr>
  </w:style>
  <w:style w:type="paragraph" w:styleId="Sumrio5">
    <w:name w:val="toc 5"/>
    <w:basedOn w:val="Normal"/>
    <w:semiHidden/>
    <w:rsid w:val="00AD13DC"/>
    <w:rPr>
      <w:i/>
    </w:rPr>
  </w:style>
  <w:style w:type="paragraph" w:styleId="Subttulo">
    <w:name w:val="Subtitle"/>
    <w:basedOn w:val="Normal"/>
    <w:next w:val="Normal"/>
    <w:link w:val="SubttuloChar"/>
    <w:uiPriority w:val="11"/>
    <w:qFormat/>
    <w:rsid w:val="0017501D"/>
    <w:pPr>
      <w:numPr>
        <w:ilvl w:val="1"/>
      </w:numPr>
    </w:pPr>
    <w:rPr>
      <w:rFonts w:asciiTheme="majorHAnsi" w:eastAsiaTheme="majorEastAsia" w:hAnsiTheme="majorHAnsi" w:cstheme="majorBidi"/>
      <w:i/>
      <w:iCs/>
      <w:color w:val="D34817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17501D"/>
    <w:pPr>
      <w:pBdr>
        <w:bottom w:val="single" w:sz="8" w:space="4" w:color="D34817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E4A4A" w:themeColor="text2" w:themeShade="BF"/>
      <w:spacing w:val="5"/>
      <w:kern w:val="28"/>
      <w:sz w:val="52"/>
      <w:szCs w:val="52"/>
    </w:rPr>
  </w:style>
  <w:style w:type="paragraph" w:customStyle="1" w:styleId="Columnheadings">
    <w:name w:val="Column headings"/>
    <w:basedOn w:val="Normal"/>
    <w:rsid w:val="004D6BEC"/>
    <w:pPr>
      <w:keepNext/>
      <w:spacing w:before="80"/>
      <w:jc w:val="center"/>
    </w:pPr>
    <w:rPr>
      <w:caps/>
      <w:sz w:val="14"/>
    </w:rPr>
  </w:style>
  <w:style w:type="character" w:styleId="Refdecomentrio">
    <w:name w:val="annotation reference"/>
    <w:semiHidden/>
    <w:rsid w:val="00AF2D87"/>
    <w:rPr>
      <w:sz w:val="16"/>
    </w:rPr>
  </w:style>
  <w:style w:type="paragraph" w:styleId="Textodecomentrio">
    <w:name w:val="annotation text"/>
    <w:basedOn w:val="Normal"/>
    <w:link w:val="TextodecomentrioChar"/>
    <w:semiHidden/>
    <w:rsid w:val="00AD13DC"/>
  </w:style>
  <w:style w:type="paragraph" w:customStyle="1" w:styleId="CompanyName">
    <w:name w:val="Company Name"/>
    <w:basedOn w:val="Corpodetexto"/>
    <w:rsid w:val="00AF2D87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kern w:val="18"/>
    </w:rPr>
  </w:style>
  <w:style w:type="paragraph" w:styleId="ndicedeautoridades">
    <w:name w:val="table of authorities"/>
    <w:basedOn w:val="Normal"/>
    <w:semiHidden/>
    <w:rsid w:val="00AF2D87"/>
    <w:pPr>
      <w:tabs>
        <w:tab w:val="right" w:leader="dot" w:pos="7560"/>
      </w:tabs>
    </w:pPr>
  </w:style>
  <w:style w:type="paragraph" w:styleId="Ttulodendicedeautoridades">
    <w:name w:val="toa heading"/>
    <w:basedOn w:val="Normal"/>
    <w:next w:val="ndicedeautoridades"/>
    <w:semiHidden/>
    <w:rsid w:val="00AF2D87"/>
    <w:pPr>
      <w:keepNext/>
      <w:spacing w:line="720" w:lineRule="atLeast"/>
    </w:pPr>
    <w:rPr>
      <w:caps/>
      <w:spacing w:val="-10"/>
      <w:kern w:val="28"/>
    </w:rPr>
  </w:style>
  <w:style w:type="paragraph" w:customStyle="1" w:styleId="Rowlabels">
    <w:name w:val="Row labels"/>
    <w:basedOn w:val="Normal"/>
    <w:rsid w:val="004D6BEC"/>
    <w:pPr>
      <w:keepNext/>
      <w:spacing w:before="40"/>
    </w:pPr>
    <w:rPr>
      <w:sz w:val="18"/>
    </w:rPr>
  </w:style>
  <w:style w:type="paragraph" w:customStyle="1" w:styleId="Percentage">
    <w:name w:val="Percentage"/>
    <w:basedOn w:val="Normal"/>
    <w:rsid w:val="009213D9"/>
    <w:pPr>
      <w:spacing w:before="40"/>
      <w:jc w:val="center"/>
    </w:pPr>
    <w:rPr>
      <w:sz w:val="18"/>
    </w:rPr>
  </w:style>
  <w:style w:type="paragraph" w:customStyle="1" w:styleId="NumberedList">
    <w:name w:val="Numbered List"/>
    <w:basedOn w:val="Normal"/>
    <w:link w:val="NumberedListChar"/>
    <w:rsid w:val="00697ACE"/>
    <w:pPr>
      <w:numPr>
        <w:numId w:val="5"/>
      </w:numPr>
      <w:spacing w:after="240" w:line="312" w:lineRule="auto"/>
      <w:contextualSpacing/>
    </w:pPr>
  </w:style>
  <w:style w:type="character" w:customStyle="1" w:styleId="NumberedListChar">
    <w:name w:val="Numbered List Char"/>
    <w:basedOn w:val="Fontepargpadro"/>
    <w:link w:val="NumberedList"/>
    <w:rsid w:val="00697ACE"/>
    <w:rPr>
      <w:rFonts w:ascii="Garamond" w:hAnsi="Garamond"/>
      <w:sz w:val="22"/>
      <w:lang w:val="en-US" w:eastAsia="en-US" w:bidi="ar-SA"/>
    </w:rPr>
  </w:style>
  <w:style w:type="paragraph" w:customStyle="1" w:styleId="NumberedListBold">
    <w:name w:val="Numbered List Bold"/>
    <w:basedOn w:val="NumberedList"/>
    <w:link w:val="NumberedListBoldChar"/>
    <w:rsid w:val="00D2451E"/>
    <w:rPr>
      <w:b/>
      <w:bCs/>
    </w:rPr>
  </w:style>
  <w:style w:type="character" w:customStyle="1" w:styleId="NumberedListBoldChar">
    <w:name w:val="Numbered List Bold Char"/>
    <w:basedOn w:val="NumberedListChar"/>
    <w:link w:val="NumberedListBold"/>
    <w:rsid w:val="00D2451E"/>
    <w:rPr>
      <w:rFonts w:ascii="Garamond" w:hAnsi="Garamond"/>
      <w:b/>
      <w:bCs/>
      <w:sz w:val="22"/>
      <w:lang w:val="en-US" w:eastAsia="en-US" w:bidi="ar-SA"/>
    </w:rPr>
  </w:style>
  <w:style w:type="paragraph" w:customStyle="1" w:styleId="LineSpace">
    <w:name w:val="Line Space"/>
    <w:basedOn w:val="Normal"/>
    <w:rsid w:val="00D2451E"/>
    <w:rPr>
      <w:rFonts w:ascii="Verdana" w:hAnsi="Verdana"/>
      <w:sz w:val="12"/>
    </w:rPr>
  </w:style>
  <w:style w:type="paragraph" w:styleId="SemEspaamento">
    <w:name w:val="No Spacing"/>
    <w:link w:val="SemEspaamentoChar"/>
    <w:uiPriority w:val="1"/>
    <w:qFormat/>
    <w:rsid w:val="0017501D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AF3B41"/>
  </w:style>
  <w:style w:type="paragraph" w:styleId="Textodebalo">
    <w:name w:val="Balloon Text"/>
    <w:basedOn w:val="Normal"/>
    <w:link w:val="TextodebaloChar"/>
    <w:rsid w:val="00AF3B4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F3B41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17501D"/>
    <w:rPr>
      <w:rFonts w:asciiTheme="majorHAnsi" w:eastAsiaTheme="majorEastAsia" w:hAnsiTheme="majorHAnsi" w:cstheme="majorBidi"/>
      <w:b/>
      <w:bCs/>
      <w:color w:val="9D351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17501D"/>
    <w:rPr>
      <w:rFonts w:asciiTheme="majorHAnsi" w:eastAsiaTheme="majorEastAsia" w:hAnsiTheme="majorHAnsi" w:cstheme="majorBidi"/>
      <w:b/>
      <w:bCs/>
      <w:color w:val="D34817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17501D"/>
    <w:rPr>
      <w:rFonts w:asciiTheme="majorHAnsi" w:eastAsiaTheme="majorEastAsia" w:hAnsiTheme="majorHAnsi" w:cstheme="majorBidi"/>
      <w:b/>
      <w:bCs/>
      <w:color w:val="D34817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17501D"/>
    <w:rPr>
      <w:rFonts w:asciiTheme="majorHAnsi" w:eastAsiaTheme="majorEastAsia" w:hAnsiTheme="majorHAnsi" w:cstheme="majorBidi"/>
      <w:b/>
      <w:bCs/>
      <w:i/>
      <w:iCs/>
      <w:color w:val="D34817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17501D"/>
    <w:rPr>
      <w:rFonts w:asciiTheme="majorHAnsi" w:eastAsiaTheme="majorEastAsia" w:hAnsiTheme="majorHAnsi" w:cstheme="majorBidi"/>
      <w:color w:val="68230B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17501D"/>
    <w:rPr>
      <w:rFonts w:asciiTheme="majorHAnsi" w:eastAsiaTheme="majorEastAsia" w:hAnsiTheme="majorHAnsi" w:cstheme="majorBidi"/>
      <w:i/>
      <w:iCs/>
      <w:color w:val="68230B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17501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17501D"/>
    <w:rPr>
      <w:rFonts w:asciiTheme="majorHAnsi" w:eastAsiaTheme="majorEastAsia" w:hAnsiTheme="majorHAnsi" w:cstheme="majorBidi"/>
      <w:color w:val="D34817" w:themeColor="accent1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17501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10"/>
    <w:rsid w:val="0017501D"/>
    <w:rPr>
      <w:rFonts w:asciiTheme="majorHAnsi" w:eastAsiaTheme="majorEastAsia" w:hAnsiTheme="majorHAnsi" w:cstheme="majorBidi"/>
      <w:color w:val="4E4A4A" w:themeColor="text2" w:themeShade="BF"/>
      <w:spacing w:val="5"/>
      <w:kern w:val="28"/>
      <w:sz w:val="52"/>
      <w:szCs w:val="52"/>
    </w:rPr>
  </w:style>
  <w:style w:type="character" w:customStyle="1" w:styleId="SubttuloChar">
    <w:name w:val="Subtítulo Char"/>
    <w:basedOn w:val="Fontepargpadro"/>
    <w:link w:val="Subttulo"/>
    <w:uiPriority w:val="11"/>
    <w:rsid w:val="0017501D"/>
    <w:rPr>
      <w:rFonts w:asciiTheme="majorHAnsi" w:eastAsiaTheme="majorEastAsia" w:hAnsiTheme="majorHAnsi" w:cstheme="majorBidi"/>
      <w:i/>
      <w:iCs/>
      <w:color w:val="D34817" w:themeColor="accent1"/>
      <w:spacing w:val="15"/>
      <w:sz w:val="24"/>
      <w:szCs w:val="24"/>
    </w:rPr>
  </w:style>
  <w:style w:type="character" w:styleId="Forte">
    <w:name w:val="Strong"/>
    <w:basedOn w:val="Fontepargpadro"/>
    <w:uiPriority w:val="22"/>
    <w:qFormat/>
    <w:rsid w:val="0017501D"/>
    <w:rPr>
      <w:b/>
      <w:bCs/>
    </w:rPr>
  </w:style>
  <w:style w:type="character" w:styleId="nfase">
    <w:name w:val="Emphasis"/>
    <w:basedOn w:val="Fontepargpadro"/>
    <w:uiPriority w:val="20"/>
    <w:qFormat/>
    <w:rsid w:val="0017501D"/>
    <w:rPr>
      <w:i/>
      <w:iCs/>
    </w:rPr>
  </w:style>
  <w:style w:type="paragraph" w:styleId="PargrafodaLista">
    <w:name w:val="List Paragraph"/>
    <w:basedOn w:val="Normal"/>
    <w:uiPriority w:val="34"/>
    <w:qFormat/>
    <w:rsid w:val="0017501D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17501D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17501D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17501D"/>
    <w:pPr>
      <w:pBdr>
        <w:bottom w:val="single" w:sz="4" w:space="4" w:color="D34817" w:themeColor="accent1"/>
      </w:pBdr>
      <w:spacing w:before="200" w:after="280"/>
      <w:ind w:left="936" w:right="936"/>
    </w:pPr>
    <w:rPr>
      <w:b/>
      <w:bCs/>
      <w:i/>
      <w:iCs/>
      <w:color w:val="D34817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17501D"/>
    <w:rPr>
      <w:b/>
      <w:bCs/>
      <w:i/>
      <w:iCs/>
      <w:color w:val="D34817" w:themeColor="accent1"/>
    </w:rPr>
  </w:style>
  <w:style w:type="character" w:styleId="nfaseSutil">
    <w:name w:val="Subtle Emphasis"/>
    <w:basedOn w:val="Fontepargpadro"/>
    <w:uiPriority w:val="19"/>
    <w:qFormat/>
    <w:rsid w:val="0017501D"/>
    <w:rPr>
      <w:i/>
      <w:iCs/>
      <w:color w:val="808080" w:themeColor="text1" w:themeTint="7F"/>
    </w:rPr>
  </w:style>
  <w:style w:type="character" w:styleId="nfaseIntensa">
    <w:name w:val="Intense Emphasis"/>
    <w:basedOn w:val="Fontepargpadro"/>
    <w:uiPriority w:val="21"/>
    <w:qFormat/>
    <w:rsid w:val="0017501D"/>
    <w:rPr>
      <w:b/>
      <w:bCs/>
      <w:i/>
      <w:iCs/>
      <w:color w:val="D34817" w:themeColor="accent1"/>
    </w:rPr>
  </w:style>
  <w:style w:type="character" w:styleId="RefernciaSutil">
    <w:name w:val="Subtle Reference"/>
    <w:basedOn w:val="Fontepargpadro"/>
    <w:uiPriority w:val="31"/>
    <w:qFormat/>
    <w:rsid w:val="0017501D"/>
    <w:rPr>
      <w:smallCaps/>
      <w:color w:val="9B2D1F" w:themeColor="accent2"/>
      <w:u w:val="single"/>
    </w:rPr>
  </w:style>
  <w:style w:type="character" w:styleId="RefernciaIntensa">
    <w:name w:val="Intense Reference"/>
    <w:basedOn w:val="Fontepargpadro"/>
    <w:uiPriority w:val="32"/>
    <w:qFormat/>
    <w:rsid w:val="0017501D"/>
    <w:rPr>
      <w:b/>
      <w:bCs/>
      <w:smallCaps/>
      <w:color w:val="9B2D1F" w:themeColor="accent2"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17501D"/>
    <w:rPr>
      <w:b/>
      <w:bCs/>
      <w:smallCaps/>
      <w:spacing w:val="5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17501D"/>
    <w:pPr>
      <w:outlineLvl w:val="9"/>
    </w:pPr>
  </w:style>
  <w:style w:type="character" w:styleId="Hyperlink">
    <w:name w:val="Hyperlink"/>
    <w:basedOn w:val="Fontepargpadro"/>
    <w:uiPriority w:val="99"/>
    <w:unhideWhenUsed/>
    <w:rsid w:val="005C0F56"/>
    <w:rPr>
      <w:color w:val="CC9900" w:themeColor="hyperlink"/>
      <w:u w:val="single"/>
    </w:rPr>
  </w:style>
  <w:style w:type="paragraph" w:styleId="Rodap">
    <w:name w:val="footer"/>
    <w:basedOn w:val="Normal"/>
    <w:link w:val="RodapChar"/>
    <w:rsid w:val="005C0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5C0F56"/>
  </w:style>
  <w:style w:type="paragraph" w:styleId="Cabealho">
    <w:name w:val="header"/>
    <w:basedOn w:val="Normal"/>
    <w:link w:val="CabealhoChar"/>
    <w:uiPriority w:val="99"/>
    <w:rsid w:val="005C0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C0F56"/>
  </w:style>
  <w:style w:type="paragraph" w:customStyle="1" w:styleId="05BC2C2812214721B0E643442EA253EB">
    <w:name w:val="05BC2C2812214721B0E643442EA253EB"/>
    <w:rsid w:val="005C0F56"/>
    <w:rPr>
      <w:lang w:eastAsia="ja-JP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5E6AF1"/>
    <w:pPr>
      <w:spacing w:line="240" w:lineRule="auto"/>
    </w:pPr>
    <w:rPr>
      <w:b/>
      <w:bCs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5E6AF1"/>
  </w:style>
  <w:style w:type="character" w:customStyle="1" w:styleId="AssuntodocomentrioChar">
    <w:name w:val="Assunto do comentário Char"/>
    <w:basedOn w:val="TextodecomentrioChar"/>
    <w:link w:val="Assuntodocomentrio"/>
    <w:rsid w:val="005E6AF1"/>
  </w:style>
  <w:style w:type="character" w:styleId="TextodoEspaoReservado">
    <w:name w:val="Placeholder Text"/>
    <w:basedOn w:val="Fontepargpadro"/>
    <w:uiPriority w:val="99"/>
    <w:semiHidden/>
    <w:rsid w:val="00EF4A10"/>
    <w:rPr>
      <w:color w:val="808080"/>
    </w:rPr>
  </w:style>
  <w:style w:type="character" w:styleId="HiperlinkVisitado">
    <w:name w:val="FollowedHyperlink"/>
    <w:basedOn w:val="Fontepargpadro"/>
    <w:rsid w:val="00C6614D"/>
    <w:rPr>
      <w:color w:val="96A9A9" w:themeColor="followedHyperlink"/>
      <w:u w:val="single"/>
    </w:rPr>
  </w:style>
  <w:style w:type="table" w:styleId="Tabelacomefeitos3D3">
    <w:name w:val="Table 3D effects 3"/>
    <w:basedOn w:val="Tabelanormal"/>
    <w:rsid w:val="000641D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adeColorida-nfase1">
    <w:name w:val="Colorful Grid Accent 1"/>
    <w:basedOn w:val="Tabelanormal"/>
    <w:uiPriority w:val="73"/>
    <w:rsid w:val="002A3E7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D8CD" w:themeFill="accent1" w:themeFillTint="33"/>
    </w:tcPr>
    <w:tblStylePr w:type="firstRow">
      <w:rPr>
        <w:b/>
        <w:bCs/>
      </w:rPr>
      <w:tblPr/>
      <w:tcPr>
        <w:shd w:val="clear" w:color="auto" w:fill="F4B29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B29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D351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D3511" w:themeFill="accent1" w:themeFillShade="BF"/>
      </w:tcPr>
    </w:tblStylePr>
    <w:tblStylePr w:type="band1Vert">
      <w:tblPr/>
      <w:tcPr>
        <w:shd w:val="clear" w:color="auto" w:fill="F19F82" w:themeFill="accent1" w:themeFillTint="7F"/>
      </w:tcPr>
    </w:tblStylePr>
    <w:tblStylePr w:type="band1Horz">
      <w:tblPr/>
      <w:tcPr>
        <w:shd w:val="clear" w:color="auto" w:fill="F19F82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header" w:uiPriority="99"/>
    <w:lsdException w:name="caption" w:uiPriority="35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750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D351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750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34817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1750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34817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1750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34817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17501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8230B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17501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8230B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17501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17501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D34817" w:themeColor="accent1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17501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AF2D87"/>
    <w:pPr>
      <w:spacing w:after="240" w:line="240" w:lineRule="atLeast"/>
      <w:ind w:firstLine="360"/>
      <w:jc w:val="both"/>
    </w:pPr>
  </w:style>
  <w:style w:type="character" w:customStyle="1" w:styleId="CorpodetextoChar">
    <w:name w:val="Corpo de texto Char"/>
    <w:basedOn w:val="Fontepargpadro"/>
    <w:link w:val="Corpodetexto"/>
    <w:rsid w:val="00D2451E"/>
    <w:rPr>
      <w:rFonts w:ascii="Garamond" w:hAnsi="Garamond"/>
      <w:sz w:val="22"/>
      <w:lang w:val="en-US" w:eastAsia="en-US" w:bidi="ar-SA"/>
    </w:rPr>
  </w:style>
  <w:style w:type="paragraph" w:customStyle="1" w:styleId="BlockQuotation">
    <w:name w:val="Block Quotation"/>
    <w:basedOn w:val="Corpodetexto"/>
    <w:link w:val="BlockQuotationChar"/>
    <w:rsid w:val="00AF2D87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ind w:left="720" w:right="720" w:firstLine="0"/>
    </w:pPr>
    <w:rPr>
      <w:i/>
    </w:rPr>
  </w:style>
  <w:style w:type="character" w:customStyle="1" w:styleId="BlockQuotationChar">
    <w:name w:val="Block Quotation Char"/>
    <w:basedOn w:val="Fontepargpadro"/>
    <w:link w:val="BlockQuotation"/>
    <w:rsid w:val="00D2451E"/>
    <w:rPr>
      <w:rFonts w:ascii="Garamond" w:hAnsi="Garamond"/>
      <w:i/>
      <w:sz w:val="22"/>
      <w:lang w:val="en-US" w:eastAsia="en-US" w:bidi="ar-SA"/>
    </w:rPr>
  </w:style>
  <w:style w:type="paragraph" w:styleId="Legenda">
    <w:name w:val="caption"/>
    <w:basedOn w:val="Normal"/>
    <w:next w:val="Normal"/>
    <w:uiPriority w:val="35"/>
    <w:unhideWhenUsed/>
    <w:qFormat/>
    <w:rsid w:val="0017501D"/>
    <w:pPr>
      <w:spacing w:line="240" w:lineRule="auto"/>
    </w:pPr>
    <w:rPr>
      <w:b/>
      <w:bCs/>
      <w:color w:val="D34817" w:themeColor="accent1"/>
      <w:sz w:val="18"/>
      <w:szCs w:val="18"/>
    </w:rPr>
  </w:style>
  <w:style w:type="character" w:styleId="Refdenotadefim">
    <w:name w:val="endnote reference"/>
    <w:semiHidden/>
    <w:rsid w:val="00AF2D87"/>
    <w:rPr>
      <w:vertAlign w:val="superscript"/>
    </w:rPr>
  </w:style>
  <w:style w:type="paragraph" w:styleId="Textodenotadefim">
    <w:name w:val="endnote text"/>
    <w:basedOn w:val="Normal"/>
    <w:semiHidden/>
    <w:rsid w:val="00AD13DC"/>
  </w:style>
  <w:style w:type="character" w:styleId="Refdenotaderodap">
    <w:name w:val="footnote reference"/>
    <w:semiHidden/>
    <w:rsid w:val="00AF2D87"/>
    <w:rPr>
      <w:vertAlign w:val="superscript"/>
    </w:rPr>
  </w:style>
  <w:style w:type="paragraph" w:styleId="Textodenotaderodap">
    <w:name w:val="footnote text"/>
    <w:basedOn w:val="Normal"/>
    <w:semiHidden/>
    <w:rsid w:val="00AD13DC"/>
  </w:style>
  <w:style w:type="paragraph" w:styleId="Remissivo1">
    <w:name w:val="index 1"/>
    <w:basedOn w:val="Normal"/>
    <w:semiHidden/>
    <w:rsid w:val="00AD13DC"/>
    <w:rPr>
      <w:sz w:val="21"/>
    </w:rPr>
  </w:style>
  <w:style w:type="paragraph" w:styleId="Remissivo2">
    <w:name w:val="index 2"/>
    <w:basedOn w:val="Normal"/>
    <w:semiHidden/>
    <w:rsid w:val="00AD13DC"/>
    <w:pPr>
      <w:ind w:hanging="240"/>
    </w:pPr>
    <w:rPr>
      <w:sz w:val="21"/>
    </w:rPr>
  </w:style>
  <w:style w:type="paragraph" w:styleId="Remissivo3">
    <w:name w:val="index 3"/>
    <w:basedOn w:val="Normal"/>
    <w:semiHidden/>
    <w:rsid w:val="00AD13DC"/>
    <w:pPr>
      <w:ind w:left="480" w:hanging="240"/>
    </w:pPr>
    <w:rPr>
      <w:sz w:val="21"/>
    </w:rPr>
  </w:style>
  <w:style w:type="paragraph" w:styleId="Remissivo4">
    <w:name w:val="index 4"/>
    <w:basedOn w:val="Normal"/>
    <w:semiHidden/>
    <w:rsid w:val="00AD13DC"/>
    <w:pPr>
      <w:ind w:left="600" w:hanging="240"/>
    </w:pPr>
    <w:rPr>
      <w:sz w:val="21"/>
    </w:rPr>
  </w:style>
  <w:style w:type="paragraph" w:styleId="Remissivo5">
    <w:name w:val="index 5"/>
    <w:basedOn w:val="Normal"/>
    <w:semiHidden/>
    <w:rsid w:val="00AD13DC"/>
    <w:pPr>
      <w:ind w:left="840"/>
    </w:pPr>
    <w:rPr>
      <w:sz w:val="21"/>
    </w:rPr>
  </w:style>
  <w:style w:type="paragraph" w:styleId="Ttulodendiceremissivo">
    <w:name w:val="index heading"/>
    <w:basedOn w:val="Normal"/>
    <w:next w:val="Remissivo1"/>
    <w:semiHidden/>
    <w:rsid w:val="00AD13DC"/>
    <w:pPr>
      <w:spacing w:line="480" w:lineRule="atLeast"/>
    </w:pPr>
    <w:rPr>
      <w:spacing w:val="-5"/>
      <w:sz w:val="28"/>
    </w:rPr>
  </w:style>
  <w:style w:type="character" w:customStyle="1" w:styleId="Lead-inEmphasis">
    <w:name w:val="Lead-in Emphasis"/>
    <w:rsid w:val="00AF2D87"/>
    <w:rPr>
      <w:caps/>
      <w:sz w:val="18"/>
    </w:rPr>
  </w:style>
  <w:style w:type="paragraph" w:styleId="Commarcadores">
    <w:name w:val="List Bullet"/>
    <w:basedOn w:val="Normal"/>
    <w:rsid w:val="00AD13DC"/>
    <w:pPr>
      <w:numPr>
        <w:numId w:val="2"/>
      </w:numPr>
      <w:spacing w:after="240" w:line="240" w:lineRule="atLeast"/>
      <w:ind w:right="720"/>
      <w:jc w:val="both"/>
    </w:pPr>
  </w:style>
  <w:style w:type="paragraph" w:styleId="Textodemacro">
    <w:name w:val="macro"/>
    <w:basedOn w:val="Corpodetexto"/>
    <w:semiHidden/>
    <w:rsid w:val="00AF2D87"/>
    <w:pPr>
      <w:spacing w:line="240" w:lineRule="auto"/>
      <w:jc w:val="left"/>
    </w:pPr>
    <w:rPr>
      <w:rFonts w:ascii="Courier New" w:hAnsi="Courier New"/>
    </w:rPr>
  </w:style>
  <w:style w:type="character" w:styleId="Nmerodepgina">
    <w:name w:val="page number"/>
    <w:rsid w:val="00AF2D87"/>
    <w:rPr>
      <w:sz w:val="24"/>
    </w:rPr>
  </w:style>
  <w:style w:type="paragraph" w:customStyle="1" w:styleId="SubtitleCover">
    <w:name w:val="Subtitle Cover"/>
    <w:basedOn w:val="TitleCover"/>
    <w:next w:val="Corpodetexto"/>
    <w:rsid w:val="00AF2D87"/>
    <w:pPr>
      <w:pBdr>
        <w:top w:val="single" w:sz="6" w:space="12" w:color="808080"/>
      </w:pBdr>
      <w:spacing w:after="0" w:line="440" w:lineRule="atLeast"/>
    </w:pPr>
    <w:rPr>
      <w:spacing w:val="30"/>
      <w:sz w:val="36"/>
    </w:rPr>
  </w:style>
  <w:style w:type="paragraph" w:customStyle="1" w:styleId="TitleCover">
    <w:name w:val="Title Cover"/>
    <w:basedOn w:val="Normal"/>
    <w:next w:val="SubtitleCover"/>
    <w:rsid w:val="00AD13DC"/>
    <w:pPr>
      <w:keepNext/>
      <w:keepLines/>
      <w:spacing w:after="240" w:line="720" w:lineRule="atLeast"/>
      <w:jc w:val="center"/>
    </w:pPr>
    <w:rPr>
      <w:caps/>
      <w:spacing w:val="65"/>
      <w:kern w:val="20"/>
      <w:sz w:val="64"/>
    </w:rPr>
  </w:style>
  <w:style w:type="paragraph" w:styleId="ndicedeilustraes">
    <w:name w:val="table of figures"/>
    <w:basedOn w:val="Normal"/>
    <w:semiHidden/>
    <w:rsid w:val="00AD13DC"/>
  </w:style>
  <w:style w:type="paragraph" w:styleId="Sumrio1">
    <w:name w:val="toc 1"/>
    <w:basedOn w:val="Normal"/>
    <w:uiPriority w:val="39"/>
    <w:rsid w:val="00AD13DC"/>
    <w:pPr>
      <w:tabs>
        <w:tab w:val="right" w:leader="dot" w:pos="5040"/>
      </w:tabs>
    </w:pPr>
  </w:style>
  <w:style w:type="paragraph" w:styleId="Sumrio2">
    <w:name w:val="toc 2"/>
    <w:basedOn w:val="Normal"/>
    <w:uiPriority w:val="39"/>
    <w:rsid w:val="00AD13DC"/>
    <w:pPr>
      <w:tabs>
        <w:tab w:val="right" w:leader="dot" w:pos="5040"/>
      </w:tabs>
    </w:pPr>
  </w:style>
  <w:style w:type="paragraph" w:styleId="Sumrio3">
    <w:name w:val="toc 3"/>
    <w:basedOn w:val="Normal"/>
    <w:semiHidden/>
    <w:rsid w:val="00AD13DC"/>
    <w:pPr>
      <w:tabs>
        <w:tab w:val="right" w:leader="dot" w:pos="5040"/>
      </w:tabs>
    </w:pPr>
    <w:rPr>
      <w:i/>
    </w:rPr>
  </w:style>
  <w:style w:type="paragraph" w:styleId="Sumrio4">
    <w:name w:val="toc 4"/>
    <w:basedOn w:val="Normal"/>
    <w:semiHidden/>
    <w:rsid w:val="00AD13DC"/>
    <w:pPr>
      <w:tabs>
        <w:tab w:val="right" w:leader="dot" w:pos="5040"/>
      </w:tabs>
    </w:pPr>
    <w:rPr>
      <w:i/>
    </w:rPr>
  </w:style>
  <w:style w:type="paragraph" w:styleId="Sumrio5">
    <w:name w:val="toc 5"/>
    <w:basedOn w:val="Normal"/>
    <w:semiHidden/>
    <w:rsid w:val="00AD13DC"/>
    <w:rPr>
      <w:i/>
    </w:rPr>
  </w:style>
  <w:style w:type="paragraph" w:styleId="Subttulo">
    <w:name w:val="Subtitle"/>
    <w:basedOn w:val="Normal"/>
    <w:next w:val="Normal"/>
    <w:link w:val="SubttuloChar"/>
    <w:uiPriority w:val="11"/>
    <w:qFormat/>
    <w:rsid w:val="0017501D"/>
    <w:pPr>
      <w:numPr>
        <w:ilvl w:val="1"/>
      </w:numPr>
    </w:pPr>
    <w:rPr>
      <w:rFonts w:asciiTheme="majorHAnsi" w:eastAsiaTheme="majorEastAsia" w:hAnsiTheme="majorHAnsi" w:cstheme="majorBidi"/>
      <w:i/>
      <w:iCs/>
      <w:color w:val="D34817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17501D"/>
    <w:pPr>
      <w:pBdr>
        <w:bottom w:val="single" w:sz="8" w:space="4" w:color="D34817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E4A4A" w:themeColor="text2" w:themeShade="BF"/>
      <w:spacing w:val="5"/>
      <w:kern w:val="28"/>
      <w:sz w:val="52"/>
      <w:szCs w:val="52"/>
    </w:rPr>
  </w:style>
  <w:style w:type="paragraph" w:customStyle="1" w:styleId="Columnheadings">
    <w:name w:val="Column headings"/>
    <w:basedOn w:val="Normal"/>
    <w:rsid w:val="004D6BEC"/>
    <w:pPr>
      <w:keepNext/>
      <w:spacing w:before="80"/>
      <w:jc w:val="center"/>
    </w:pPr>
    <w:rPr>
      <w:caps/>
      <w:sz w:val="14"/>
    </w:rPr>
  </w:style>
  <w:style w:type="character" w:styleId="Refdecomentrio">
    <w:name w:val="annotation reference"/>
    <w:semiHidden/>
    <w:rsid w:val="00AF2D87"/>
    <w:rPr>
      <w:sz w:val="16"/>
    </w:rPr>
  </w:style>
  <w:style w:type="paragraph" w:styleId="Textodecomentrio">
    <w:name w:val="annotation text"/>
    <w:basedOn w:val="Normal"/>
    <w:link w:val="TextodecomentrioChar"/>
    <w:semiHidden/>
    <w:rsid w:val="00AD13DC"/>
  </w:style>
  <w:style w:type="paragraph" w:customStyle="1" w:styleId="CompanyName">
    <w:name w:val="Company Name"/>
    <w:basedOn w:val="Corpodetexto"/>
    <w:rsid w:val="00AF2D87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kern w:val="18"/>
    </w:rPr>
  </w:style>
  <w:style w:type="paragraph" w:styleId="ndicedeautoridades">
    <w:name w:val="table of authorities"/>
    <w:basedOn w:val="Normal"/>
    <w:semiHidden/>
    <w:rsid w:val="00AF2D87"/>
    <w:pPr>
      <w:tabs>
        <w:tab w:val="right" w:leader="dot" w:pos="7560"/>
      </w:tabs>
    </w:pPr>
  </w:style>
  <w:style w:type="paragraph" w:styleId="Ttulodendicedeautoridades">
    <w:name w:val="toa heading"/>
    <w:basedOn w:val="Normal"/>
    <w:next w:val="ndicedeautoridades"/>
    <w:semiHidden/>
    <w:rsid w:val="00AF2D87"/>
    <w:pPr>
      <w:keepNext/>
      <w:spacing w:line="720" w:lineRule="atLeast"/>
    </w:pPr>
    <w:rPr>
      <w:caps/>
      <w:spacing w:val="-10"/>
      <w:kern w:val="28"/>
    </w:rPr>
  </w:style>
  <w:style w:type="paragraph" w:customStyle="1" w:styleId="Rowlabels">
    <w:name w:val="Row labels"/>
    <w:basedOn w:val="Normal"/>
    <w:rsid w:val="004D6BEC"/>
    <w:pPr>
      <w:keepNext/>
      <w:spacing w:before="40"/>
    </w:pPr>
    <w:rPr>
      <w:sz w:val="18"/>
    </w:rPr>
  </w:style>
  <w:style w:type="paragraph" w:customStyle="1" w:styleId="Percentage">
    <w:name w:val="Percentage"/>
    <w:basedOn w:val="Normal"/>
    <w:rsid w:val="009213D9"/>
    <w:pPr>
      <w:spacing w:before="40"/>
      <w:jc w:val="center"/>
    </w:pPr>
    <w:rPr>
      <w:sz w:val="18"/>
    </w:rPr>
  </w:style>
  <w:style w:type="paragraph" w:customStyle="1" w:styleId="NumberedList">
    <w:name w:val="Numbered List"/>
    <w:basedOn w:val="Normal"/>
    <w:link w:val="NumberedListChar"/>
    <w:rsid w:val="00697ACE"/>
    <w:pPr>
      <w:numPr>
        <w:numId w:val="5"/>
      </w:numPr>
      <w:spacing w:after="240" w:line="312" w:lineRule="auto"/>
      <w:contextualSpacing/>
    </w:pPr>
  </w:style>
  <w:style w:type="character" w:customStyle="1" w:styleId="NumberedListChar">
    <w:name w:val="Numbered List Char"/>
    <w:basedOn w:val="Fontepargpadro"/>
    <w:link w:val="NumberedList"/>
    <w:rsid w:val="00697ACE"/>
    <w:rPr>
      <w:rFonts w:ascii="Garamond" w:hAnsi="Garamond"/>
      <w:sz w:val="22"/>
      <w:lang w:val="en-US" w:eastAsia="en-US" w:bidi="ar-SA"/>
    </w:rPr>
  </w:style>
  <w:style w:type="paragraph" w:customStyle="1" w:styleId="NumberedListBold">
    <w:name w:val="Numbered List Bold"/>
    <w:basedOn w:val="NumberedList"/>
    <w:link w:val="NumberedListBoldChar"/>
    <w:rsid w:val="00D2451E"/>
    <w:rPr>
      <w:b/>
      <w:bCs/>
    </w:rPr>
  </w:style>
  <w:style w:type="character" w:customStyle="1" w:styleId="NumberedListBoldChar">
    <w:name w:val="Numbered List Bold Char"/>
    <w:basedOn w:val="NumberedListChar"/>
    <w:link w:val="NumberedListBold"/>
    <w:rsid w:val="00D2451E"/>
    <w:rPr>
      <w:rFonts w:ascii="Garamond" w:hAnsi="Garamond"/>
      <w:b/>
      <w:bCs/>
      <w:sz w:val="22"/>
      <w:lang w:val="en-US" w:eastAsia="en-US" w:bidi="ar-SA"/>
    </w:rPr>
  </w:style>
  <w:style w:type="paragraph" w:customStyle="1" w:styleId="LineSpace">
    <w:name w:val="Line Space"/>
    <w:basedOn w:val="Normal"/>
    <w:rsid w:val="00D2451E"/>
    <w:rPr>
      <w:rFonts w:ascii="Verdana" w:hAnsi="Verdana"/>
      <w:sz w:val="12"/>
    </w:rPr>
  </w:style>
  <w:style w:type="paragraph" w:styleId="SemEspaamento">
    <w:name w:val="No Spacing"/>
    <w:link w:val="SemEspaamentoChar"/>
    <w:uiPriority w:val="1"/>
    <w:qFormat/>
    <w:rsid w:val="0017501D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AF3B41"/>
  </w:style>
  <w:style w:type="paragraph" w:styleId="Textodebalo">
    <w:name w:val="Balloon Text"/>
    <w:basedOn w:val="Normal"/>
    <w:link w:val="TextodebaloChar"/>
    <w:rsid w:val="00AF3B4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F3B41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17501D"/>
    <w:rPr>
      <w:rFonts w:asciiTheme="majorHAnsi" w:eastAsiaTheme="majorEastAsia" w:hAnsiTheme="majorHAnsi" w:cstheme="majorBidi"/>
      <w:b/>
      <w:bCs/>
      <w:color w:val="9D351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17501D"/>
    <w:rPr>
      <w:rFonts w:asciiTheme="majorHAnsi" w:eastAsiaTheme="majorEastAsia" w:hAnsiTheme="majorHAnsi" w:cstheme="majorBidi"/>
      <w:b/>
      <w:bCs/>
      <w:color w:val="D34817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17501D"/>
    <w:rPr>
      <w:rFonts w:asciiTheme="majorHAnsi" w:eastAsiaTheme="majorEastAsia" w:hAnsiTheme="majorHAnsi" w:cstheme="majorBidi"/>
      <w:b/>
      <w:bCs/>
      <w:color w:val="D34817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17501D"/>
    <w:rPr>
      <w:rFonts w:asciiTheme="majorHAnsi" w:eastAsiaTheme="majorEastAsia" w:hAnsiTheme="majorHAnsi" w:cstheme="majorBidi"/>
      <w:b/>
      <w:bCs/>
      <w:i/>
      <w:iCs/>
      <w:color w:val="D34817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17501D"/>
    <w:rPr>
      <w:rFonts w:asciiTheme="majorHAnsi" w:eastAsiaTheme="majorEastAsia" w:hAnsiTheme="majorHAnsi" w:cstheme="majorBidi"/>
      <w:color w:val="68230B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17501D"/>
    <w:rPr>
      <w:rFonts w:asciiTheme="majorHAnsi" w:eastAsiaTheme="majorEastAsia" w:hAnsiTheme="majorHAnsi" w:cstheme="majorBidi"/>
      <w:i/>
      <w:iCs/>
      <w:color w:val="68230B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17501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17501D"/>
    <w:rPr>
      <w:rFonts w:asciiTheme="majorHAnsi" w:eastAsiaTheme="majorEastAsia" w:hAnsiTheme="majorHAnsi" w:cstheme="majorBidi"/>
      <w:color w:val="D34817" w:themeColor="accent1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17501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10"/>
    <w:rsid w:val="0017501D"/>
    <w:rPr>
      <w:rFonts w:asciiTheme="majorHAnsi" w:eastAsiaTheme="majorEastAsia" w:hAnsiTheme="majorHAnsi" w:cstheme="majorBidi"/>
      <w:color w:val="4E4A4A" w:themeColor="text2" w:themeShade="BF"/>
      <w:spacing w:val="5"/>
      <w:kern w:val="28"/>
      <w:sz w:val="52"/>
      <w:szCs w:val="52"/>
    </w:rPr>
  </w:style>
  <w:style w:type="character" w:customStyle="1" w:styleId="SubttuloChar">
    <w:name w:val="Subtítulo Char"/>
    <w:basedOn w:val="Fontepargpadro"/>
    <w:link w:val="Subttulo"/>
    <w:uiPriority w:val="11"/>
    <w:rsid w:val="0017501D"/>
    <w:rPr>
      <w:rFonts w:asciiTheme="majorHAnsi" w:eastAsiaTheme="majorEastAsia" w:hAnsiTheme="majorHAnsi" w:cstheme="majorBidi"/>
      <w:i/>
      <w:iCs/>
      <w:color w:val="D34817" w:themeColor="accent1"/>
      <w:spacing w:val="15"/>
      <w:sz w:val="24"/>
      <w:szCs w:val="24"/>
    </w:rPr>
  </w:style>
  <w:style w:type="character" w:styleId="Forte">
    <w:name w:val="Strong"/>
    <w:basedOn w:val="Fontepargpadro"/>
    <w:uiPriority w:val="22"/>
    <w:qFormat/>
    <w:rsid w:val="0017501D"/>
    <w:rPr>
      <w:b/>
      <w:bCs/>
    </w:rPr>
  </w:style>
  <w:style w:type="character" w:styleId="nfase">
    <w:name w:val="Emphasis"/>
    <w:basedOn w:val="Fontepargpadro"/>
    <w:uiPriority w:val="20"/>
    <w:qFormat/>
    <w:rsid w:val="0017501D"/>
    <w:rPr>
      <w:i/>
      <w:iCs/>
    </w:rPr>
  </w:style>
  <w:style w:type="paragraph" w:styleId="PargrafodaLista">
    <w:name w:val="List Paragraph"/>
    <w:basedOn w:val="Normal"/>
    <w:uiPriority w:val="34"/>
    <w:qFormat/>
    <w:rsid w:val="0017501D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17501D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17501D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17501D"/>
    <w:pPr>
      <w:pBdr>
        <w:bottom w:val="single" w:sz="4" w:space="4" w:color="D34817" w:themeColor="accent1"/>
      </w:pBdr>
      <w:spacing w:before="200" w:after="280"/>
      <w:ind w:left="936" w:right="936"/>
    </w:pPr>
    <w:rPr>
      <w:b/>
      <w:bCs/>
      <w:i/>
      <w:iCs/>
      <w:color w:val="D34817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17501D"/>
    <w:rPr>
      <w:b/>
      <w:bCs/>
      <w:i/>
      <w:iCs/>
      <w:color w:val="D34817" w:themeColor="accent1"/>
    </w:rPr>
  </w:style>
  <w:style w:type="character" w:styleId="nfaseSutil">
    <w:name w:val="Subtle Emphasis"/>
    <w:basedOn w:val="Fontepargpadro"/>
    <w:uiPriority w:val="19"/>
    <w:qFormat/>
    <w:rsid w:val="0017501D"/>
    <w:rPr>
      <w:i/>
      <w:iCs/>
      <w:color w:val="808080" w:themeColor="text1" w:themeTint="7F"/>
    </w:rPr>
  </w:style>
  <w:style w:type="character" w:styleId="nfaseIntensa">
    <w:name w:val="Intense Emphasis"/>
    <w:basedOn w:val="Fontepargpadro"/>
    <w:uiPriority w:val="21"/>
    <w:qFormat/>
    <w:rsid w:val="0017501D"/>
    <w:rPr>
      <w:b/>
      <w:bCs/>
      <w:i/>
      <w:iCs/>
      <w:color w:val="D34817" w:themeColor="accent1"/>
    </w:rPr>
  </w:style>
  <w:style w:type="character" w:styleId="RefernciaSutil">
    <w:name w:val="Subtle Reference"/>
    <w:basedOn w:val="Fontepargpadro"/>
    <w:uiPriority w:val="31"/>
    <w:qFormat/>
    <w:rsid w:val="0017501D"/>
    <w:rPr>
      <w:smallCaps/>
      <w:color w:val="9B2D1F" w:themeColor="accent2"/>
      <w:u w:val="single"/>
    </w:rPr>
  </w:style>
  <w:style w:type="character" w:styleId="RefernciaIntensa">
    <w:name w:val="Intense Reference"/>
    <w:basedOn w:val="Fontepargpadro"/>
    <w:uiPriority w:val="32"/>
    <w:qFormat/>
    <w:rsid w:val="0017501D"/>
    <w:rPr>
      <w:b/>
      <w:bCs/>
      <w:smallCaps/>
      <w:color w:val="9B2D1F" w:themeColor="accent2"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17501D"/>
    <w:rPr>
      <w:b/>
      <w:bCs/>
      <w:smallCaps/>
      <w:spacing w:val="5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17501D"/>
    <w:pPr>
      <w:outlineLvl w:val="9"/>
    </w:pPr>
  </w:style>
  <w:style w:type="character" w:styleId="Hyperlink">
    <w:name w:val="Hyperlink"/>
    <w:basedOn w:val="Fontepargpadro"/>
    <w:uiPriority w:val="99"/>
    <w:unhideWhenUsed/>
    <w:rsid w:val="005C0F56"/>
    <w:rPr>
      <w:color w:val="CC9900" w:themeColor="hyperlink"/>
      <w:u w:val="single"/>
    </w:rPr>
  </w:style>
  <w:style w:type="paragraph" w:styleId="Rodap">
    <w:name w:val="footer"/>
    <w:basedOn w:val="Normal"/>
    <w:link w:val="RodapChar"/>
    <w:rsid w:val="005C0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5C0F56"/>
  </w:style>
  <w:style w:type="paragraph" w:styleId="Cabealho">
    <w:name w:val="header"/>
    <w:basedOn w:val="Normal"/>
    <w:link w:val="CabealhoChar"/>
    <w:uiPriority w:val="99"/>
    <w:rsid w:val="005C0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C0F56"/>
  </w:style>
  <w:style w:type="paragraph" w:customStyle="1" w:styleId="05BC2C2812214721B0E643442EA253EB">
    <w:name w:val="05BC2C2812214721B0E643442EA253EB"/>
    <w:rsid w:val="005C0F56"/>
    <w:rPr>
      <w:lang w:eastAsia="ja-JP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5E6AF1"/>
    <w:pPr>
      <w:spacing w:line="240" w:lineRule="auto"/>
    </w:pPr>
    <w:rPr>
      <w:b/>
      <w:bCs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5E6AF1"/>
  </w:style>
  <w:style w:type="character" w:customStyle="1" w:styleId="AssuntodocomentrioChar">
    <w:name w:val="Assunto do comentário Char"/>
    <w:basedOn w:val="TextodecomentrioChar"/>
    <w:link w:val="Assuntodocomentrio"/>
    <w:rsid w:val="005E6AF1"/>
  </w:style>
  <w:style w:type="character" w:styleId="TextodoEspaoReservado">
    <w:name w:val="Placeholder Text"/>
    <w:basedOn w:val="Fontepargpadro"/>
    <w:uiPriority w:val="99"/>
    <w:semiHidden/>
    <w:rsid w:val="00EF4A10"/>
    <w:rPr>
      <w:color w:val="808080"/>
    </w:rPr>
  </w:style>
  <w:style w:type="character" w:styleId="HiperlinkVisitado">
    <w:name w:val="FollowedHyperlink"/>
    <w:basedOn w:val="Fontepargpadro"/>
    <w:rsid w:val="00C6614D"/>
    <w:rPr>
      <w:color w:val="96A9A9" w:themeColor="followedHyperlink"/>
      <w:u w:val="single"/>
    </w:rPr>
  </w:style>
  <w:style w:type="table" w:styleId="Tabelacomefeitos3D3">
    <w:name w:val="Table 3D effects 3"/>
    <w:basedOn w:val="Tabelanormal"/>
    <w:rsid w:val="000641D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adeColorida-nfase1">
    <w:name w:val="Colorful Grid Accent 1"/>
    <w:basedOn w:val="Tabelanormal"/>
    <w:uiPriority w:val="73"/>
    <w:rsid w:val="002A3E7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D8CD" w:themeFill="accent1" w:themeFillTint="33"/>
    </w:tcPr>
    <w:tblStylePr w:type="firstRow">
      <w:rPr>
        <w:b/>
        <w:bCs/>
      </w:rPr>
      <w:tblPr/>
      <w:tcPr>
        <w:shd w:val="clear" w:color="auto" w:fill="F4B29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B29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D351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D3511" w:themeFill="accent1" w:themeFillShade="BF"/>
      </w:tcPr>
    </w:tblStylePr>
    <w:tblStylePr w:type="band1Vert">
      <w:tblPr/>
      <w:tcPr>
        <w:shd w:val="clear" w:color="auto" w:fill="F19F82" w:themeFill="accent1" w:themeFillTint="7F"/>
      </w:tcPr>
    </w:tblStylePr>
    <w:tblStylePr w:type="band1Horz">
      <w:tblPr/>
      <w:tcPr>
        <w:shd w:val="clear" w:color="auto" w:fill="F19F82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19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29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2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7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817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1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10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7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1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61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6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2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5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3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1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1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90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asybok@easybok.com.br" TargetMode="Externa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hyperlink" Target="http://www.easybok.com.br/" TargetMode="External"/><Relationship Id="rId17" Type="http://schemas.openxmlformats.org/officeDocument/2006/relationships/hyperlink" Target="http://brasil.pmi.org/brazil/home.asp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easybok@easybok.com.br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g"/><Relationship Id="rId5" Type="http://schemas.microsoft.com/office/2007/relationships/stylesWithEffects" Target="stylesWithEffects.xml"/><Relationship Id="rId15" Type="http://schemas.openxmlformats.org/officeDocument/2006/relationships/hyperlink" Target="http://www.easybok.com.br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4.gif"/><Relationship Id="rId19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brasil.pmi.org/brazil/home.aspx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%20Ricardi\AppData\Roaming\Microsoft\Modelos\BusinessReport_Office2010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2013-01-19T00:00:00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B2AF19A-702B-4AFC-8062-59CB78BBD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BusinessReport_Office2010.dotx</Template>
  <TotalTime>35</TotalTime>
  <Pages>4</Pages>
  <Words>319</Words>
  <Characters>1727</Characters>
  <Application>Microsoft Office Word</Application>
  <DocSecurity>0</DocSecurity>
  <Lines>14</Lines>
  <Paragraphs>4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Títulos</vt:lpstr>
      </vt:variant>
      <vt:variant>
        <vt:i4>5</vt:i4>
      </vt:variant>
      <vt:variant>
        <vt:lpstr>Title</vt:lpstr>
      </vt:variant>
      <vt:variant>
        <vt:i4>1</vt:i4>
      </vt:variant>
    </vt:vector>
  </HeadingPairs>
  <TitlesOfParts>
    <vt:vector size="7" baseType="lpstr">
      <vt:lpstr>Plano de Gerenciamento dos Requisitos</vt:lpstr>
      <vt:lpstr>Histórico de alterações do documento</vt:lpstr>
      <vt:lpstr>Modelo para desenvolvimento do Cronograma do Projeto</vt:lpstr>
      <vt:lpstr>Nível de precisão necessário e unidades de medida que serão utilizadas</vt:lpstr>
      <vt:lpstr>Procedimentos organizacionais relacionados</vt:lpstr>
      <vt:lpstr>Estrutura de rastreabilidade dos requisitos</vt:lpstr>
      <vt:lpstr/>
    </vt:vector>
  </TitlesOfParts>
  <Company>www.easybok.com.br</Company>
  <LinksUpToDate>false</LinksUpToDate>
  <CharactersWithSpaces>2042</CharactersWithSpaces>
  <SharedDoc>false</SharedDoc>
  <HyperlinkBase>www.easybok.com.br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Gerenciamento do Cronograma</dc:title>
  <dc:subject>[Apelido do Projeto]</dc:subject>
  <dc:creator>André Ricardi</dc:creator>
  <cp:keywords>andre.ricardi@easybok.com.br</cp:keywords>
  <dc:description>Modelo de documento de uso livre, desde que seja citada a fonte. Não se esqueça de sempre consultar o Guia PMBOK® 5ª edição e outras publicações para maior detalhamento, e para aumentar as chances de atingir resultados consistentes em seus projetos.</dc:description>
  <cp:lastModifiedBy>Andre Ricardi, PMP</cp:lastModifiedBy>
  <cp:revision>5</cp:revision>
  <cp:lastPrinted>2013-01-20T12:19:00Z</cp:lastPrinted>
  <dcterms:created xsi:type="dcterms:W3CDTF">2013-01-20T15:25:00Z</dcterms:created>
  <dcterms:modified xsi:type="dcterms:W3CDTF">2013-01-21T11:28:00Z</dcterms:modified>
  <cp:category>Guia PMBOK 5ª edição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TC022643559991</vt:lpwstr>
  </property>
</Properties>
</file>